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35" w:rsidRPr="008D1472" w:rsidRDefault="00811C35" w:rsidP="00811C3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8D1472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Проект</w:t>
      </w:r>
    </w:p>
    <w:p w:rsidR="00811C35" w:rsidRPr="008D1472" w:rsidRDefault="00811C35" w:rsidP="00811C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1C35" w:rsidRPr="008D1472" w:rsidRDefault="00811C35" w:rsidP="00811C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1C35" w:rsidRPr="008D1472" w:rsidRDefault="00811C35" w:rsidP="00811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hAnsi="Times New Roman" w:cs="Times New Roman"/>
          <w:sz w:val="28"/>
          <w:szCs w:val="28"/>
          <w:lang w:val="ru-RU"/>
        </w:rPr>
        <w:t xml:space="preserve">З А К О Н </w:t>
      </w:r>
    </w:p>
    <w:p w:rsidR="00811C35" w:rsidRPr="008D1472" w:rsidRDefault="00811C35" w:rsidP="00811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hAnsi="Times New Roman" w:cs="Times New Roman"/>
          <w:sz w:val="28"/>
          <w:szCs w:val="28"/>
          <w:lang w:val="ru-RU"/>
        </w:rPr>
        <w:t>РЕСПУБЛИКИ КАЗАХСТАН</w:t>
      </w:r>
    </w:p>
    <w:p w:rsidR="00811C35" w:rsidRPr="008D1472" w:rsidRDefault="00811C35" w:rsidP="00811C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1C35" w:rsidRPr="008D1472" w:rsidRDefault="00811C35" w:rsidP="00811C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1472">
        <w:rPr>
          <w:rFonts w:ascii="Times New Roman" w:hAnsi="Times New Roman" w:cs="Times New Roman"/>
          <w:b/>
          <w:sz w:val="28"/>
          <w:szCs w:val="28"/>
          <w:lang w:val="ru-RU"/>
        </w:rPr>
        <w:t>О производстве и обороте органической продукции</w:t>
      </w:r>
    </w:p>
    <w:p w:rsidR="00811C35" w:rsidRPr="008D1472" w:rsidRDefault="00811C35" w:rsidP="00811C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bookmarkStart w:id="0" w:name="z23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Настоящий Закон определяет правовые, экономические, социальные и организационные основы производства и оборота органической продукции, направленные на обеспечение рационального использования природных ресурсов, содействие в формировании и развитии внутреннего рынка сбыта органической продукции, </w:t>
      </w:r>
      <w:bookmarkStart w:id="1" w:name="z19"/>
      <w:bookmarkEnd w:id="0"/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повышение конкурентоспособности органической продукции отечественных производителей на внешних рынках.</w:t>
      </w:r>
    </w:p>
    <w:p w:rsidR="00811C35" w:rsidRPr="008D1472" w:rsidRDefault="00811C35" w:rsidP="00811C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11C35" w:rsidRPr="008D1472" w:rsidRDefault="00811C35" w:rsidP="00811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Глава 1. ОБЩИЕ ПОЛОЖЕНИЯ</w:t>
      </w:r>
    </w:p>
    <w:p w:rsidR="00811C35" w:rsidRPr="008D1472" w:rsidRDefault="00811C35" w:rsidP="00811C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2" w:name="z1"/>
      <w:bookmarkEnd w:id="1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 1. Основные понятия, используемые в настоящем Законе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bookmarkEnd w:id="2"/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1. В настоящем Законе используются следующие основные понятия: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3" w:name="z24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 </w:t>
      </w:r>
      <w:bookmarkStart w:id="4" w:name="_Hlk78975513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система совместных гарантий (далее – ССГ) </w:t>
      </w:r>
      <w:bookmarkEnd w:id="4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- система совместного обеспечения гарантий качества в органическом производстве на основе участия заинтересованных сторон, доверия, социальных связей и обмена знаниями, прошедшая процедуру официального признания Международной федерацией движения за органическое сельское хозяйство;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2) фонд органических животных и молоди органической аквакультуры - систематизированный свод документированной информации об органических животных и молоди органической аквакультуры, зарегистрированных в Республике Казахстан;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3) нормативные требования в сфере органического производства – документы в виде национального, межгосударственного, регионального стандарта, стандарта иностранного государства, а также иные формы документов, устанавливающие требования к производству и обороту органической продукции;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4) оборот органической продукции - процессы (стадии) реализации (продажи или поставки) органической продукции, включая ввоз (импорт) и вывоз (экспорт) органической продукции, а также связанные с ними процессы расфасовки, упаковки, маркировки, сертификации, хранения и транспортировки;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5) группы операторов органической продукции - физические и/или юридические лица, объединенные в группы, создавшие общую систему внутреннего контроля для прохождения групповой сертификации; 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6) оператор органической продукции - юридическое или физическое лицо, занимающееся производством и/или оборотом органической продукции в соответствии с требованиями законодательства в области производств и оборота органической продукции, а также ответственное за ее соответствие нормативным требованиям в сфере органического производства;  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7) производство органической продукции – деятельность по разработке (созданию) продукции, предусмотренной законодательством Республики Казахстан в области производства и оборота органической продукции и нормативными требованиями в сфере органического производства, результатом которой является органическая продукция;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8) производитель органической продукции – физическое или юридическое </w:t>
      </w:r>
      <w:proofErr w:type="gramStart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лицо</w:t>
      </w:r>
      <w:proofErr w:type="gramEnd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группа физических или юридических лиц, осуществляющих деятельность по производству органической продукции;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9) система учета и прослеживаемости органической продукции - совокупность данных и операций, способных содержать необходимую информацию об органической продукции и ее компонентах на протяжении всей цепочки производства и оборота;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10) маркировка органической продукции – информация об органической продукции, нанесенная в виде надписей, рисунков, знаков, символов, иных обозначений и (или) их комбинаций на потребительскую упаковку, транспортную упаковку или на иной вид носителя информации, прикрепленного к потребительской упаковке и (или) к транспортной упаковке или помещенного в них либо прилагаемого к ним;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11) уполномоченный орган в области производства и оборота органической продукции – центральный государственный орган, осуществляющий в пределах своей компетенции формирование и реализацию государственной политики, а также межотраслевую координацию в области производства и оборота органической продукции;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12) национальный знак соответствия органической продукции – знак соответствия, применяемый в порядке, установленном законодательством Республики Казахстан в области технического регулирования, информирующий о прохождении производством органической продукции процедуры сертификации требованиям, установленным законодательством Республики Казахстан в области производства органической продукции;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13) органическая продукция – продукция, произведенная в условиях органического производства, сертифицированного в соответствии с нормативными требованиями в сфере органического производства; 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14) фонд семян и посадочного материала, пригодных для органического растениеводства – систематизированный свод документированной информации о семенах и посадочном материале, пригодных для органического растениеводства, зарегистрированных в Республике Казахстан;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15) заявитель – физическое или юридическое лицо, </w:t>
      </w:r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группа физических и/или юридических лиц, объединенных в группы операторов</w:t>
      </w:r>
      <w:r w:rsidRPr="008D1472">
        <w:rPr>
          <w:lang w:val="ru-RU"/>
        </w:rPr>
        <w:t xml:space="preserve"> </w:t>
      </w:r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органической продукции, </w:t>
      </w: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подавшие заявку на сертификацию производства органической продукции;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16) групповая сертификация - альтернативный подход к индивидуальной сертификации </w:t>
      </w:r>
      <w:r w:rsidRPr="008D1472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процессов производства</w:t>
      </w:r>
      <w:r w:rsidRPr="008D1472">
        <w:rPr>
          <w:bCs/>
          <w:iCs/>
          <w:lang w:val="ru-RU"/>
        </w:rPr>
        <w:t xml:space="preserve"> </w:t>
      </w:r>
      <w:r w:rsidRPr="008D1472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органической продукции,</w:t>
      </w: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который позволяет мелким производителям органической продукции стать добровольно сертифицированными по одному сертификату и разделить финансовые обязательства, возникающие вследствие сертификации органического производства, а также нести общую ответственность за качество органической продукции;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17)</w:t>
      </w:r>
      <w:r w:rsidRPr="008D1472">
        <w:rPr>
          <w:lang w:val="ru-RU"/>
        </w:rPr>
        <w:t xml:space="preserve"> </w:t>
      </w: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 по формированию и функционированию программы</w:t>
      </w:r>
      <w:bookmarkStart w:id="5" w:name="_Hlk78993249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ССГ-Казахстан – основополагающий документ национальной ССГ – программы ССГ-Казахстан, содержащий документированную политику и систем процедур для эффективного функционирования местных ССГ, разработанный членами Технического совета программы ССГ-Казахстан и утвержденный уполномоченным органом в области производства и оборота органической продукции;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18) Технический совет программы ССГ-Казахстан – консультационно-совещательный орган по реализации программы ССГ-Казахстан.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2. Иные понятия в настоящем Законе используются в соответствии с законодательством Республики Казахстан и нормативными требованиями в сфере органического производства.</w:t>
      </w:r>
    </w:p>
    <w:p w:rsidR="00811C35" w:rsidRPr="008D1472" w:rsidRDefault="00811C35" w:rsidP="00811C3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bookmarkStart w:id="6" w:name="z2"/>
      <w:bookmarkEnd w:id="3"/>
      <w:bookmarkEnd w:id="5"/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 2. Сфера действия и предмет регулирования настоящего Закона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bookmarkEnd w:id="6"/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bookmarkStart w:id="7" w:name="z3"/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Настоящий Закон регулирует отношения, связанные с производством и оборотом органической продукции.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2. Настоящий Закон не распространяется на отношения, связанные с производством (добычей, ловлей), хранением, транспортировкой и реализацией продукции охоты, рыбной продукции (за исключением продукции аквакультуры).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Деятельность по </w:t>
      </w:r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ввозу</w:t>
      </w: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, маркировке и реализации импортируемой органической продукции регулируется настоящим Законом, законодательством в области технического регулирования и торговой деятельности Республики Казахстан.</w:t>
      </w:r>
    </w:p>
    <w:p w:rsidR="00811C35" w:rsidRPr="008D1472" w:rsidRDefault="00811C35" w:rsidP="00811C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Статья 3.  Законодательство Республики Казахстан в области 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   производства и оборота органической продукции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8" w:name="z30"/>
      <w:bookmarkEnd w:id="7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1. Законодательство Республики Казахстан в области производства и оборота органической продукции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9" w:name="z31"/>
      <w:bookmarkEnd w:id="8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811C35" w:rsidRPr="008D1472" w:rsidRDefault="00811C35" w:rsidP="00811C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10" w:name="z4"/>
      <w:bookmarkEnd w:id="9"/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Статья 4. Цели и задачи правового регулирования в области </w:t>
      </w:r>
    </w:p>
    <w:p w:rsidR="00811C35" w:rsidRPr="008D1472" w:rsidRDefault="00811C35" w:rsidP="00811C35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производства и оборота органической продукции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1" w:name="z32"/>
      <w:bookmarkEnd w:id="10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1. Целями правового регулирования в области производства и оборота органической продукции являются:</w:t>
      </w:r>
    </w:p>
    <w:bookmarkEnd w:id="11"/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1) создание благоприятных условий для развития производства и оборота органической продукции;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2) сохранение природных ресурсов;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3) использование устойчивых систем управления природными ресурсами, включая почву, воду, воздух, поддержания биоразнообразия;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4) повышение качества продуктов питания;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5) создание национального бренда органической продукции.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2" w:name="z33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2. Задачами правового регулирования в области производства и оборота органической продукции являются: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3" w:name="z5"/>
      <w:bookmarkEnd w:id="12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1) использование природных ресурсов с применением способов, методов, технологий и практик, позволяющих производить органическую продукцию;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2) содействие производству и обороту органической продукции, направленных на обеспечение рационального использования природных ресурсов;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3) развитие внутреннего рынка органической продукции и удовлетворение потребностей населения Республики Казахстан в органической продукции;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4) предоставление мер государственной поддержки и стимулирования производителям органической продукции;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5) борьба с </w:t>
      </w:r>
      <w:proofErr w:type="spellStart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псевдомаркировкой</w:t>
      </w:r>
      <w:proofErr w:type="spellEnd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продукции, несоответствующей требованиям настоящего Закона и нормативным требованиям в сфере органического производства;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6) повышение конкурентоспособности отечественных производителей органической продукции на внешних рынках.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1752F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Статья 5. Принципы в области производства и оборота </w:t>
      </w:r>
    </w:p>
    <w:p w:rsidR="00811C35" w:rsidRPr="008D1472" w:rsidRDefault="0041752F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</w:t>
      </w:r>
      <w:r w:rsidR="00811C35"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органической продукции</w:t>
      </w:r>
    </w:p>
    <w:p w:rsidR="0041752F" w:rsidRPr="008D1472" w:rsidRDefault="0041752F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bookmarkEnd w:id="13"/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Принципами в области производства и оборота органической продукции являются: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4" w:name="z20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1) кооперация мелких производителей органической продукции в группы;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2) равенство требований к отечественной и импортируемой органической продукции;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</w:t>
      </w:r>
      <w:r w:rsidRPr="008D14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недопустимость ограничения конкуренции в работе по сертификации органического производства;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4) обеспечение равных возможностей участия хозяйствующих субъектов во всех процессах производства и оборота органической продукции;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5) прямое применение межгосударственных, региональных стандартов, стандартов иностранных государств и требований приоритетных рынков сбыта в области производства органической продукции;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6) использование достижений науки, техники и международного опыта при разработке технологии, способов, методов, средств и практик ведения органического производства.</w:t>
      </w:r>
    </w:p>
    <w:p w:rsidR="00811C35" w:rsidRPr="008D1472" w:rsidRDefault="00811C35" w:rsidP="00811C3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811C35" w:rsidRPr="008D1472" w:rsidRDefault="00811C35" w:rsidP="00417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Глава 2. ГОСУДАРСТВЕННОЕ РЕГУЛИРОВАНИЕ В ОБЛАСТИ ПРОИЗВОДСТВА И ОБОРОТА ОРГАНИЧЕСКОЙ ПРОДУКЦИИ</w:t>
      </w:r>
    </w:p>
    <w:p w:rsidR="00811C35" w:rsidRPr="008D1472" w:rsidRDefault="00811C35" w:rsidP="00811C3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bookmarkStart w:id="15" w:name="z6"/>
      <w:bookmarkEnd w:id="14"/>
    </w:p>
    <w:p w:rsidR="0041752F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Статья 6. Компетенция Правительства Республики Казахстан в области </w:t>
      </w:r>
    </w:p>
    <w:p w:rsidR="00811C35" w:rsidRPr="008D1472" w:rsidRDefault="0041752F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</w:t>
      </w:r>
      <w:r w:rsidR="00811C35"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производства и оборота органической продукции</w:t>
      </w:r>
    </w:p>
    <w:p w:rsidR="0041752F" w:rsidRPr="008D1472" w:rsidRDefault="0041752F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bookmarkEnd w:id="15"/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Правительство Республики Казахстан: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1) разрабатывает основные направления государственной политики в области производства и оборота органической продукции и организует их осуществление;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2) выполняет иные функции, возложенные на него Конституцией, настоящим Законом, иными законами Республики Казахстан и актами Президента Республики Казахстан.</w:t>
      </w:r>
    </w:p>
    <w:p w:rsidR="00811C35" w:rsidRPr="008D1472" w:rsidRDefault="00811C35" w:rsidP="00811C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6" w:name="z7"/>
    </w:p>
    <w:p w:rsidR="00E0506E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Статья 7. Компетенция уполномоченных органов в области </w:t>
      </w:r>
    </w:p>
    <w:p w:rsidR="00811C35" w:rsidRPr="008D1472" w:rsidRDefault="00E0506E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</w:t>
      </w:r>
      <w:r w:rsidR="00811C35"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производства и оборота органической продукции</w:t>
      </w:r>
    </w:p>
    <w:p w:rsidR="00E0506E" w:rsidRPr="008D1472" w:rsidRDefault="00E0506E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7" w:name="z34"/>
      <w:bookmarkEnd w:id="16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bookmarkStart w:id="18" w:name="_Hlk78987927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Уполномоченный орган в области производства и оборота органической продукции </w:t>
      </w:r>
      <w:bookmarkEnd w:id="18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в пределах своей компетенции:</w:t>
      </w:r>
    </w:p>
    <w:bookmarkEnd w:id="17"/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 обеспечивает формирование и реализацию государственной политики, а также осуществление межотраслевой координации в области производства и оборота органической продукции;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2) разрабатывает и утверждает правила ведения реестра производителей органической продукции;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3) ведет реестр производителей органической продукции;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4) разрабатывает и утверждает список разрешенных средств, применяемых при производстве органической продукции по согласованию с государственным органом в сфере санитарно-эпидемиологического благополучия населения;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5) формирует и ведет фонд семян и посадочного материала, пригодных для органического растениеводства и фонд органических животных и молоди органической аквакультуры;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6) создает и ведет систему учета и прослеживаемости органической продукции по согласованию с государственным органом в сфере санитарно-эпидемиологического благополучия населения;</w:t>
      </w:r>
    </w:p>
    <w:p w:rsidR="00811C35" w:rsidRPr="008D1472" w:rsidRDefault="00811C35" w:rsidP="00811C35">
      <w:pPr>
        <w:pStyle w:val="a8"/>
        <w:spacing w:before="0" w:beforeAutospacing="0" w:after="0" w:afterAutospacing="0"/>
        <w:ind w:firstLine="709"/>
        <w:jc w:val="both"/>
        <w:rPr>
          <w:bCs/>
          <w:iCs/>
          <w:sz w:val="28"/>
        </w:rPr>
      </w:pPr>
      <w:r w:rsidRPr="008D1472">
        <w:rPr>
          <w:sz w:val="28"/>
          <w:szCs w:val="28"/>
        </w:rPr>
        <w:t xml:space="preserve">7) </w:t>
      </w:r>
      <w:r w:rsidRPr="008D1472">
        <w:rPr>
          <w:bCs/>
          <w:iCs/>
          <w:sz w:val="28"/>
        </w:rPr>
        <w:t xml:space="preserve">создает Технический совет программы </w:t>
      </w:r>
      <w:r w:rsidRPr="008D1472">
        <w:rPr>
          <w:sz w:val="28"/>
          <w:szCs w:val="28"/>
        </w:rPr>
        <w:t>ССГ-Казахстан</w:t>
      </w:r>
      <w:r w:rsidRPr="008D1472">
        <w:rPr>
          <w:bCs/>
          <w:iCs/>
          <w:sz w:val="28"/>
        </w:rPr>
        <w:t xml:space="preserve"> и утверждает его положение</w:t>
      </w:r>
      <w:r w:rsidRPr="008D1472">
        <w:rPr>
          <w:sz w:val="28"/>
          <w:szCs w:val="28"/>
        </w:rPr>
        <w:t>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8) </w:t>
      </w:r>
      <w:r w:rsidR="006B7E3E"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разрабатывает и </w:t>
      </w: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утверждает правила по формированию и функционированию программы ССГ-Казахстан;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9) определяет приоритетные научно-исследовательские направления в области производства и оборота органической продукции, предусматривающие разработку и реализацию целевых научных, научно-технических программ и </w:t>
      </w:r>
      <w:proofErr w:type="spellStart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грантовых</w:t>
      </w:r>
      <w:proofErr w:type="spellEnd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научных проектов в области производства и оборота органической продукции;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10) организует оказание информационной, организационно-методической и консультативной поддержки</w:t>
      </w:r>
      <w:r w:rsidRPr="008D1472">
        <w:rPr>
          <w:lang w:val="ru-RU"/>
        </w:rPr>
        <w:t xml:space="preserve"> </w:t>
      </w: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производителей органической продукции;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11)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811C35" w:rsidRPr="008D1472" w:rsidRDefault="00811C35" w:rsidP="00811C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9" w:name="z37"/>
      <w:r w:rsidRPr="008D147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2. </w:t>
      </w: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Государственный орган в сфере санитарно-эпидемиологического благополучия населения в пределах своей компетенции:</w:t>
      </w:r>
    </w:p>
    <w:p w:rsidR="00811C35" w:rsidRPr="008D1472" w:rsidRDefault="00811C35" w:rsidP="00811C3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hAnsi="Times New Roman" w:cs="Times New Roman"/>
          <w:sz w:val="28"/>
          <w:szCs w:val="28"/>
          <w:lang w:val="ru-RU"/>
        </w:rPr>
        <w:t>организует, координирует и осуществляет государственный контроль за соблюдением требований, установленных законодательством Республики Казахстан в области производства органической продукции, на стадии реализации органической продукции;</w:t>
      </w:r>
    </w:p>
    <w:p w:rsidR="00811C35" w:rsidRPr="008D1472" w:rsidRDefault="00811C35" w:rsidP="00811C3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осуществляет согласование:</w:t>
      </w:r>
    </w:p>
    <w:p w:rsidR="00811C35" w:rsidRPr="008D1472" w:rsidRDefault="00811C35" w:rsidP="00811C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списка разрешенных средств, применяемых при производстве органической продукции - в части пищевых добавок, </w:t>
      </w:r>
      <w:proofErr w:type="spellStart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ароматизаторов</w:t>
      </w:r>
      <w:proofErr w:type="spellEnd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технологических вспомогательных средств, допустимых для применения в производстве органической продукции;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системы учета и прослеживаемости органической продукции;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3)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Уполномоченный орган в области технического регулирования в пределах своей компетенции: 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1) совершенствует нормативные технические документы и документы по стандартизации в области производства и оборота органической продукции;</w:t>
      </w:r>
    </w:p>
    <w:p w:rsidR="005A1A47" w:rsidRPr="008D1472" w:rsidRDefault="005A1A47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2) осуществляет государственный контроль и надзор за соблюдением органами по подтверждению соответствия требований, установленных законодательством Республики Казахстан в области технического регулирования, в части подтверждения соответствия производства органической продукции;</w:t>
      </w:r>
    </w:p>
    <w:p w:rsidR="00811C35" w:rsidRPr="008D1472" w:rsidRDefault="005A1A47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811C35"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) принимает меры воздействия по пресечению и недопущению выпуска в оборот</w:t>
      </w:r>
      <w:r w:rsidR="00811C35" w:rsidRPr="008D147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811C35"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органической продукции, не соответствующей требованиям технических регламентов; </w:t>
      </w:r>
    </w:p>
    <w:p w:rsidR="00811C35" w:rsidRPr="008D1472" w:rsidRDefault="005A1A47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811C35"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) организует перевод текста межгосударственных, региональных, международных стандартов, стандартов иностранных государств и требований приоритетных рынков сбыта, а также поддерживает их в актуальном состоянии;</w:t>
      </w:r>
    </w:p>
    <w:p w:rsidR="00811C35" w:rsidRPr="008D1472" w:rsidRDefault="005A1A47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811C35"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) формирует переговорную позицию и представляет Республику Казахстан в международных и региональных организациях по стандартизации, сертификации и аккредитации в области производства органической продукции;</w:t>
      </w:r>
    </w:p>
    <w:p w:rsidR="00811C35" w:rsidRPr="008D1472" w:rsidRDefault="005A1A47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811C35"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4. Местные исполнительные органы областей, городов республиканского значения и столицы в пределах своей компетенции:</w:t>
      </w:r>
    </w:p>
    <w:bookmarkEnd w:id="19"/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1) обеспечивают информирование населения о производстве органической продукции;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2) оказывают содействие операторам органической продукции в вопросах производства, переработки, хранения, организации местного рынка органической продукции и продвижения данной продукции на приоритетные рынки сбыта;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3)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0506E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 8. Государственная поддержка и меры стимулирования</w:t>
      </w:r>
    </w:p>
    <w:p w:rsidR="00811C35" w:rsidRPr="008D1472" w:rsidRDefault="00E0506E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              </w:t>
      </w:r>
      <w:r w:rsidR="00811C35"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производителей органической продукции</w:t>
      </w:r>
    </w:p>
    <w:p w:rsidR="00E0506E" w:rsidRPr="008D1472" w:rsidRDefault="00E0506E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81A2C" w:rsidRPr="008D1472" w:rsidRDefault="00581A2C" w:rsidP="00581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1. Государственная поддержка производителей органической продукции осуществляется после сертификации производства органической продукции в соответствии с законодательством в области государственного регулирования развития агропромышленного комплекса и сельских территорий. </w:t>
      </w:r>
    </w:p>
    <w:p w:rsidR="00581A2C" w:rsidRPr="008D1472" w:rsidRDefault="00581A2C" w:rsidP="00581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2. Меры стимулирования производителей органической продукции осуществляются в виде информационной, организационно-методической и консультативной поддержки производителей органической продукции в соответствии с результатами научных, научно-технических проектов и программ, финансируемых из государственного бюджета.</w:t>
      </w:r>
    </w:p>
    <w:p w:rsidR="00811C35" w:rsidRPr="008D1472" w:rsidRDefault="00581A2C" w:rsidP="00581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3. Государственная поддержка производителей органической продукции осуществляется при наличии сертификата соответствия на производство органической продукции, выданного органом по оценке соответствия, осуществляющим деятельность в соответствии с Законом Республики Казахстан «Об аккредитации в области оценки соответствия</w:t>
      </w:r>
      <w:r w:rsidR="00811C35"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20" w:name="z21"/>
    </w:p>
    <w:p w:rsidR="00E0506E" w:rsidRPr="008D1472" w:rsidRDefault="00811C35" w:rsidP="00E050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Глава 3. ОСНОВНЫЕ УСЛОВИЯ И ПРОЦЕДУРЫ ПРОИЗВОДСТВА</w:t>
      </w:r>
    </w:p>
    <w:p w:rsidR="00811C35" w:rsidRPr="008D1472" w:rsidRDefault="00811C35" w:rsidP="00E050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И ОБОРОТА ОРГАНИЧЕСКОЙ ПРОДУКЦИИ</w:t>
      </w:r>
    </w:p>
    <w:p w:rsidR="00811C35" w:rsidRPr="008D1472" w:rsidRDefault="00811C35" w:rsidP="00811C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21" w:name="z9"/>
      <w:bookmarkEnd w:id="20"/>
    </w:p>
    <w:p w:rsidR="00E0506E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Статья 9. Обязанности производителей органической продукции </w:t>
      </w:r>
    </w:p>
    <w:p w:rsidR="00811C35" w:rsidRPr="008D1472" w:rsidRDefault="00E0506E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</w:t>
      </w:r>
      <w:r w:rsidR="00811C35"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и лиц, осуществляющих ее оборот</w:t>
      </w:r>
    </w:p>
    <w:p w:rsidR="00E0506E" w:rsidRPr="008D1472" w:rsidRDefault="00E0506E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22" w:name="z38"/>
      <w:bookmarkEnd w:id="21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1. Производители органической продукции и лица, осуществляющие ее оборот, обязаны обеспечивать безопасность органической продукции и ее производства и соблюдать законодательство Республики Казахстан в области технического регулирования и производства органической продукции.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23" w:name="z39"/>
      <w:bookmarkEnd w:id="22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2. В случае выявления нарушения законодательства Республики Казахстан в области производства и оборота органической продукции производители органической продукции и лица, осуществляющие ее оборот, незамедлительно обеспечивают отзыв продукции.</w:t>
      </w:r>
    </w:p>
    <w:bookmarkEnd w:id="23"/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 10. Условия перехода к производству органической продукции</w:t>
      </w:r>
    </w:p>
    <w:p w:rsidR="00E0506E" w:rsidRPr="008D1472" w:rsidRDefault="00E0506E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24" w:name="z40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bookmarkEnd w:id="24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Переход к производству органической продукции осуществляется </w:t>
      </w:r>
      <w:bookmarkStart w:id="25" w:name="_Hlk85406930"/>
      <w:r w:rsidR="00581A2C" w:rsidRPr="008D1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 соответствии с правилами стандарта органического производства</w:t>
      </w: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bookmarkEnd w:id="25"/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2. При переходе к производству органической продукции должны соблюдаться следующие условия: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1) заявитель заключает договор с органом по оценке соответствия, осуществляющего деятельность в соответствии с Законом Республики Казахстан «Об аккредитации в области оценки соответствия».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Признание в Республике Казахстан результатов аккредитации, проведенных иностранными органами по аккредитации, осуществляется на основе признания равнозначности систем аккредитации, процедур и требований, применяемых при аккредитации;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2) производство органической продукции осуществляется отдельно от производства продукции, не относящейся к органической продукции, в соответствии с правилами выбранных нормативных требований в сфере органического производства;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3) продукцию запрещается реализовывать и маркировать как «переходную органическую продукцию», за исключением семян и посадочного материала, пищевых продуктов растительного происхождения и кормов растительного происхождения, которые имеют только один ингредиент, являющийся сельскохозяйственной культурой. При этом во всех случаях необходимо соблюдать условие о том, чтобы продолжительность периода перехода должна составлять не менее двенадцати месяцев до сбора урожая.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3. Залежные земли (более трех лет) вводятся в оборот органического растениеводства без переходного периода.</w:t>
      </w:r>
      <w:r w:rsidRPr="008D1472">
        <w:rPr>
          <w:lang w:val="ru-RU"/>
        </w:rPr>
        <w:t xml:space="preserve"> 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4. Продолжительность перехода к производству органической продукции устанавливается в соответствии с правилами нормативных требований в сфере органического производства, выбранных в зависимости от рынка сбыта.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5. Иные условия перехода к производству органической продукции, не предусмотренные пунктами 1-4 настоящей статьи, устанавливаются в соответствии с правилами нормативных требований в сфере органического производства, выбранных в зависимости от рынка сбыта.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 11. Условия производства органической продукции</w:t>
      </w:r>
    </w:p>
    <w:p w:rsidR="00E0506E" w:rsidRPr="008D1472" w:rsidRDefault="00E0506E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26" w:name="z43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1. При производстве органической продукции должны соблюдаться следующие условия:</w:t>
      </w:r>
    </w:p>
    <w:bookmarkEnd w:id="26"/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1) использование здоровых животных, молоди аквакультуры, пчел и растений, безопасной продукции и сырья животного и растительного происхождения;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2) </w:t>
      </w:r>
      <w:r w:rsidR="00581A2C" w:rsidRPr="008D1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исключение применения синтетических веществ, пестицидов, гормонов, антибиотиков и пищевых добавок в соответствии со стандартами органического производства</w:t>
      </w: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</w:t>
      </w:r>
      <w:r w:rsidR="00581A2C" w:rsidRPr="008D147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исключение применения методов производства продукции растениеводства в соответствии со стандартом органического производства</w:t>
      </w: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4) сохранение и воспроизводство плодородия почв;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5) защита растений с помощью превентивных мер, включающих выбор соответствующих севооборотов, видов и сортов растений, устойчивых к вредителям, сорнякам и болезням растений;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 предпочтительное применение механических, биологических и физических методов защиты растений от вредителей, сорняков и болезней растений;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7) сохранение экологических систем при выборе конкретного вида органической продукции для производства;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8) выбор адаптированных к местным условиям устойчивых видов, сортов растений и пород животных;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9) забота о здоровье животных путем обеспечения соответствующих помещений и условий выпаса, учета их естественного поведения, стимулирования естественного иммунитета;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10) исключение применения ионизирующего излучения; 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11) исключение использования генетически модифицированных организмов, продуктов, произведенных из генетически модифицированных организмов, и продуктов, произведенных посредством генетически модифицированных организмов, кроме ветеринарных лекарственных препаратов;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12) минимизация использования </w:t>
      </w:r>
      <w:proofErr w:type="spellStart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невозобновляемых</w:t>
      </w:r>
      <w:proofErr w:type="spellEnd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природных ресурсов.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27" w:name="z44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2. Во избежание смешивания производство органической продукции должно быть отделено от производства продукции, не относящейся к органической, на всех этапах производства, хранения и транспортировки в соответствии с правилами выбранных нормативных требований в сфере органического производства.</w:t>
      </w:r>
    </w:p>
    <w:bookmarkEnd w:id="27"/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3. Требования к процессам жизненного цикла органической продукции устанавливаются в соответствии с правилами выбранных нормативных требований в сфере органического производства.</w:t>
      </w:r>
    </w:p>
    <w:p w:rsidR="00811C35" w:rsidRPr="008D1472" w:rsidRDefault="0032359F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28" w:name="z46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811C35"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bookmarkStart w:id="29" w:name="_Hlk79057358"/>
      <w:r w:rsidR="00811C35"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Иные условия производства органической продукции, непредусмотренные пунктами 1-4 настоящей статьи, устанавливаются в соответствии с правилами нормативных требований в сфере органического производства, выбранных в зависимости от рынка сбыта.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30" w:name="z49"/>
      <w:bookmarkEnd w:id="28"/>
      <w:bookmarkEnd w:id="29"/>
    </w:p>
    <w:p w:rsidR="00E0506E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 12. Подтверждение соответствия и инспекционный контроль</w:t>
      </w:r>
    </w:p>
    <w:p w:rsidR="00811C35" w:rsidRPr="008D1472" w:rsidRDefault="00E0506E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</w:t>
      </w:r>
      <w:r w:rsidR="00811C35"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производства органической продукции </w:t>
      </w:r>
    </w:p>
    <w:p w:rsidR="00E0506E" w:rsidRPr="008D1472" w:rsidRDefault="00E0506E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1. Подтверждение соответствия производства органической продукции осуществляется в форме добровольной сертификации в соответствии с требованиями законодательства Республики Казахстан о техническом регулировании и в целях установления соответствия производства органической продукции действующим нормативным требованиям в сфере органического производства. 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2. Сертификация производства органической продукции осуществляется органами по оценке соответствия, осуществляющими деятельность в </w:t>
      </w:r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lastRenderedPageBreak/>
        <w:t>соответствии с Законом Республики Казахстан «Об аккредитации в области оценки соответствия».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bookmarkStart w:id="31" w:name="_Hlk82543673"/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3.  Сертификация производства органической продукции осуществляется по инициативе заявителя. </w:t>
      </w:r>
    </w:p>
    <w:bookmarkEnd w:id="31"/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4. Участники групповой сертификации не имеют право получать индивидуальный сертификат соответствия для вида деятельности, охватываемого сертификатом соответствия группы операторов органической продукции, в которую они входят.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5. После сертификации производства органической продукции производитель органической продукции имеет право наносить национальный знак соответствия органической продукции.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6. Изображение национального знака соответствия органической продукции, технические требования к нему и требования к его нанесению устанавливаются в соответствии с нормативными требованиями в сфере органического производства.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7. Орган по оценке соответствия в течение пяти рабочих дней направляет в уполномоченный орган в области производства и оборота органической продукции информацию о результатах сертификации и инспекционного контроля производства органической продукции.</w:t>
      </w:r>
    </w:p>
    <w:p w:rsidR="00811C35" w:rsidRPr="008D1472" w:rsidRDefault="00811C35" w:rsidP="00811C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8. </w:t>
      </w:r>
      <w:bookmarkStart w:id="32" w:name="_Hlk82543990"/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Продукция, подпадающая под действие настоящего Закона, должна соответствовать требованиям безопасности, установленным законодательством Республики Казахстан в области технического регулирования.</w:t>
      </w:r>
      <w:bookmarkEnd w:id="32"/>
    </w:p>
    <w:p w:rsidR="00811C35" w:rsidRPr="008D1472" w:rsidRDefault="00811C35" w:rsidP="00811C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9. Иные условия сертификации и инспекционного контроля производства органической продукции, непредусмотренные пунктами 1-8 настоящей статьи, устанавливаются в соответствии с правилами нормативных требований в сфере органического производства, выбранных в зависимости от рынка сбыта.</w:t>
      </w:r>
    </w:p>
    <w:p w:rsidR="00E0506E" w:rsidRPr="008D1472" w:rsidRDefault="00E0506E" w:rsidP="00811C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1C35" w:rsidRPr="008D1472" w:rsidRDefault="00811C35" w:rsidP="00811C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 13. Требования к обороту импортной органической продукции</w:t>
      </w:r>
    </w:p>
    <w:p w:rsidR="00E0506E" w:rsidRPr="008D1472" w:rsidRDefault="00E0506E" w:rsidP="00811C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1C35" w:rsidRPr="008D1472" w:rsidRDefault="00811C35" w:rsidP="00811C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1. </w:t>
      </w:r>
      <w:r w:rsidR="00581A2C" w:rsidRPr="008D1472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Импортная органическая продукция может быть допущена в оборот на территории Республики Казахстан в соответствии с законодательством Республики Казахстан</w:t>
      </w:r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811C35" w:rsidRPr="008D1472" w:rsidRDefault="00811C35" w:rsidP="00811C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2. Сертификаты соответствия иностранных государств, протоколы испытаний продукции, знаки соответствия и иные документы об оценке соответствия признаются в порядке, установленном законодательством Республики Казахстан в области технического регулирования.</w:t>
      </w:r>
    </w:p>
    <w:p w:rsidR="00811C35" w:rsidRPr="008D1472" w:rsidRDefault="00811C35" w:rsidP="00811C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3. Сертификат, указанный в пункте 1 настоящей статьи, должен сопровождать продукцию до склада первого грузополучателя и храниться импортером в течение не менее двух лет.</w:t>
      </w:r>
    </w:p>
    <w:p w:rsidR="00811C35" w:rsidRPr="008D1472" w:rsidRDefault="00811C35" w:rsidP="00811C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11C35" w:rsidRPr="008D1472" w:rsidRDefault="00811C35" w:rsidP="00811C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 14. Группы операторов органической продукции</w:t>
      </w:r>
    </w:p>
    <w:p w:rsidR="00E0506E" w:rsidRPr="008D1472" w:rsidRDefault="00E0506E" w:rsidP="00811C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1C35" w:rsidRPr="008D1472" w:rsidRDefault="00811C35" w:rsidP="00811C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1. Каждая группа операторов органической продукции должна состоять только из участников, которые являются производителями органической продукции, и которые в дополнение могут заниматься оборотом органической продукции.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bookmarkStart w:id="33" w:name="_Hlk79061856"/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2. Каждый участник группы операторов органической продукции должен обладать правоспособностью (для юридических лиц Республики Казахстан без иностранного участия), гражданской дееспособностью (для физических лиц Республики Казахстан).</w:t>
      </w:r>
    </w:p>
    <w:bookmarkEnd w:id="33"/>
    <w:p w:rsidR="00811C35" w:rsidRPr="008D1472" w:rsidRDefault="00811C35" w:rsidP="00811C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3. Орган по оценке соответствия вправе отзывать сертификат соответствия у группы операторов органической продукции в целом, если недостатки в разработке или функционировании системы внутреннего контроля, в частности, неспособность выявить или устранить нарушения со стороны отдельных участников группы операторов органической продукции, затрагивают целостность сертифицированного органического производства.</w:t>
      </w:r>
    </w:p>
    <w:p w:rsidR="00811C35" w:rsidRPr="008D1472" w:rsidRDefault="00811C35" w:rsidP="00811C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4. Иные требования, предъявляемые к каждому участнику группы операторов органической продукции и группе в целом, непредусмотренные пунктами 1-3 настоящей статьи, устанавливаются в соответствии с правилами нормативных требований в сфере органического производства, выбранных в зависимости от рынка сбыта.</w:t>
      </w:r>
    </w:p>
    <w:p w:rsidR="00811C35" w:rsidRPr="008D1472" w:rsidRDefault="00811C35" w:rsidP="00811C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34" w:name="_Hlk79056416"/>
      <w:bookmarkStart w:id="35" w:name="z13"/>
      <w:bookmarkEnd w:id="30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Статья 15. </w:t>
      </w:r>
      <w:bookmarkEnd w:id="34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Ведение реестра производителей органической продукции</w:t>
      </w:r>
      <w:bookmarkEnd w:id="35"/>
    </w:p>
    <w:p w:rsidR="00E0506E" w:rsidRPr="008D1472" w:rsidRDefault="00E0506E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bookmarkStart w:id="36" w:name="_Hlk85405553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Реестр производителей органической продукции формируется на основе данных, предоставляемых органами по оценке соответствия производства органической продукции, осуществляющими деятельность в соответствии с Законом Республики Казахстан «Об аккредитации в области оценки соответствия».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2. Датой включения в реестр производителей органической продукции считается дата начала срока действия соответствующего сертификата соответствия.</w:t>
      </w:r>
    </w:p>
    <w:bookmarkEnd w:id="36"/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3. Реестр производителей органической продукции размещается на официальном сайте уполномоченного органа в области производства и оборота органической продукции.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0506E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37" w:name="z14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Статья 16. Обязательные требования к маркировке органической </w:t>
      </w:r>
    </w:p>
    <w:p w:rsidR="00811C35" w:rsidRPr="008D1472" w:rsidRDefault="00E0506E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</w:t>
      </w:r>
      <w:r w:rsidR="00811C35"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продукции</w:t>
      </w:r>
    </w:p>
    <w:p w:rsidR="00E0506E" w:rsidRPr="008D1472" w:rsidRDefault="00E0506E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38" w:name="z50"/>
      <w:bookmarkEnd w:id="37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="00E74EA8" w:rsidRPr="008D147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Маркировка органической продукции осуществляется в соответствии </w:t>
      </w:r>
      <w:r w:rsidR="00E74EA8" w:rsidRPr="008D147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 требованиями стандарта органического производства, выбранного в зависимости от рынка сбыта</w:t>
      </w: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39" w:name="z51"/>
      <w:bookmarkEnd w:id="38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2. </w:t>
      </w:r>
      <w:bookmarkStart w:id="40" w:name="_Hlk82544153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Право использования национального знака соответствия органической продукции имеют субъекты предпринимательства, которые производят органическую продукцию</w:t>
      </w:r>
      <w:r w:rsidR="00E74EA8"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включены в Реестр производителей органической продукции.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41" w:name="z52"/>
      <w:bookmarkEnd w:id="39"/>
      <w:bookmarkEnd w:id="40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3. Разрешено использование обозначений, производных от них или уменьшительных форм, таких как «органик», «</w:t>
      </w:r>
      <w:proofErr w:type="spellStart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био</w:t>
      </w:r>
      <w:proofErr w:type="spellEnd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» и «эко» отдельно или в сочетании при маркировке органической продукции и ее рекламе.</w:t>
      </w:r>
    </w:p>
    <w:p w:rsidR="00811C35" w:rsidRPr="008D1472" w:rsidRDefault="00E74EA8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42" w:name="z22"/>
      <w:bookmarkEnd w:id="41"/>
      <w:r w:rsidRPr="008D1472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Недопустимы другие обозначения, не предусмотренные в настоящем пункте, включая обозначения, используемые торговыми марками, а также способы маркировки и рекламы, которые могут ввести в заблуждение потребителя по поводу того, что данный продукт или ингредиенты, применяемые при его производстве, соответствуют законодательству Республики Казахстан в области производства и оборота органической продукции</w:t>
      </w:r>
      <w:r w:rsidR="00811C35"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74EA8" w:rsidRPr="008D1472" w:rsidRDefault="00811C35" w:rsidP="00E050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Глава 4. ФОРМИРОВАНИЕ И ФУНКЦИОНИРОВАНИЕ </w:t>
      </w:r>
    </w:p>
    <w:p w:rsidR="00811C35" w:rsidRPr="008D1472" w:rsidRDefault="00E74EA8" w:rsidP="00E050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СИСТЕМЫ СОВМЕСТНЫХ ГАРАНТИЙ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Статья 17. </w:t>
      </w:r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Формирование </w:t>
      </w:r>
      <w:r w:rsidR="00E74EA8"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системы совместных гарантий (далее </w:t>
      </w: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ССГ</w:t>
      </w:r>
      <w:r w:rsidR="00E74EA8"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E0506E" w:rsidRPr="008D1472" w:rsidRDefault="00E0506E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Технический совет программы ССГ-Казахстан возглавляет заместитель руководителя уполномоченного органа в области производства и оборота органической продукции, курирующий вопросы развития органического производства.   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В состав Технического совета программы ССГ-Казахстан входят представители уполномоченных органов</w:t>
      </w:r>
      <w:r w:rsidRPr="008D1472">
        <w:rPr>
          <w:lang w:val="ru-RU"/>
        </w:rPr>
        <w:t xml:space="preserve"> </w:t>
      </w: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в области производства и оборота органической продукции,</w:t>
      </w:r>
      <w:r w:rsidRPr="008D1472">
        <w:rPr>
          <w:lang w:val="ru-RU"/>
        </w:rPr>
        <w:t xml:space="preserve"> </w:t>
      </w: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технического регулирования, государственного органа в сфере санитарно-эпидемиологического благополучия населения, общественных организаций, осуществляющих деятельность в сфере развития органического производства, агропромышленного комплекса и смежных отраслей, профильного технического комитета по стандартизации и отдельные ученые, практики органического производства.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Технический совет программы ССГ-Казахстан разрабатывает </w:t>
      </w:r>
      <w:bookmarkStart w:id="43" w:name="_Hlk78995050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правила по формированию и функционированию программы </w:t>
      </w:r>
      <w:bookmarkEnd w:id="43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ССГ-Казахстан. 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3. Сельскохозяйственные товаропроизводители вправе создавать собственные ССГ, несоответствующие правилам по формированию и функционированию программы ССГ-Казахстан. При этом продукция сельскохозяйственных товаропроизводителей не может быть маркирована знаком соответствия ССГ-Казахстан.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4. Технические требования и порядок маркирования органической продукции знаком соответствия ССГ-Казахстан устанавливаются правилами по формированию и функционированию программы ССГ-Казахстан.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Статья 18. </w:t>
      </w:r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Сертификация в рамках ССГ</w:t>
      </w:r>
    </w:p>
    <w:p w:rsidR="00E0506E" w:rsidRPr="008D1472" w:rsidRDefault="00E0506E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1. Сертификация в рамках ССГ предназначена только для сельскохозяйственных товаропроизводителей, которые могут организовываться и функционировать как группа в пределах непрерывной территории (аульные (сельские) и поселковые округи), и применяется к сельскохозяйственной деятельности, включая растениеводство, животноводство, пчеловодство и первичную переработку сельскохозяйственного сырья.</w:t>
      </w:r>
    </w:p>
    <w:p w:rsidR="00E74EA8" w:rsidRPr="008D1472" w:rsidRDefault="00E74EA8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Технический совет программы </w:t>
      </w:r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ССГ</w:t>
      </w:r>
      <w:r w:rsidRPr="008D147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– консультационно-совещательный орган по реализации программы </w:t>
      </w:r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ССГ.</w:t>
      </w:r>
    </w:p>
    <w:p w:rsidR="00E74EA8" w:rsidRPr="008D1472" w:rsidRDefault="00E74EA8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 состав Технического совета программы </w:t>
      </w:r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ССГ</w:t>
      </w:r>
      <w:r w:rsidRPr="008D1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входят представители уполномоченных органов</w:t>
      </w:r>
      <w:r w:rsidRPr="008D1472">
        <w:rPr>
          <w:color w:val="000000" w:themeColor="text1"/>
          <w:lang w:val="ru-RU"/>
        </w:rPr>
        <w:t xml:space="preserve"> </w:t>
      </w:r>
      <w:r w:rsidRPr="008D1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 области производства и оборота органической продукции,</w:t>
      </w:r>
      <w:r w:rsidRPr="008D1472">
        <w:rPr>
          <w:color w:val="000000" w:themeColor="text1"/>
          <w:lang w:val="ru-RU"/>
        </w:rPr>
        <w:t xml:space="preserve"> </w:t>
      </w:r>
      <w:r w:rsidRPr="008D1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технического регулирования, государственного органа в сфере санитарно-эпидемиологического благополучия населения, общественных организаций, осуществляющих деятельность в сфере развития органического производства, агропромышленного комплекса и смежных отраслей, профильного технического комитета по стандартизации и отдельные ученые, практики органического производства.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Сельскохозяйственные товаропроизводители, состоящие менее чем из                 5 членов, не имеют право формировать ССГ.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2.  В рамках ССГ сертификация проводится первой и/или второй стороной.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3. В рамках ССГ</w:t>
      </w:r>
      <w:r w:rsidRPr="008D14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субъектом сертификации </w:t>
      </w:r>
      <w:r w:rsidRPr="008D1472">
        <w:rPr>
          <w:rFonts w:ascii="Times New Roman" w:hAnsi="Times New Roman" w:cs="Times New Roman"/>
          <w:sz w:val="28"/>
          <w:szCs w:val="28"/>
          <w:lang w:val="ru-RU"/>
        </w:rPr>
        <w:t xml:space="preserve">является деятельность </w:t>
      </w:r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производителей органической продукции, которые участвуют в формировании на местном уровне системы обеспечения качества путем принятия и внедрения правил органического производства, изложенных в настоящем Законе и нормативных требованиях в сфере органического производства.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4. Сертификат, выданный на ССГ, распространяется на всю деятельность производителя органической продукции и всю его продукцию. При этом несельскохозяйственные виды деятельности, такие как хранение, транспортировка, не являются объектами сертификации</w:t>
      </w:r>
      <w:r w:rsidRPr="008D1472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рамках ССГ.   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5. Производитель органической продукции, прошедший сертификацию в рамках ССГ, является </w:t>
      </w:r>
      <w:r w:rsidRPr="008D1472">
        <w:rPr>
          <w:rFonts w:ascii="Times New Roman" w:hAnsi="Times New Roman" w:cs="Times New Roman"/>
          <w:sz w:val="28"/>
          <w:szCs w:val="28"/>
          <w:lang w:val="ru-RU"/>
        </w:rPr>
        <w:t>владельцем</w:t>
      </w:r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индивидуального сертификата. 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 19. Обязанности и ответственности в рамках ССГ</w:t>
      </w:r>
    </w:p>
    <w:p w:rsidR="00E0506E" w:rsidRPr="008D1472" w:rsidRDefault="00E0506E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lastRenderedPageBreak/>
        <w:t xml:space="preserve">1. Заинтересованные стороны, участвующие в ССГ (производители, потребители и другие), совместно определяют нормативные требования в сфере органического производства и способствуют оценке соответствия. 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2. Заинтересованные стороны берут на себя ответственность за оценку применения нормативных требований в сфере органического производства, внедрение и соблюдение правил органического производства и безопасность, качество органической продукции.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 20. Иные правила ССГ</w:t>
      </w:r>
    </w:p>
    <w:p w:rsidR="00E0506E" w:rsidRPr="008D1472" w:rsidRDefault="00E0506E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Правила ССГ, не указанные в статьях 17-19 настоящего Закона, устанавливаются правилами по формированию и функционированию программы </w:t>
      </w: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ССГ-Казахстан</w:t>
      </w:r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11C35" w:rsidRPr="008D1472" w:rsidRDefault="00811C35" w:rsidP="00E050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Глава 5. ЗАКЛЮЧИТЕЛЬНЫЕ ПОЛОЖЕНИЯ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bookmarkStart w:id="44" w:name="z15"/>
      <w:bookmarkEnd w:id="42"/>
    </w:p>
    <w:p w:rsidR="00E0506E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Статья 21. </w:t>
      </w:r>
      <w:bookmarkEnd w:id="44"/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Государственный контроль в области производства </w:t>
      </w:r>
    </w:p>
    <w:p w:rsidR="00811C35" w:rsidRPr="008D1472" w:rsidRDefault="00E0506E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              </w:t>
      </w:r>
      <w:r w:rsidR="00811C35" w:rsidRPr="008D14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органической продукции</w:t>
      </w:r>
    </w:p>
    <w:p w:rsidR="00E0506E" w:rsidRPr="008D1472" w:rsidRDefault="00E0506E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Государственный контроль в области производства органической продукции осуществляется в соответствии с Предпринимательским кодексом Республики Казахстан.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bookmarkStart w:id="45" w:name="z16"/>
    </w:p>
    <w:p w:rsidR="00E0506E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Статья 22. Ответственность за нарушение законодательства </w:t>
      </w:r>
    </w:p>
    <w:p w:rsidR="00E0506E" w:rsidRPr="008D1472" w:rsidRDefault="00E0506E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</w:t>
      </w:r>
      <w:r w:rsidR="00811C35"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Республики Казахстан в области производства </w:t>
      </w:r>
    </w:p>
    <w:p w:rsidR="00811C35" w:rsidRPr="008D1472" w:rsidRDefault="00E0506E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</w:t>
      </w:r>
      <w:r w:rsidR="00811C35"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и оборота органической продукции</w:t>
      </w:r>
      <w:bookmarkEnd w:id="45"/>
    </w:p>
    <w:p w:rsidR="00E0506E" w:rsidRPr="008D1472" w:rsidRDefault="00E0506E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Нарушение законодательства Республики Казахстан в области производства и оборота органической продукции влечет ответственность в соответствии с законами Республики Казахстан.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bookmarkStart w:id="46" w:name="z17"/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 23. Разрешение споров</w:t>
      </w:r>
      <w:bookmarkEnd w:id="46"/>
    </w:p>
    <w:p w:rsidR="00E0506E" w:rsidRPr="008D1472" w:rsidRDefault="00E0506E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Споры, вытекающие из настоящего Закона, рассматриваются в порядке, установленном законами Республики Казахстан.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47" w:name="z18"/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 24. Порядок введения в действие настоящего Закона</w:t>
      </w:r>
      <w:bookmarkEnd w:id="47"/>
    </w:p>
    <w:p w:rsidR="00E0506E" w:rsidRPr="008D1472" w:rsidRDefault="00E0506E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1. Настоящий Закон вводится в действие по истечении шести месяцев после дня его первого официального опубликования.</w:t>
      </w:r>
    </w:p>
    <w:p w:rsidR="00811C35" w:rsidRPr="008D1472" w:rsidRDefault="00811C35" w:rsidP="0081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2. Признать утратившим силу Закон Республики Казахстан от 27 ноября 2015 года «О производстве органической продукции» (Ведомости Парламента Республики Казахстан 2015 г., № 22-VII, </w:t>
      </w:r>
      <w:proofErr w:type="spellStart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cт</w:t>
      </w:r>
      <w:proofErr w:type="spellEnd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160; 2018 г., № 10, ст.32; 2019 г.,    № 19-20, </w:t>
      </w:r>
      <w:proofErr w:type="spellStart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cт</w:t>
      </w:r>
      <w:proofErr w:type="spellEnd"/>
      <w:r w:rsidRPr="008D1472">
        <w:rPr>
          <w:rFonts w:ascii="Times New Roman" w:eastAsia="Times New Roman" w:hAnsi="Times New Roman" w:cs="Times New Roman"/>
          <w:sz w:val="28"/>
          <w:szCs w:val="28"/>
          <w:lang w:val="ru-RU"/>
        </w:rPr>
        <w:t>. 86).</w:t>
      </w:r>
    </w:p>
    <w:p w:rsidR="00811C35" w:rsidRPr="008D1472" w:rsidRDefault="00811C35" w:rsidP="00811C35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11C35" w:rsidRPr="008D1472" w:rsidRDefault="00811C35" w:rsidP="00811C35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11C35" w:rsidRPr="008D1472" w:rsidRDefault="00811C35" w:rsidP="00811C35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Президент </w:t>
      </w:r>
    </w:p>
    <w:p w:rsidR="00811C35" w:rsidRDefault="00811C35" w:rsidP="00811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4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Республики Казахстан</w:t>
      </w:r>
      <w:bookmarkStart w:id="48" w:name="_GoBack"/>
      <w:bookmarkEnd w:id="48"/>
      <w:r w:rsidRPr="004B7B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</w:t>
      </w:r>
    </w:p>
    <w:p w:rsidR="00811C35" w:rsidRDefault="00811C35" w:rsidP="00811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1C35" w:rsidRDefault="00811C35" w:rsidP="00811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1C35" w:rsidRDefault="00811C35" w:rsidP="00811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811C35" w:rsidRDefault="00811C35" w:rsidP="00811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811C35" w:rsidRDefault="00811C35" w:rsidP="0081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1C35" w:rsidRDefault="00811C35" w:rsidP="0081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1C35" w:rsidRDefault="00811C35" w:rsidP="0081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6F34" w:rsidRPr="00942C39" w:rsidRDefault="00EB6F34" w:rsidP="00942C39">
      <w:pPr>
        <w:rPr>
          <w:rFonts w:ascii="Times New Roman" w:hAnsi="Times New Roman" w:cs="Times New Roman"/>
          <w:sz w:val="28"/>
          <w:szCs w:val="28"/>
        </w:rPr>
      </w:pPr>
    </w:p>
    <w:sectPr w:rsidR="00EB6F34" w:rsidRPr="00942C39" w:rsidSect="00183EBC">
      <w:headerReference w:type="default" r:id="rId8"/>
      <w:footerReference w:type="default" r:id="rId9"/>
      <w:footerReference w:type="first" r:id="rId10"/>
      <w:pgSz w:w="12240" w:h="15840"/>
      <w:pgMar w:top="1134" w:right="1325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A45" w:rsidRDefault="00CA5A45">
      <w:pPr>
        <w:spacing w:after="0" w:line="240" w:lineRule="auto"/>
      </w:pPr>
      <w:r>
        <w:separator/>
      </w:r>
    </w:p>
  </w:endnote>
  <w:endnote w:type="continuationSeparator" w:id="0">
    <w:p w:rsidR="00CA5A45" w:rsidRDefault="00CA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5782638"/>
      <w:docPartObj>
        <w:docPartGallery w:val="Page Numbers (Bottom of Page)"/>
        <w:docPartUnique/>
      </w:docPartObj>
    </w:sdtPr>
    <w:sdtEndPr/>
    <w:sdtContent>
      <w:p w:rsidR="00564817" w:rsidRDefault="00CA5A45">
        <w:pPr>
          <w:pStyle w:val="a6"/>
          <w:jc w:val="center"/>
        </w:pPr>
      </w:p>
    </w:sdtContent>
  </w:sdt>
  <w:p w:rsidR="00564817" w:rsidRDefault="00CA5A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17" w:rsidRDefault="00CA5A45">
    <w:pPr>
      <w:pStyle w:val="a6"/>
      <w:jc w:val="center"/>
    </w:pPr>
  </w:p>
  <w:p w:rsidR="00564817" w:rsidRDefault="00CA5A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A45" w:rsidRDefault="00CA5A45">
      <w:pPr>
        <w:spacing w:after="0" w:line="240" w:lineRule="auto"/>
      </w:pPr>
      <w:r>
        <w:separator/>
      </w:r>
    </w:p>
  </w:footnote>
  <w:footnote w:type="continuationSeparator" w:id="0">
    <w:p w:rsidR="00CA5A45" w:rsidRDefault="00CA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886989"/>
      <w:docPartObj>
        <w:docPartGallery w:val="Page Numbers (Top of Page)"/>
        <w:docPartUnique/>
      </w:docPartObj>
    </w:sdtPr>
    <w:sdtEndPr/>
    <w:sdtContent>
      <w:p w:rsidR="000B3ECD" w:rsidRDefault="00D85B0B">
        <w:pPr>
          <w:pStyle w:val="a4"/>
          <w:jc w:val="center"/>
        </w:pPr>
        <w:r w:rsidRPr="000B3E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3EC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3E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1472" w:rsidRPr="008D1472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0B3E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97EE4" w:rsidRDefault="00CA5A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A7C8E"/>
    <w:multiLevelType w:val="hybridMultilevel"/>
    <w:tmpl w:val="F60A5F92"/>
    <w:lvl w:ilvl="0" w:tplc="730AC3DA">
      <w:start w:val="1"/>
      <w:numFmt w:val="decimal"/>
      <w:lvlText w:val="%1)"/>
      <w:lvlJc w:val="left"/>
      <w:pPr>
        <w:ind w:left="1759" w:hanging="10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35"/>
    <w:rsid w:val="0032359F"/>
    <w:rsid w:val="0041752F"/>
    <w:rsid w:val="00501F5A"/>
    <w:rsid w:val="00581A2C"/>
    <w:rsid w:val="005A1A47"/>
    <w:rsid w:val="006B7E3E"/>
    <w:rsid w:val="00811C35"/>
    <w:rsid w:val="008D1472"/>
    <w:rsid w:val="00942C39"/>
    <w:rsid w:val="00A202CF"/>
    <w:rsid w:val="00B804E7"/>
    <w:rsid w:val="00CA5A45"/>
    <w:rsid w:val="00CC451A"/>
    <w:rsid w:val="00D42D9E"/>
    <w:rsid w:val="00D85B0B"/>
    <w:rsid w:val="00E0506E"/>
    <w:rsid w:val="00E74EA8"/>
    <w:rsid w:val="00EA377B"/>
    <w:rsid w:val="00EB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92280-2634-40BE-814C-A344E197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C35"/>
    <w:pPr>
      <w:spacing w:after="160" w:line="259" w:lineRule="auto"/>
      <w:ind w:firstLine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C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1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1C35"/>
    <w:rPr>
      <w:lang w:val="en-US"/>
    </w:rPr>
  </w:style>
  <w:style w:type="paragraph" w:styleId="a6">
    <w:name w:val="footer"/>
    <w:basedOn w:val="a"/>
    <w:link w:val="a7"/>
    <w:uiPriority w:val="99"/>
    <w:unhideWhenUsed/>
    <w:rsid w:val="00811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1C35"/>
    <w:rPr>
      <w:lang w:val="en-US"/>
    </w:rPr>
  </w:style>
  <w:style w:type="paragraph" w:styleId="a8">
    <w:name w:val="Normal (Web)"/>
    <w:basedOn w:val="a"/>
    <w:uiPriority w:val="99"/>
    <w:unhideWhenUsed/>
    <w:rsid w:val="0081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B7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7E3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eukeev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04019-5160-4F79-9580-67F8ACD1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81</TotalTime>
  <Pages>16</Pages>
  <Words>4750</Words>
  <Characters>27078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Тлеукеев Кайрат</dc:creator>
  <cp:keywords/>
  <dc:description/>
  <cp:lastModifiedBy>Тлеукеев Кайрат</cp:lastModifiedBy>
  <cp:revision>12</cp:revision>
  <cp:lastPrinted>2022-02-23T04:56:00Z</cp:lastPrinted>
  <dcterms:created xsi:type="dcterms:W3CDTF">2022-01-11T03:28:00Z</dcterms:created>
  <dcterms:modified xsi:type="dcterms:W3CDTF">2022-03-02T10:39:00Z</dcterms:modified>
</cp:coreProperties>
</file>