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1E" w:rsidRPr="00D5033C" w:rsidRDefault="00D9581E" w:rsidP="00D5033C">
      <w:pPr>
        <w:jc w:val="center"/>
        <w:rPr>
          <w:sz w:val="24"/>
          <w:szCs w:val="24"/>
        </w:rPr>
      </w:pPr>
      <w:r w:rsidRPr="00D5033C">
        <w:rPr>
          <w:sz w:val="24"/>
          <w:szCs w:val="24"/>
        </w:rPr>
        <w:t xml:space="preserve">«ҚАЗАҚСТАН РЕСПУБЛИКАСЫНЫҢ ӘЛЕУМЕТТІК КОДЕКСІ </w:t>
      </w:r>
    </w:p>
    <w:p w:rsidR="00D9581E" w:rsidRPr="00D5033C" w:rsidRDefault="00D9581E" w:rsidP="00D5033C">
      <w:pPr>
        <w:jc w:val="center"/>
        <w:rPr>
          <w:sz w:val="24"/>
          <w:szCs w:val="24"/>
        </w:rPr>
      </w:pPr>
      <w:r w:rsidRPr="00D5033C">
        <w:rPr>
          <w:sz w:val="24"/>
          <w:szCs w:val="24"/>
        </w:rPr>
        <w:t>ЖОБАСЫНЫҢ НЕГІЗГІ БАҒЫТТАРЫ ТУРАЛЫ» ТАҚЫРЫБЫНДА</w:t>
      </w:r>
    </w:p>
    <w:p w:rsidR="00D9581E" w:rsidRPr="00D5033C" w:rsidRDefault="00D9581E" w:rsidP="00D5033C">
      <w:pPr>
        <w:jc w:val="center"/>
        <w:rPr>
          <w:sz w:val="24"/>
          <w:szCs w:val="24"/>
        </w:rPr>
      </w:pPr>
      <w:r w:rsidRPr="00D5033C">
        <w:rPr>
          <w:sz w:val="24"/>
          <w:szCs w:val="24"/>
        </w:rPr>
        <w:t xml:space="preserve">ҚАЗАҚСТАН РЕСПУБЛИКАСЫНЫҢ ЕҢБЕК ЖӘНЕ ХАЛЫҚТЫ ӘЛЕУМЕТТІК </w:t>
      </w:r>
    </w:p>
    <w:p w:rsidR="00D9581E" w:rsidRPr="00D5033C" w:rsidRDefault="00D9581E" w:rsidP="00D5033C">
      <w:pPr>
        <w:jc w:val="center"/>
        <w:rPr>
          <w:sz w:val="24"/>
          <w:szCs w:val="24"/>
        </w:rPr>
      </w:pPr>
      <w:r w:rsidRPr="00D5033C">
        <w:rPr>
          <w:sz w:val="24"/>
          <w:szCs w:val="24"/>
        </w:rPr>
        <w:t>ҚОРҒАУ МИНИСТРІ Т.Б. ДҮЙСЕНОВАМЕН ҮКІМЕТ САҒАТЫ</w:t>
      </w:r>
    </w:p>
    <w:p w:rsidR="00D9581E" w:rsidRPr="00D5033C" w:rsidRDefault="00D9581E" w:rsidP="00D5033C">
      <w:pPr>
        <w:rPr>
          <w:sz w:val="24"/>
          <w:szCs w:val="24"/>
        </w:rPr>
      </w:pPr>
    </w:p>
    <w:p w:rsidR="00D9581E" w:rsidRPr="00D5033C" w:rsidRDefault="00D9581E" w:rsidP="00D5033C">
      <w:pPr>
        <w:jc w:val="center"/>
        <w:rPr>
          <w:sz w:val="24"/>
          <w:szCs w:val="24"/>
        </w:rPr>
      </w:pPr>
      <w:r w:rsidRPr="00D5033C">
        <w:rPr>
          <w:sz w:val="24"/>
          <w:szCs w:val="24"/>
        </w:rPr>
        <w:t>2022 жылғы 5 желтоқсан</w:t>
      </w:r>
    </w:p>
    <w:p w:rsidR="00D9581E" w:rsidRPr="00D5033C" w:rsidRDefault="00D9581E" w:rsidP="00D5033C">
      <w:pPr>
        <w:rPr>
          <w:sz w:val="24"/>
          <w:szCs w:val="24"/>
        </w:rPr>
      </w:pPr>
    </w:p>
    <w:p w:rsidR="00D9581E" w:rsidRPr="00D5033C" w:rsidRDefault="00D9581E" w:rsidP="00D5033C">
      <w:pPr>
        <w:rPr>
          <w:sz w:val="24"/>
          <w:szCs w:val="24"/>
        </w:rPr>
      </w:pPr>
      <w:r w:rsidRPr="00D5033C">
        <w:rPr>
          <w:sz w:val="24"/>
          <w:szCs w:val="24"/>
        </w:rPr>
        <w:t>Отырысты Қазақстан Республикасы Парламенті Мәжілісі Төрағасының орынбасары Б.Т. КЕСЕБАЕВА жүргізді.</w:t>
      </w:r>
    </w:p>
    <w:p w:rsidR="00D9581E" w:rsidRPr="00D5033C" w:rsidRDefault="00D9581E" w:rsidP="00D5033C">
      <w:pPr>
        <w:rPr>
          <w:sz w:val="24"/>
          <w:szCs w:val="24"/>
        </w:rPr>
      </w:pPr>
    </w:p>
    <w:p w:rsidR="00D9581E" w:rsidRPr="00D5033C" w:rsidRDefault="00D9581E" w:rsidP="00D5033C">
      <w:pPr>
        <w:rPr>
          <w:sz w:val="24"/>
          <w:szCs w:val="24"/>
        </w:rPr>
      </w:pPr>
      <w:r w:rsidRPr="00D5033C">
        <w:rPr>
          <w:sz w:val="24"/>
          <w:szCs w:val="24"/>
        </w:rPr>
        <w:t>ТӨРАҒАЛЫҚ ЕТУШІ. Қайырлы таң, құрметті әріптестер және үкімет сағатына шақырылғандар! Қазақстандықтардың әл-ауқатын арттыру – Мемлекет басшысы Қасым-Жомарт Кемелұлы Тоқаевтың «Әділетті Қазақстан: бәріміз және әрқайсымыз үшін. Қазір және әрдайым» атты сайлауалды тұғырнамасында белгіленген негізгі басымдықтардың бірі болып табылады. Бұл бағытта көмекке мұқтаж кез келген азаматтың мемлекет пен қоғамнан қолдау көруіне ерекше назар аударылды. Осы мәселеде қандай да бір әлеуметтік тәуекелдер туындаған кезде азаматтарды әлеуметтік қорғау үшін барынша жағдайлар жасау маңызды рөл атқарады.</w:t>
      </w:r>
    </w:p>
    <w:p w:rsidR="00D9581E" w:rsidRPr="00D5033C" w:rsidRDefault="00D9581E" w:rsidP="00D5033C">
      <w:pPr>
        <w:rPr>
          <w:sz w:val="24"/>
          <w:szCs w:val="24"/>
        </w:rPr>
      </w:pPr>
      <w:r w:rsidRPr="00D5033C">
        <w:rPr>
          <w:sz w:val="24"/>
          <w:szCs w:val="24"/>
        </w:rPr>
        <w:t>Тәуелсіздік жылдарында Қазақстанда әлеуметтік қамсыздандырудың көп деңгейлі моделі құрылды. Оның жұмыс істеуі экономикадағы қиындықтарға қарамастан, мемлекет қабылдаған барлық әлеуметтік міндеттемелерді қамтамасыз етуге мүмкіндік береді.</w:t>
      </w:r>
    </w:p>
    <w:p w:rsidR="00D9581E" w:rsidRPr="00D5033C" w:rsidRDefault="00D9581E" w:rsidP="00D5033C">
      <w:pPr>
        <w:rPr>
          <w:sz w:val="24"/>
          <w:szCs w:val="24"/>
        </w:rPr>
      </w:pPr>
      <w:r w:rsidRPr="00D5033C">
        <w:rPr>
          <w:sz w:val="24"/>
          <w:szCs w:val="24"/>
        </w:rPr>
        <w:t>Қабылданған шаралардың нәтижесінде халықаралық талаптарға сай келетін базалық стандарттарға қол жеткізілді. Осылайша жұмыссыздық деңгейі 4,9 пайыз шегінде, жоғалған табысты зейнетақы төлемдерімен ауыстыру коэффициенті шамамен 50 пайызды құрап отыр. Ең төменгі жалақы мөлшері ұлғаюда, зейнетақылар мен жәрдемақылар уақтылы төленуде. Осы мақсаттар үшін 2023 – 2025 жылдарға арналған республикалық бюджетте 14,6 триллион теңге жоспарланған.</w:t>
      </w:r>
    </w:p>
    <w:p w:rsidR="00D9581E" w:rsidRPr="00D5033C" w:rsidRDefault="00D9581E" w:rsidP="00D5033C">
      <w:pPr>
        <w:rPr>
          <w:sz w:val="24"/>
          <w:szCs w:val="24"/>
        </w:rPr>
      </w:pPr>
      <w:r w:rsidRPr="00D5033C">
        <w:rPr>
          <w:sz w:val="24"/>
          <w:szCs w:val="24"/>
        </w:rPr>
        <w:t>Сонымен қатар әлемдік экономикадағы қарқынды өзгерістер Қазақстан нарығына да өз әсерін тигізіп отыр. Өкінішке қарай, бүгінде инфляция деңгейі 19 пайызға жетіп қалды. Тұрақты табыстың, тұрғын үйдің, жұмыстың болмауына байланысты азаматтардың жекелеген санаттарының наразылығы да өскені белгілі. Осы және басқа да мәселелердің барлығы әлеуметтік саясаттағы тәсілдерді өзгертуді қажет етеді.</w:t>
      </w:r>
    </w:p>
    <w:p w:rsidR="00D9581E" w:rsidRPr="00D5033C" w:rsidRDefault="00D9581E" w:rsidP="00D5033C">
      <w:pPr>
        <w:rPr>
          <w:sz w:val="24"/>
          <w:szCs w:val="24"/>
        </w:rPr>
      </w:pPr>
      <w:r w:rsidRPr="00D5033C">
        <w:rPr>
          <w:sz w:val="24"/>
          <w:szCs w:val="24"/>
        </w:rPr>
        <w:t>Мемлекет басшысы халықты әлеуметтік қорғау саласындағы қолданыстағы заңнаманың нормаларын жүйелеу үшін Әлеуметтік кодекс жобасын әзірлеуді тапсырған болатын. Ол азаматтардың өмір сүру сапасын жақсарту үшін бірыңғай құқықтық негіз құруға, сондай-ақ халықтың мемлекет жүргізіп отырған әлеуметтік саясат туралы түсінігін жақсартуға бағытталған.</w:t>
      </w:r>
    </w:p>
    <w:p w:rsidR="00D9581E" w:rsidRPr="00D5033C" w:rsidRDefault="00D9581E" w:rsidP="00D5033C">
      <w:pPr>
        <w:rPr>
          <w:sz w:val="24"/>
          <w:szCs w:val="24"/>
        </w:rPr>
      </w:pPr>
      <w:r w:rsidRPr="00D5033C">
        <w:rPr>
          <w:sz w:val="24"/>
          <w:szCs w:val="24"/>
        </w:rPr>
        <w:t>Бүгін осы кодекстің негізгі параметрлерін талқылау ұсынылады. Ол жөнінде Еңбек және халықты әлеуметтік қорғау министрі толығырақ баяндайтын болады.</w:t>
      </w:r>
    </w:p>
    <w:p w:rsidR="00D9581E" w:rsidRPr="00D5033C" w:rsidRDefault="00D9581E" w:rsidP="00D5033C">
      <w:pPr>
        <w:rPr>
          <w:sz w:val="24"/>
          <w:szCs w:val="24"/>
        </w:rPr>
      </w:pPr>
      <w:r w:rsidRPr="00D5033C">
        <w:rPr>
          <w:sz w:val="24"/>
          <w:szCs w:val="24"/>
        </w:rPr>
        <w:t>Сондай-ақ Үкімет сағаты барысында біз әлеуметтік заңнамаға және оны әрі қарай жетілдіруге байланысты өзекті мәселелерді талқылайтын боламыз. Қорытындысы бойынша Қазақстан Республикасының Үкіметіне ұсынымдар жібереміз.</w:t>
      </w:r>
    </w:p>
    <w:p w:rsidR="00D9581E" w:rsidRPr="00D5033C" w:rsidRDefault="00D9581E" w:rsidP="00D5033C">
      <w:pPr>
        <w:rPr>
          <w:sz w:val="24"/>
          <w:szCs w:val="24"/>
        </w:rPr>
      </w:pPr>
      <w:r w:rsidRPr="00D5033C">
        <w:rPr>
          <w:sz w:val="24"/>
          <w:szCs w:val="24"/>
        </w:rPr>
        <w:t>Бүгінгі үкімет сағатына Ұлттық экономика, Қаржы, Әділет, Индустрия және инфрақұрылымдық даму, Цифрлық даму, инновациялар және аэроғарыш өнеркәсібі министрліктерінің, Мемлекеттік әлеуметтік сақтандыру қорының, Бірыңғай жинақтаушы зейнетақы қорының өкілдері қатысып отыр.</w:t>
      </w:r>
    </w:p>
    <w:p w:rsidR="00D9581E" w:rsidRPr="00D5033C" w:rsidRDefault="00D9581E" w:rsidP="00D5033C">
      <w:pPr>
        <w:rPr>
          <w:sz w:val="24"/>
          <w:szCs w:val="24"/>
        </w:rPr>
      </w:pPr>
      <w:r w:rsidRPr="00D5033C">
        <w:rPr>
          <w:sz w:val="24"/>
          <w:szCs w:val="24"/>
        </w:rPr>
        <w:t xml:space="preserve">Әріптестер, жұмыс регламентін естеріңізге сала кетейін. Негізгі баяндаманың уақыты – 20 минутқа дейін, қосымша баяндама – 10 минутқа дейін, сөз сөйлеу үшін – 3 минутқа дейін уақыт беріледі. </w:t>
      </w:r>
    </w:p>
    <w:p w:rsidR="00D9581E" w:rsidRPr="00D5033C" w:rsidRDefault="00D9581E" w:rsidP="00D5033C">
      <w:pPr>
        <w:rPr>
          <w:sz w:val="24"/>
          <w:szCs w:val="24"/>
        </w:rPr>
      </w:pPr>
      <w:r w:rsidRPr="00D5033C">
        <w:rPr>
          <w:sz w:val="24"/>
          <w:szCs w:val="24"/>
        </w:rPr>
        <w:t>Құрметті әріптестер! «Қазақстан Республикасының Әлеуметтік кодекс жобасының негізгі бағыттары туралы» баяндама жасау үшін сөз Қазақстан Республикасының Еңбек және халықты әлеуметтік қорғау министрі Тамара Қасымқызы Дүйсеноваға беріледі.</w:t>
      </w:r>
    </w:p>
    <w:p w:rsidR="00D9581E" w:rsidRPr="00D5033C" w:rsidRDefault="00D9581E" w:rsidP="00D5033C">
      <w:pPr>
        <w:rPr>
          <w:sz w:val="24"/>
          <w:szCs w:val="24"/>
        </w:rPr>
      </w:pPr>
      <w:r w:rsidRPr="00D5033C">
        <w:rPr>
          <w:sz w:val="24"/>
          <w:szCs w:val="24"/>
        </w:rPr>
        <w:lastRenderedPageBreak/>
        <w:t>Тамара Қасымқызы, мінбеге өтуіңізді сұраймын.</w:t>
      </w:r>
    </w:p>
    <w:p w:rsidR="005B7830" w:rsidRPr="00D5033C" w:rsidRDefault="00D9581E" w:rsidP="00D5033C">
      <w:pPr>
        <w:rPr>
          <w:sz w:val="24"/>
          <w:szCs w:val="24"/>
        </w:rPr>
      </w:pPr>
      <w:r w:rsidRPr="00D5033C">
        <w:rPr>
          <w:sz w:val="24"/>
          <w:szCs w:val="24"/>
        </w:rPr>
        <w:t>ДҮЙСЕНОВА Т.Б. Құрметті</w:t>
      </w:r>
      <w:r w:rsidR="005B7830" w:rsidRPr="00D5033C">
        <w:rPr>
          <w:sz w:val="24"/>
          <w:szCs w:val="24"/>
        </w:rPr>
        <w:t xml:space="preserve"> </w:t>
      </w:r>
      <w:r w:rsidRPr="00D5033C">
        <w:rPr>
          <w:sz w:val="24"/>
          <w:szCs w:val="24"/>
        </w:rPr>
        <w:t>Балайым Туғанбайқызы! Қадірлі депутаттар, әріптестер!</w:t>
      </w:r>
      <w:r w:rsidR="005B7830" w:rsidRPr="00D5033C">
        <w:rPr>
          <w:sz w:val="24"/>
          <w:szCs w:val="24"/>
        </w:rPr>
        <w:t xml:space="preserve"> </w:t>
      </w:r>
      <w:r w:rsidRPr="00D5033C">
        <w:rPr>
          <w:sz w:val="24"/>
          <w:szCs w:val="24"/>
        </w:rPr>
        <w:t xml:space="preserve">Өздеріңізге мәлім, Мемлекет басшысы Қасым-Жомарт Кемелұлы Тоқаев биыл наурыз айындағы Үндеуінде жаңа Қазақстанды құру туралы тың бастаманы жария етті. Оның аясында саяси жаңғыру және экономиканы трансформациялау ісі басталды. </w:t>
      </w:r>
    </w:p>
    <w:p w:rsidR="00D9581E" w:rsidRPr="00D5033C" w:rsidRDefault="00D9581E" w:rsidP="00D5033C">
      <w:pPr>
        <w:rPr>
          <w:sz w:val="24"/>
          <w:szCs w:val="24"/>
        </w:rPr>
      </w:pPr>
      <w:r w:rsidRPr="00D5033C">
        <w:rPr>
          <w:sz w:val="24"/>
          <w:szCs w:val="24"/>
        </w:rPr>
        <w:t>Осы өзгерістердің тағы бір маңызды бөлігі – Жаңа әлеуметтік саясат. Оның негізі –</w:t>
      </w:r>
      <w:r w:rsidR="005B7830" w:rsidRPr="00D5033C">
        <w:rPr>
          <w:sz w:val="24"/>
          <w:szCs w:val="24"/>
        </w:rPr>
        <w:t xml:space="preserve"> </w:t>
      </w:r>
      <w:r w:rsidRPr="00D5033C">
        <w:rPr>
          <w:sz w:val="24"/>
          <w:szCs w:val="24"/>
        </w:rPr>
        <w:t>әрбір қазақстандық отбасының әл-ауқатын көтеру мен нығайтудың базалық жағдайын қалыптастыру және осы мақсатты мемлекет, бизнес және азаматтар арасында жаңа әлеуметтік келісімшарт жасау</w:t>
      </w:r>
      <w:r w:rsidR="005B7830" w:rsidRPr="00D5033C">
        <w:rPr>
          <w:sz w:val="24"/>
          <w:szCs w:val="24"/>
        </w:rPr>
        <w:t xml:space="preserve"> </w:t>
      </w:r>
      <w:r w:rsidRPr="00D5033C">
        <w:rPr>
          <w:sz w:val="24"/>
          <w:szCs w:val="24"/>
        </w:rPr>
        <w:t>арқылы жүзеге асыру</w:t>
      </w:r>
      <w:r w:rsidR="005B7830" w:rsidRPr="00D5033C">
        <w:rPr>
          <w:sz w:val="24"/>
          <w:szCs w:val="24"/>
        </w:rPr>
        <w:t xml:space="preserve"> </w:t>
      </w:r>
      <w:r w:rsidRPr="00D5033C">
        <w:rPr>
          <w:sz w:val="24"/>
          <w:szCs w:val="24"/>
        </w:rPr>
        <w:t>болып отыр.Бұл өзгерістердің бастауы Әлеуметтік кодекс жобасында</w:t>
      </w:r>
      <w:r w:rsidR="005B7830" w:rsidRPr="00D5033C">
        <w:rPr>
          <w:sz w:val="24"/>
          <w:szCs w:val="24"/>
        </w:rPr>
        <w:t xml:space="preserve"> </w:t>
      </w:r>
      <w:r w:rsidRPr="00D5033C">
        <w:rPr>
          <w:sz w:val="24"/>
          <w:szCs w:val="24"/>
        </w:rPr>
        <w:t xml:space="preserve">көрініс тапқан. </w:t>
      </w:r>
    </w:p>
    <w:p w:rsidR="00D9581E" w:rsidRPr="00D5033C" w:rsidRDefault="00D9581E" w:rsidP="00D5033C">
      <w:pPr>
        <w:rPr>
          <w:sz w:val="24"/>
          <w:szCs w:val="24"/>
        </w:rPr>
      </w:pPr>
      <w:r w:rsidRPr="00D5033C">
        <w:rPr>
          <w:sz w:val="24"/>
          <w:szCs w:val="24"/>
        </w:rPr>
        <w:t>Әлеуметтік кодексті әзірлеу барысында халықаралық тәжірибе мұқият зерделенді. Өз ерекшелігімізді ескеріп, Еуропа Одағының Әлеуметтік кодексін басшылыққа алдық.</w:t>
      </w:r>
      <w:r w:rsidR="005B7830" w:rsidRPr="00D5033C">
        <w:rPr>
          <w:sz w:val="24"/>
          <w:szCs w:val="24"/>
        </w:rPr>
        <w:t xml:space="preserve"> </w:t>
      </w:r>
    </w:p>
    <w:p w:rsidR="00D9581E" w:rsidRPr="00D5033C" w:rsidRDefault="00D9581E" w:rsidP="00D5033C">
      <w:pPr>
        <w:rPr>
          <w:sz w:val="24"/>
          <w:szCs w:val="24"/>
        </w:rPr>
      </w:pPr>
      <w:r w:rsidRPr="00D5033C">
        <w:rPr>
          <w:sz w:val="24"/>
          <w:szCs w:val="24"/>
        </w:rPr>
        <w:t xml:space="preserve">Кодекстің құрылымы 5 бөлім, 19 тарау және 267 баптан тұрады. </w:t>
      </w:r>
    </w:p>
    <w:p w:rsidR="00D9581E" w:rsidRPr="00D5033C" w:rsidRDefault="00D9581E" w:rsidP="00D5033C">
      <w:pPr>
        <w:rPr>
          <w:sz w:val="24"/>
          <w:szCs w:val="24"/>
        </w:rPr>
      </w:pPr>
      <w:r w:rsidRPr="00D5033C">
        <w:rPr>
          <w:sz w:val="24"/>
          <w:szCs w:val="24"/>
        </w:rPr>
        <w:t>Рұқсат болса кодекстің негізгі 5</w:t>
      </w:r>
      <w:r w:rsidR="005B7830" w:rsidRPr="00D5033C">
        <w:rPr>
          <w:sz w:val="24"/>
          <w:szCs w:val="24"/>
        </w:rPr>
        <w:t xml:space="preserve"> </w:t>
      </w:r>
      <w:r w:rsidRPr="00D5033C">
        <w:rPr>
          <w:sz w:val="24"/>
          <w:szCs w:val="24"/>
        </w:rPr>
        <w:t>новелласына</w:t>
      </w:r>
      <w:r w:rsidR="005B7830" w:rsidRPr="00D5033C">
        <w:rPr>
          <w:sz w:val="24"/>
          <w:szCs w:val="24"/>
        </w:rPr>
        <w:t xml:space="preserve"> </w:t>
      </w:r>
      <w:r w:rsidRPr="00D5033C">
        <w:rPr>
          <w:sz w:val="24"/>
          <w:szCs w:val="24"/>
        </w:rPr>
        <w:t xml:space="preserve">тоқталайын. </w:t>
      </w:r>
    </w:p>
    <w:p w:rsidR="00D9581E" w:rsidRPr="00D5033C" w:rsidRDefault="00D9581E" w:rsidP="00D5033C">
      <w:pPr>
        <w:rPr>
          <w:sz w:val="24"/>
          <w:szCs w:val="24"/>
        </w:rPr>
      </w:pPr>
      <w:r w:rsidRPr="00D5033C">
        <w:rPr>
          <w:sz w:val="24"/>
          <w:szCs w:val="24"/>
        </w:rPr>
        <w:t>Бірінші новелла, кодекстің маңызды құрамы – Отбасының цифрлық картасы немесе еліміздегі отбасылардың дербес дерекқоры. Бұл дерекқор мемлекеттік органдардың қазіргі ақпараттық</w:t>
      </w:r>
      <w:r w:rsidR="005B7830" w:rsidRPr="00D5033C">
        <w:rPr>
          <w:sz w:val="24"/>
          <w:szCs w:val="24"/>
        </w:rPr>
        <w:t xml:space="preserve"> </w:t>
      </w:r>
      <w:r w:rsidRPr="00D5033C">
        <w:rPr>
          <w:sz w:val="24"/>
          <w:szCs w:val="24"/>
        </w:rPr>
        <w:t xml:space="preserve">жүйелері негізінде қалыптастырылуда. Бірінші этапта еліміздің барлық 19,4 миллион тұрғыны қамтылған 6,3 миллион отбасыдан тұратын матрицаны жасап шығардық. </w:t>
      </w:r>
    </w:p>
    <w:p w:rsidR="00D9581E" w:rsidRPr="00D5033C" w:rsidRDefault="00D9581E" w:rsidP="00D5033C">
      <w:pPr>
        <w:rPr>
          <w:sz w:val="24"/>
          <w:szCs w:val="24"/>
        </w:rPr>
      </w:pPr>
      <w:r w:rsidRPr="00D5033C">
        <w:rPr>
          <w:sz w:val="24"/>
          <w:szCs w:val="24"/>
        </w:rPr>
        <w:t>Біріккен Ұлттар Ұйымы Даму бағдарламасы (ПРООН) ұсынған Алкире-Фостер</w:t>
      </w:r>
      <w:r w:rsidR="005B7830" w:rsidRPr="00D5033C">
        <w:rPr>
          <w:sz w:val="24"/>
          <w:szCs w:val="24"/>
        </w:rPr>
        <w:t xml:space="preserve"> </w:t>
      </w:r>
      <w:r w:rsidRPr="00D5033C">
        <w:rPr>
          <w:sz w:val="24"/>
          <w:szCs w:val="24"/>
        </w:rPr>
        <w:t>моделін пайдалана отырып, әрбір отбасының әл-ауқат дәрежесін анықтадық</w:t>
      </w:r>
      <w:r w:rsidR="005B7830" w:rsidRPr="00D5033C">
        <w:rPr>
          <w:sz w:val="24"/>
          <w:szCs w:val="24"/>
        </w:rPr>
        <w:t xml:space="preserve"> </w:t>
      </w:r>
      <w:r w:rsidRPr="00D5033C">
        <w:rPr>
          <w:sz w:val="24"/>
          <w:szCs w:val="24"/>
        </w:rPr>
        <w:t>және оларды</w:t>
      </w:r>
      <w:r w:rsidR="005B7830" w:rsidRPr="00D5033C">
        <w:rPr>
          <w:sz w:val="24"/>
          <w:szCs w:val="24"/>
        </w:rPr>
        <w:t xml:space="preserve"> </w:t>
      </w:r>
      <w:r w:rsidRPr="00D5033C">
        <w:rPr>
          <w:sz w:val="24"/>
          <w:szCs w:val="24"/>
        </w:rPr>
        <w:t>5 санатқа бөлдік. Нәтижесінде бүгінде іске асырылып жатқан әлеуметтік саясат шараларының отбасы әл-ауқатын</w:t>
      </w:r>
      <w:r w:rsidR="005B7830" w:rsidRPr="00D5033C">
        <w:rPr>
          <w:sz w:val="24"/>
          <w:szCs w:val="24"/>
        </w:rPr>
        <w:t xml:space="preserve"> </w:t>
      </w:r>
      <w:r w:rsidRPr="00D5033C">
        <w:rPr>
          <w:sz w:val="24"/>
          <w:szCs w:val="24"/>
        </w:rPr>
        <w:t>көтеруге қаншалықты ықпал еткендігін, яғни</w:t>
      </w:r>
      <w:r w:rsidR="005B7830" w:rsidRPr="00D5033C">
        <w:rPr>
          <w:sz w:val="24"/>
          <w:szCs w:val="24"/>
        </w:rPr>
        <w:t xml:space="preserve"> </w:t>
      </w:r>
      <w:r w:rsidRPr="00D5033C">
        <w:rPr>
          <w:sz w:val="24"/>
          <w:szCs w:val="24"/>
        </w:rPr>
        <w:t>тиімділігін бағаладық.</w:t>
      </w:r>
      <w:r w:rsidR="005B7830" w:rsidRPr="00D5033C">
        <w:rPr>
          <w:sz w:val="24"/>
          <w:szCs w:val="24"/>
        </w:rPr>
        <w:t xml:space="preserve"> </w:t>
      </w:r>
      <w:r w:rsidRPr="00D5033C">
        <w:rPr>
          <w:sz w:val="24"/>
          <w:szCs w:val="24"/>
        </w:rPr>
        <w:t>Сонымен бірге отбасыларға және олардың мүшелеріне қандай мемлекеттік көмектің түрі қажеттігін</w:t>
      </w:r>
      <w:r w:rsidR="005B7830" w:rsidRPr="00D5033C">
        <w:rPr>
          <w:sz w:val="24"/>
          <w:szCs w:val="24"/>
        </w:rPr>
        <w:t xml:space="preserve"> </w:t>
      </w:r>
      <w:r w:rsidRPr="00D5033C">
        <w:rPr>
          <w:sz w:val="24"/>
          <w:szCs w:val="24"/>
        </w:rPr>
        <w:t xml:space="preserve">анықтауға мүмкіндік алдық. </w:t>
      </w:r>
    </w:p>
    <w:p w:rsidR="00D9581E" w:rsidRPr="00D5033C" w:rsidRDefault="00D9581E" w:rsidP="00D5033C">
      <w:pPr>
        <w:rPr>
          <w:sz w:val="24"/>
          <w:szCs w:val="24"/>
        </w:rPr>
      </w:pPr>
      <w:r w:rsidRPr="00D5033C">
        <w:rPr>
          <w:sz w:val="24"/>
          <w:szCs w:val="24"/>
        </w:rPr>
        <w:t>Сонымен отбасылық картаны әзірлеу және пилотты түрде іске</w:t>
      </w:r>
      <w:r w:rsidR="005B7830" w:rsidRPr="00D5033C">
        <w:rPr>
          <w:sz w:val="24"/>
          <w:szCs w:val="24"/>
        </w:rPr>
        <w:t xml:space="preserve"> </w:t>
      </w:r>
      <w:r w:rsidRPr="00D5033C">
        <w:rPr>
          <w:sz w:val="24"/>
          <w:szCs w:val="24"/>
        </w:rPr>
        <w:t>асыру барысында жасалған тұжырымдар негізінде Әлеуметтік кодекс жобасында:</w:t>
      </w:r>
    </w:p>
    <w:p w:rsidR="00D9581E" w:rsidRPr="00D5033C" w:rsidRDefault="00D9581E" w:rsidP="00D5033C">
      <w:pPr>
        <w:rPr>
          <w:sz w:val="24"/>
          <w:szCs w:val="24"/>
        </w:rPr>
      </w:pPr>
      <w:r w:rsidRPr="00D5033C">
        <w:rPr>
          <w:sz w:val="24"/>
          <w:szCs w:val="24"/>
        </w:rPr>
        <w:t>біріншіден, отбасылық картаны мемлекеттік әлеуметтік саясаттың орта және ұзақ мерзімді міндеттері мен бағыттарын айқындау құралы ретінде белгіледік;</w:t>
      </w:r>
    </w:p>
    <w:p w:rsidR="00D9581E" w:rsidRPr="00D5033C" w:rsidRDefault="00D9581E" w:rsidP="00D5033C">
      <w:pPr>
        <w:rPr>
          <w:sz w:val="24"/>
          <w:szCs w:val="24"/>
        </w:rPr>
      </w:pPr>
      <w:r w:rsidRPr="00D5033C">
        <w:rPr>
          <w:sz w:val="24"/>
          <w:szCs w:val="24"/>
        </w:rPr>
        <w:t>екіншіден, атаулы көмектің мәнін өзгерттік.</w:t>
      </w:r>
      <w:r w:rsidR="005B7830" w:rsidRPr="00D5033C">
        <w:rPr>
          <w:sz w:val="24"/>
          <w:szCs w:val="24"/>
        </w:rPr>
        <w:t xml:space="preserve"> </w:t>
      </w:r>
      <w:r w:rsidRPr="00D5033C">
        <w:rPr>
          <w:sz w:val="24"/>
          <w:szCs w:val="24"/>
        </w:rPr>
        <w:t>Енді атаулы көмек қандай да бір қызметті алатын тек нақты адам емес, отбасыны немесе азаматты</w:t>
      </w:r>
      <w:r w:rsidR="005B7830" w:rsidRPr="00D5033C">
        <w:rPr>
          <w:sz w:val="24"/>
          <w:szCs w:val="24"/>
        </w:rPr>
        <w:t xml:space="preserve"> </w:t>
      </w:r>
      <w:r w:rsidRPr="00D5033C">
        <w:rPr>
          <w:sz w:val="24"/>
          <w:szCs w:val="24"/>
        </w:rPr>
        <w:t>қиын өмірлік жағдайдан шығара алатын атаулы шара ретінде қарастырылатын болады.</w:t>
      </w:r>
    </w:p>
    <w:p w:rsidR="00D9581E" w:rsidRPr="00D5033C" w:rsidRDefault="00D9581E" w:rsidP="00D5033C">
      <w:pPr>
        <w:rPr>
          <w:sz w:val="24"/>
          <w:szCs w:val="24"/>
        </w:rPr>
      </w:pPr>
      <w:r w:rsidRPr="00D5033C">
        <w:rPr>
          <w:sz w:val="24"/>
          <w:szCs w:val="24"/>
        </w:rPr>
        <w:t>үшінші өзгеріс қолданыстағы әлеуметтік контрактының жаңа мазмұнында, яғни</w:t>
      </w:r>
      <w:r w:rsidR="005B7830" w:rsidRPr="00D5033C">
        <w:rPr>
          <w:sz w:val="24"/>
          <w:szCs w:val="24"/>
        </w:rPr>
        <w:t xml:space="preserve"> </w:t>
      </w:r>
      <w:r w:rsidRPr="00D5033C">
        <w:rPr>
          <w:sz w:val="24"/>
          <w:szCs w:val="24"/>
        </w:rPr>
        <w:t>тараптардың жауапкершілігін арттыру</w:t>
      </w:r>
      <w:r w:rsidR="005B7830" w:rsidRPr="00D5033C">
        <w:rPr>
          <w:sz w:val="24"/>
          <w:szCs w:val="24"/>
        </w:rPr>
        <w:t xml:space="preserve"> </w:t>
      </w:r>
      <w:r w:rsidRPr="00D5033C">
        <w:rPr>
          <w:sz w:val="24"/>
          <w:szCs w:val="24"/>
        </w:rPr>
        <w:t>қаралып отыр. Мысалы, мемлекет нақты бір отбасының әл-ауқат дәрежесіне қарап атаулы шара көрсетуге міндетті болса, оны алушы отбасы бұл шараларды өмірлік қиын жағдайдан шығу</w:t>
      </w:r>
      <w:r w:rsidR="005B7830" w:rsidRPr="00D5033C">
        <w:rPr>
          <w:sz w:val="24"/>
          <w:szCs w:val="24"/>
        </w:rPr>
        <w:t xml:space="preserve"> </w:t>
      </w:r>
      <w:r w:rsidRPr="00D5033C">
        <w:rPr>
          <w:sz w:val="24"/>
          <w:szCs w:val="24"/>
        </w:rPr>
        <w:t>үшін орындауға міндетті. Бұл біздің</w:t>
      </w:r>
      <w:r w:rsidR="005B7830" w:rsidRPr="00D5033C">
        <w:rPr>
          <w:sz w:val="24"/>
          <w:szCs w:val="24"/>
        </w:rPr>
        <w:t xml:space="preserve"> </w:t>
      </w:r>
      <w:r w:rsidRPr="00D5033C">
        <w:rPr>
          <w:sz w:val="24"/>
          <w:szCs w:val="24"/>
        </w:rPr>
        <w:t>Әлеуметтік кодексіміздің –</w:t>
      </w:r>
      <w:r w:rsidR="005B7830" w:rsidRPr="00D5033C">
        <w:rPr>
          <w:sz w:val="24"/>
          <w:szCs w:val="24"/>
        </w:rPr>
        <w:t xml:space="preserve"> </w:t>
      </w:r>
      <w:r w:rsidRPr="00D5033C">
        <w:rPr>
          <w:sz w:val="24"/>
          <w:szCs w:val="24"/>
        </w:rPr>
        <w:t>бірінші новелласы.</w:t>
      </w:r>
    </w:p>
    <w:p w:rsidR="00D9581E" w:rsidRPr="00D5033C" w:rsidRDefault="00D9581E" w:rsidP="00D5033C">
      <w:pPr>
        <w:rPr>
          <w:sz w:val="24"/>
          <w:szCs w:val="24"/>
        </w:rPr>
      </w:pPr>
      <w:r w:rsidRPr="00D5033C">
        <w:rPr>
          <w:sz w:val="24"/>
          <w:szCs w:val="24"/>
        </w:rPr>
        <w:t xml:space="preserve">Кодекстің екінші новелласы отбасыларды және отбасы мүшелерін әлеуметтік қолдау жүйесіне қатысты. Бұл ретте сіздердің назарларыңызды екі мәселеге аударғым келеді. </w:t>
      </w:r>
    </w:p>
    <w:p w:rsidR="00D9581E" w:rsidRPr="00D5033C" w:rsidRDefault="00D9581E" w:rsidP="00D5033C">
      <w:pPr>
        <w:rPr>
          <w:sz w:val="24"/>
          <w:szCs w:val="24"/>
        </w:rPr>
      </w:pPr>
      <w:r w:rsidRPr="00D5033C">
        <w:rPr>
          <w:sz w:val="24"/>
          <w:szCs w:val="24"/>
        </w:rPr>
        <w:t xml:space="preserve">Бірінші балалы отбасыларды әлеуметтік қолдау. </w:t>
      </w:r>
    </w:p>
    <w:p w:rsidR="00D9581E" w:rsidRPr="00D5033C" w:rsidRDefault="00D9581E" w:rsidP="00D5033C">
      <w:pPr>
        <w:rPr>
          <w:sz w:val="24"/>
          <w:szCs w:val="24"/>
        </w:rPr>
      </w:pPr>
      <w:r w:rsidRPr="00D5033C">
        <w:rPr>
          <w:sz w:val="24"/>
          <w:szCs w:val="24"/>
        </w:rPr>
        <w:t>Цифрлы картаны пилотты іске асыру барысында</w:t>
      </w:r>
      <w:r w:rsidR="005B7830" w:rsidRPr="00D5033C">
        <w:rPr>
          <w:sz w:val="24"/>
          <w:szCs w:val="24"/>
        </w:rPr>
        <w:t xml:space="preserve"> </w:t>
      </w:r>
      <w:r w:rsidRPr="00D5033C">
        <w:rPr>
          <w:sz w:val="24"/>
          <w:szCs w:val="24"/>
        </w:rPr>
        <w:t>көп балалы отбасылардың әлеуметтік қатерлерге тап болу ықтималы жоғары екенін көрдік. Осыған байланысты Әлеуметтік кодекс жобасында</w:t>
      </w:r>
      <w:r w:rsidR="005B7830" w:rsidRPr="00D5033C">
        <w:rPr>
          <w:sz w:val="24"/>
          <w:szCs w:val="24"/>
        </w:rPr>
        <w:t xml:space="preserve"> </w:t>
      </w:r>
      <w:r w:rsidRPr="00D5033C">
        <w:rPr>
          <w:sz w:val="24"/>
          <w:szCs w:val="24"/>
        </w:rPr>
        <w:t>балалы отбасыларды әлеуметтік қолдаудың қолданыстағы біртұтас жүйесін толық сақтау және оның негізгі параметрлерін өзгерту қарастырылды.</w:t>
      </w:r>
      <w:r w:rsidR="005B7830" w:rsidRPr="00D5033C">
        <w:rPr>
          <w:sz w:val="24"/>
          <w:szCs w:val="24"/>
        </w:rPr>
        <w:t xml:space="preserve"> </w:t>
      </w:r>
    </w:p>
    <w:p w:rsidR="00D9581E" w:rsidRPr="00D5033C" w:rsidRDefault="00D9581E" w:rsidP="00D5033C">
      <w:pPr>
        <w:rPr>
          <w:sz w:val="24"/>
          <w:szCs w:val="24"/>
        </w:rPr>
      </w:pPr>
      <w:r w:rsidRPr="00D5033C">
        <w:rPr>
          <w:sz w:val="24"/>
          <w:szCs w:val="24"/>
        </w:rPr>
        <w:t>Нақтылай кетейін, бүгінгі балалы отбасыларды қолдау жүйесі халықаралық стандарттарға сәйкес:</w:t>
      </w:r>
      <w:r w:rsidR="005B7830" w:rsidRPr="00D5033C">
        <w:rPr>
          <w:sz w:val="24"/>
          <w:szCs w:val="24"/>
        </w:rPr>
        <w:t xml:space="preserve"> </w:t>
      </w:r>
    </w:p>
    <w:p w:rsidR="00D9581E" w:rsidRPr="00D5033C" w:rsidRDefault="00D9581E" w:rsidP="00D5033C">
      <w:pPr>
        <w:rPr>
          <w:sz w:val="24"/>
          <w:szCs w:val="24"/>
        </w:rPr>
      </w:pPr>
      <w:r w:rsidRPr="00D5033C">
        <w:rPr>
          <w:sz w:val="24"/>
          <w:szCs w:val="24"/>
        </w:rPr>
        <w:t>а) жүктілік және босану, бала туу, бала күтіміне байланысты төлемдерді;</w:t>
      </w:r>
    </w:p>
    <w:p w:rsidR="00D9581E" w:rsidRPr="00D5033C" w:rsidRDefault="00D9581E" w:rsidP="00D5033C">
      <w:pPr>
        <w:rPr>
          <w:sz w:val="24"/>
          <w:szCs w:val="24"/>
        </w:rPr>
      </w:pPr>
      <w:r w:rsidRPr="00D5033C">
        <w:rPr>
          <w:sz w:val="24"/>
          <w:szCs w:val="24"/>
        </w:rPr>
        <w:t>б)</w:t>
      </w:r>
      <w:r w:rsidR="005B7830" w:rsidRPr="00D5033C">
        <w:rPr>
          <w:sz w:val="24"/>
          <w:szCs w:val="24"/>
          <w:lang w:val="kk-KZ"/>
        </w:rPr>
        <w:t> </w:t>
      </w:r>
      <w:r w:rsidRPr="00D5033C">
        <w:rPr>
          <w:sz w:val="24"/>
          <w:szCs w:val="24"/>
        </w:rPr>
        <w:t>көпбалалы отбасылар, көпбалалы аналар және мүгедіктігі бар балалы отбасыларға қарасты төлемдерді;</w:t>
      </w:r>
    </w:p>
    <w:p w:rsidR="00D9581E" w:rsidRPr="00D5033C" w:rsidRDefault="00D9581E" w:rsidP="00D5033C">
      <w:pPr>
        <w:rPr>
          <w:sz w:val="24"/>
          <w:szCs w:val="24"/>
        </w:rPr>
      </w:pPr>
      <w:r w:rsidRPr="00D5033C">
        <w:rPr>
          <w:sz w:val="24"/>
          <w:szCs w:val="24"/>
        </w:rPr>
        <w:t>в)</w:t>
      </w:r>
      <w:r w:rsidR="005B7830" w:rsidRPr="00D5033C">
        <w:rPr>
          <w:sz w:val="24"/>
          <w:szCs w:val="24"/>
        </w:rPr>
        <w:t xml:space="preserve"> </w:t>
      </w:r>
      <w:r w:rsidRPr="00D5033C">
        <w:rPr>
          <w:sz w:val="24"/>
          <w:szCs w:val="24"/>
        </w:rPr>
        <w:t>және табысы аз отбасыларға берілетін атаулы әлеуметтік көмекті өз ішіне алады.</w:t>
      </w:r>
    </w:p>
    <w:p w:rsidR="00D9581E" w:rsidRPr="00D5033C" w:rsidRDefault="00D9581E" w:rsidP="00D5033C">
      <w:pPr>
        <w:rPr>
          <w:sz w:val="24"/>
          <w:szCs w:val="24"/>
        </w:rPr>
      </w:pPr>
      <w:r w:rsidRPr="00D5033C">
        <w:rPr>
          <w:sz w:val="24"/>
          <w:szCs w:val="24"/>
        </w:rPr>
        <w:t>Енді кодекс жобасына енгізілетін жаңа параметрлер отбасыларға</w:t>
      </w:r>
      <w:r w:rsidR="005B7830" w:rsidRPr="00D5033C">
        <w:rPr>
          <w:sz w:val="24"/>
          <w:szCs w:val="24"/>
        </w:rPr>
        <w:t xml:space="preserve"> </w:t>
      </w:r>
      <w:r w:rsidRPr="00D5033C">
        <w:rPr>
          <w:sz w:val="24"/>
          <w:szCs w:val="24"/>
        </w:rPr>
        <w:t>берілетін мемлекеттік қолдаудың аясын кеңейтуді көздейді, яғни:</w:t>
      </w:r>
    </w:p>
    <w:p w:rsidR="00D9581E" w:rsidRPr="00D5033C" w:rsidRDefault="00D9581E" w:rsidP="00D5033C">
      <w:pPr>
        <w:rPr>
          <w:sz w:val="24"/>
          <w:szCs w:val="24"/>
        </w:rPr>
      </w:pPr>
      <w:r w:rsidRPr="00D5033C">
        <w:rPr>
          <w:sz w:val="24"/>
          <w:szCs w:val="24"/>
        </w:rPr>
        <w:lastRenderedPageBreak/>
        <w:t>а)</w:t>
      </w:r>
      <w:r w:rsidR="005B7830" w:rsidRPr="00D5033C">
        <w:rPr>
          <w:sz w:val="24"/>
          <w:szCs w:val="24"/>
          <w:lang w:val="kk-KZ"/>
        </w:rPr>
        <w:t> </w:t>
      </w:r>
      <w:r w:rsidRPr="00D5033C">
        <w:rPr>
          <w:sz w:val="24"/>
          <w:szCs w:val="24"/>
        </w:rPr>
        <w:t>Мемлекет басшысының тапсырмасы бойынша 18 жасқа дейінгі</w:t>
      </w:r>
      <w:r w:rsidR="005B7830" w:rsidRPr="00D5033C">
        <w:rPr>
          <w:sz w:val="24"/>
          <w:szCs w:val="24"/>
        </w:rPr>
        <w:t xml:space="preserve"> </w:t>
      </w:r>
      <w:r w:rsidRPr="00D5033C">
        <w:rPr>
          <w:sz w:val="24"/>
          <w:szCs w:val="24"/>
        </w:rPr>
        <w:t>балаларға берілетін Ұлттық қордың инвестициялық кірісінен түскен табыстың 50 пайызы көлеміндегі бастапқы капитал отбасыларға қосымша көмек</w:t>
      </w:r>
      <w:r w:rsidR="005B7830" w:rsidRPr="00D5033C">
        <w:rPr>
          <w:sz w:val="24"/>
          <w:szCs w:val="24"/>
        </w:rPr>
        <w:t xml:space="preserve"> </w:t>
      </w:r>
      <w:r w:rsidRPr="00D5033C">
        <w:rPr>
          <w:sz w:val="24"/>
          <w:szCs w:val="24"/>
        </w:rPr>
        <w:t>көзі болмақ;</w:t>
      </w:r>
    </w:p>
    <w:p w:rsidR="00D9581E" w:rsidRPr="00D5033C" w:rsidRDefault="00D9581E" w:rsidP="00D5033C">
      <w:pPr>
        <w:rPr>
          <w:sz w:val="24"/>
          <w:szCs w:val="24"/>
        </w:rPr>
      </w:pPr>
      <w:r w:rsidRPr="00D5033C">
        <w:rPr>
          <w:sz w:val="24"/>
          <w:szCs w:val="24"/>
        </w:rPr>
        <w:t>б) бала күтіміне байланысты төлемдер мерзімі ұзартылатын болады;</w:t>
      </w:r>
    </w:p>
    <w:p w:rsidR="00D9581E" w:rsidRPr="00D5033C" w:rsidRDefault="00D9581E" w:rsidP="00D5033C">
      <w:pPr>
        <w:rPr>
          <w:sz w:val="24"/>
          <w:szCs w:val="24"/>
        </w:rPr>
      </w:pPr>
      <w:r w:rsidRPr="00D5033C">
        <w:rPr>
          <w:sz w:val="24"/>
          <w:szCs w:val="24"/>
        </w:rPr>
        <w:t>в) көпбалалы аналарға берілетін жәрдемақы мөлшері көбейтіледі және олар Алтын және</w:t>
      </w:r>
      <w:r w:rsidR="005B7830" w:rsidRPr="00D5033C">
        <w:rPr>
          <w:sz w:val="24"/>
          <w:szCs w:val="24"/>
        </w:rPr>
        <w:t xml:space="preserve"> </w:t>
      </w:r>
      <w:r w:rsidRPr="00D5033C">
        <w:rPr>
          <w:sz w:val="24"/>
          <w:szCs w:val="24"/>
        </w:rPr>
        <w:t>Күміс</w:t>
      </w:r>
      <w:r w:rsidR="005B7830" w:rsidRPr="00D5033C">
        <w:rPr>
          <w:sz w:val="24"/>
          <w:szCs w:val="24"/>
        </w:rPr>
        <w:t xml:space="preserve"> </w:t>
      </w:r>
      <w:r w:rsidRPr="00D5033C">
        <w:rPr>
          <w:sz w:val="24"/>
          <w:szCs w:val="24"/>
        </w:rPr>
        <w:t>алқамен наградталған аналар деген жаңа статуспен қарастырылатын болады;</w:t>
      </w:r>
    </w:p>
    <w:p w:rsidR="00D9581E" w:rsidRPr="00D5033C" w:rsidRDefault="00D9581E" w:rsidP="00D5033C">
      <w:pPr>
        <w:rPr>
          <w:sz w:val="24"/>
          <w:szCs w:val="24"/>
        </w:rPr>
      </w:pPr>
      <w:r w:rsidRPr="00D5033C">
        <w:rPr>
          <w:sz w:val="24"/>
          <w:szCs w:val="24"/>
        </w:rPr>
        <w:t>г)</w:t>
      </w:r>
      <w:r w:rsidR="005B7830" w:rsidRPr="00D5033C">
        <w:rPr>
          <w:sz w:val="24"/>
          <w:szCs w:val="24"/>
          <w:lang w:val="kk-KZ"/>
        </w:rPr>
        <w:t> </w:t>
      </w:r>
      <w:r w:rsidRPr="00D5033C">
        <w:rPr>
          <w:sz w:val="24"/>
          <w:szCs w:val="24"/>
        </w:rPr>
        <w:t>тағы бір</w:t>
      </w:r>
      <w:r w:rsidR="005B7830" w:rsidRPr="00D5033C">
        <w:rPr>
          <w:sz w:val="24"/>
          <w:szCs w:val="24"/>
        </w:rPr>
        <w:t xml:space="preserve"> </w:t>
      </w:r>
      <w:r w:rsidRPr="00D5033C">
        <w:rPr>
          <w:sz w:val="24"/>
          <w:szCs w:val="24"/>
        </w:rPr>
        <w:t>маңызды параметр – 2025 жылдан бастап</w:t>
      </w:r>
      <w:r w:rsidR="005B7830" w:rsidRPr="00D5033C">
        <w:rPr>
          <w:sz w:val="24"/>
          <w:szCs w:val="24"/>
        </w:rPr>
        <w:t xml:space="preserve"> </w:t>
      </w:r>
      <w:r w:rsidRPr="00D5033C">
        <w:rPr>
          <w:sz w:val="24"/>
          <w:szCs w:val="24"/>
        </w:rPr>
        <w:t>атаулы әлеуметтік көмек тағайындау үшін</w:t>
      </w:r>
      <w:r w:rsidR="005B7830" w:rsidRPr="00D5033C">
        <w:rPr>
          <w:sz w:val="24"/>
          <w:szCs w:val="24"/>
        </w:rPr>
        <w:t xml:space="preserve"> </w:t>
      </w:r>
      <w:r w:rsidRPr="00D5033C">
        <w:rPr>
          <w:sz w:val="24"/>
          <w:szCs w:val="24"/>
        </w:rPr>
        <w:t>кедейлік шегі бүгінгі күнкөріс деңгейінен емес</w:t>
      </w:r>
      <w:r w:rsidR="005B7830" w:rsidRPr="00D5033C">
        <w:rPr>
          <w:sz w:val="24"/>
          <w:szCs w:val="24"/>
        </w:rPr>
        <w:t xml:space="preserve"> </w:t>
      </w:r>
      <w:r w:rsidRPr="00D5033C">
        <w:rPr>
          <w:sz w:val="24"/>
          <w:szCs w:val="24"/>
        </w:rPr>
        <w:t xml:space="preserve">медиандық табыс есебінен анықталатын болады. </w:t>
      </w:r>
    </w:p>
    <w:p w:rsidR="00D9581E" w:rsidRPr="00D5033C" w:rsidRDefault="00D9581E" w:rsidP="00D5033C">
      <w:pPr>
        <w:rPr>
          <w:sz w:val="24"/>
          <w:szCs w:val="24"/>
        </w:rPr>
      </w:pPr>
      <w:r w:rsidRPr="00D5033C">
        <w:rPr>
          <w:sz w:val="24"/>
          <w:szCs w:val="24"/>
        </w:rPr>
        <w:t>Бұл ретте Экономикалық ынтымақтастық және даму ұйымы елдерінің тәжірибесі зерделенді. Атап айтқанда, сегізден астам ел осы көрсеткішті пайдаланады және оны отбасы әл-ауқатының нақты дәрежесін көрсететін өлшем ретінде белгілеген.</w:t>
      </w:r>
    </w:p>
    <w:p w:rsidR="00D9581E" w:rsidRPr="00D5033C" w:rsidRDefault="00D9581E" w:rsidP="00D5033C">
      <w:pPr>
        <w:rPr>
          <w:sz w:val="24"/>
          <w:szCs w:val="24"/>
        </w:rPr>
      </w:pPr>
      <w:r w:rsidRPr="00D5033C">
        <w:rPr>
          <w:sz w:val="24"/>
          <w:szCs w:val="24"/>
        </w:rPr>
        <w:t>Бүгінде АҚШ-тағы кедейлік шегі медианалық кірістің 40 пайызын құрайды, ал Канадада 50 пайыз, Швеция, Норвегия, Дания, Австрия, Германия және Францияда 60 пайызды құрап отыр.</w:t>
      </w:r>
    </w:p>
    <w:p w:rsidR="00D9581E" w:rsidRPr="00D5033C" w:rsidRDefault="00D9581E" w:rsidP="00D5033C">
      <w:pPr>
        <w:rPr>
          <w:sz w:val="24"/>
          <w:szCs w:val="24"/>
        </w:rPr>
      </w:pPr>
      <w:r w:rsidRPr="00D5033C">
        <w:rPr>
          <w:sz w:val="24"/>
          <w:szCs w:val="24"/>
        </w:rPr>
        <w:t>Біз де осы тәжірибені енгізгелі отырмыз.</w:t>
      </w:r>
    </w:p>
    <w:p w:rsidR="00D9581E" w:rsidRPr="00D5033C" w:rsidRDefault="00D9581E" w:rsidP="00D5033C">
      <w:pPr>
        <w:rPr>
          <w:sz w:val="24"/>
          <w:szCs w:val="24"/>
        </w:rPr>
      </w:pPr>
      <w:r w:rsidRPr="00D5033C">
        <w:rPr>
          <w:sz w:val="24"/>
          <w:szCs w:val="24"/>
        </w:rPr>
        <w:t>Бұл бағыттың тағы бір басты мәселесі мүмкіндігі шектеулі баласы немесе азаматы бар</w:t>
      </w:r>
      <w:r w:rsidR="005B7830" w:rsidRPr="00D5033C">
        <w:rPr>
          <w:sz w:val="24"/>
          <w:szCs w:val="24"/>
        </w:rPr>
        <w:t xml:space="preserve"> </w:t>
      </w:r>
      <w:r w:rsidRPr="00D5033C">
        <w:rPr>
          <w:sz w:val="24"/>
          <w:szCs w:val="24"/>
        </w:rPr>
        <w:t>отбасыларына көрсетілетін</w:t>
      </w:r>
      <w:r w:rsidR="005B7830" w:rsidRPr="00D5033C">
        <w:rPr>
          <w:sz w:val="24"/>
          <w:szCs w:val="24"/>
        </w:rPr>
        <w:t xml:space="preserve"> </w:t>
      </w:r>
      <w:r w:rsidRPr="00D5033C">
        <w:rPr>
          <w:sz w:val="24"/>
          <w:szCs w:val="24"/>
        </w:rPr>
        <w:t>арнаулы әлеуметтік қызмет көрсету жүйесін толығымен қайта құру көзделген.</w:t>
      </w:r>
    </w:p>
    <w:p w:rsidR="00D9581E" w:rsidRPr="00D5033C" w:rsidRDefault="00D9581E" w:rsidP="00D5033C">
      <w:pPr>
        <w:rPr>
          <w:sz w:val="24"/>
          <w:szCs w:val="24"/>
          <w:lang w:eastAsia="ko-KR"/>
        </w:rPr>
      </w:pPr>
      <w:r w:rsidRPr="00D5033C">
        <w:rPr>
          <w:sz w:val="24"/>
          <w:szCs w:val="24"/>
          <w:lang w:eastAsia="ko-KR"/>
        </w:rPr>
        <w:t>Соған сәйкес мынадай тың өзгерістерді қарастырып отырмыз</w:t>
      </w:r>
      <w:r w:rsidR="005B7830" w:rsidRPr="00D5033C">
        <w:rPr>
          <w:sz w:val="24"/>
          <w:szCs w:val="24"/>
          <w:lang w:val="kk-KZ" w:eastAsia="ko-KR"/>
        </w:rPr>
        <w:t>.</w:t>
      </w:r>
      <w:r w:rsidRPr="00D5033C">
        <w:rPr>
          <w:sz w:val="24"/>
          <w:szCs w:val="24"/>
          <w:lang w:eastAsia="ko-KR"/>
        </w:rPr>
        <w:t xml:space="preserve"> </w:t>
      </w:r>
    </w:p>
    <w:p w:rsidR="00D9581E" w:rsidRPr="00D5033C" w:rsidRDefault="00D9581E" w:rsidP="00D5033C">
      <w:pPr>
        <w:rPr>
          <w:sz w:val="24"/>
          <w:szCs w:val="24"/>
          <w:lang w:eastAsia="ko-KR"/>
        </w:rPr>
      </w:pPr>
      <w:r w:rsidRPr="00D5033C">
        <w:rPr>
          <w:sz w:val="24"/>
          <w:szCs w:val="24"/>
          <w:lang w:eastAsia="ko-KR"/>
        </w:rPr>
        <w:t xml:space="preserve">Біріншіден, мүгедектігі бар адамдарға қызмет көрсету ісіне олардың отбасы мүшелерін тарту. Бұл ретте отбасы мүшесі жеке көмекші немесе әлеуметтік қызметкер ретінде ресімделеді. Бұл жұмысқа еңбекақы төленеді және осы кірістен әлеуметтік төлемдер мен зейнетақы жарналары аударылады. Осылайша отбасының жұмыспен қамтылмаған мүшелері еңбекке қабілетті жасында жұмыспен қамтамасыз етіледі және ықтимал әлеуметтік тәуекел туындаған жағдайда әлеуметтік қамсыздандыру шараларымен қамтылатын болады. </w:t>
      </w:r>
    </w:p>
    <w:p w:rsidR="00D9581E" w:rsidRPr="00D5033C" w:rsidRDefault="00D9581E" w:rsidP="00D5033C">
      <w:pPr>
        <w:rPr>
          <w:sz w:val="24"/>
          <w:szCs w:val="24"/>
          <w:lang w:eastAsia="ko-KR"/>
        </w:rPr>
      </w:pPr>
      <w:r w:rsidRPr="00D5033C">
        <w:rPr>
          <w:sz w:val="24"/>
          <w:szCs w:val="24"/>
          <w:lang w:eastAsia="ko-KR"/>
        </w:rPr>
        <w:t>Екінші, арнаулы әлеуметтік қызметтердің жаңа стандарттары даярлап, жан басына шаққандағы нормативтерді енгізу қарастырылып отыр.</w:t>
      </w:r>
      <w:r w:rsidR="005B7830" w:rsidRPr="00D5033C">
        <w:rPr>
          <w:sz w:val="24"/>
          <w:szCs w:val="24"/>
          <w:lang w:eastAsia="ko-KR"/>
        </w:rPr>
        <w:t xml:space="preserve"> </w:t>
      </w:r>
      <w:r w:rsidRPr="00D5033C">
        <w:rPr>
          <w:sz w:val="24"/>
          <w:szCs w:val="24"/>
          <w:lang w:eastAsia="ko-KR"/>
        </w:rPr>
        <w:t>Оның мөлшері қызметтер үшін жеке норматив, ал компенсаторлық техникалық құралдар үшін шектеулі бағалар түрінде жіктелетін болады.</w:t>
      </w:r>
    </w:p>
    <w:p w:rsidR="00D9581E" w:rsidRPr="00D5033C" w:rsidRDefault="00D9581E" w:rsidP="00D5033C">
      <w:pPr>
        <w:rPr>
          <w:sz w:val="24"/>
          <w:szCs w:val="24"/>
          <w:lang w:eastAsia="ko-KR"/>
        </w:rPr>
      </w:pPr>
      <w:r w:rsidRPr="00D5033C">
        <w:rPr>
          <w:sz w:val="24"/>
          <w:szCs w:val="24"/>
          <w:lang w:eastAsia="ko-KR"/>
        </w:rPr>
        <w:t>Бұл өзгерістер бір жағынан кейбір жекелеген қызмет немесе тауар түрлерін монетизациялауға алып келеді.</w:t>
      </w:r>
      <w:r w:rsidR="005B7830" w:rsidRPr="00D5033C">
        <w:rPr>
          <w:sz w:val="24"/>
          <w:szCs w:val="24"/>
          <w:lang w:eastAsia="ko-KR"/>
        </w:rPr>
        <w:t xml:space="preserve"> </w:t>
      </w:r>
      <w:r w:rsidRPr="00D5033C">
        <w:rPr>
          <w:sz w:val="24"/>
          <w:szCs w:val="24"/>
          <w:lang w:eastAsia="ko-KR"/>
        </w:rPr>
        <w:t>Ал екінші жағынан жеке сектор тарапынан шағын сиымдылықты арнайы қызмет көрсету орталықтарының ашылуына мүмкіндік туғызатын болады.</w:t>
      </w:r>
      <w:r w:rsidR="005B7830" w:rsidRPr="00D5033C">
        <w:rPr>
          <w:sz w:val="24"/>
          <w:szCs w:val="24"/>
          <w:lang w:eastAsia="ko-KR"/>
        </w:rPr>
        <w:t xml:space="preserve"> </w:t>
      </w:r>
      <w:r w:rsidRPr="00D5033C">
        <w:rPr>
          <w:sz w:val="24"/>
          <w:szCs w:val="24"/>
          <w:lang w:eastAsia="ko-KR"/>
        </w:rPr>
        <w:t xml:space="preserve">Бұл шаралар отандық тәжірибеге, яғни білім беру саласында сәтті амалға асырылған «Балапан» бағдарламасының үлгісі бойынша енгізіліп отыр. </w:t>
      </w:r>
    </w:p>
    <w:p w:rsidR="00D9581E" w:rsidRPr="00D5033C" w:rsidRDefault="00D9581E" w:rsidP="00D5033C">
      <w:pPr>
        <w:rPr>
          <w:sz w:val="24"/>
          <w:szCs w:val="24"/>
          <w:lang w:eastAsia="ko-KR"/>
        </w:rPr>
      </w:pPr>
      <w:r w:rsidRPr="00D5033C">
        <w:rPr>
          <w:sz w:val="24"/>
          <w:szCs w:val="24"/>
          <w:lang w:eastAsia="ko-KR"/>
        </w:rPr>
        <w:t>Үшінші, әлеуметтік қызмет порталы бойынша жергілікті атқарушы органдар жанында құрылған комиссияларға жаңа құзыреттер беру қарастырылып отыр. Оларға</w:t>
      </w:r>
    </w:p>
    <w:p w:rsidR="00D9581E" w:rsidRPr="00D5033C" w:rsidRDefault="00D9581E" w:rsidP="00D5033C">
      <w:pPr>
        <w:rPr>
          <w:sz w:val="24"/>
          <w:szCs w:val="24"/>
          <w:lang w:eastAsia="ko-KR"/>
        </w:rPr>
      </w:pPr>
      <w:r w:rsidRPr="00D5033C">
        <w:rPr>
          <w:sz w:val="24"/>
          <w:szCs w:val="24"/>
          <w:lang w:eastAsia="ko-KR"/>
        </w:rPr>
        <w:t>а)</w:t>
      </w:r>
      <w:r w:rsidR="005B7830" w:rsidRPr="00D5033C">
        <w:rPr>
          <w:sz w:val="24"/>
          <w:szCs w:val="24"/>
          <w:lang w:val="kk-KZ" w:eastAsia="ko-KR"/>
        </w:rPr>
        <w:t> </w:t>
      </w:r>
      <w:r w:rsidRPr="00D5033C">
        <w:rPr>
          <w:sz w:val="24"/>
          <w:szCs w:val="24"/>
          <w:lang w:eastAsia="ko-KR"/>
        </w:rPr>
        <w:t xml:space="preserve">мүгедектегі бар азаматтардың сапасыз тауар немесе қызмет туралы айтылған өтініштерін әлеуметтік қызмет порталы арқылы қабылдау және 5 күн ішінде қарау, </w:t>
      </w:r>
    </w:p>
    <w:p w:rsidR="00D9581E" w:rsidRPr="00D5033C" w:rsidRDefault="00D9581E" w:rsidP="00D5033C">
      <w:pPr>
        <w:rPr>
          <w:sz w:val="24"/>
          <w:szCs w:val="24"/>
          <w:lang w:eastAsia="ko-KR"/>
        </w:rPr>
      </w:pPr>
      <w:r w:rsidRPr="00D5033C">
        <w:rPr>
          <w:sz w:val="24"/>
          <w:szCs w:val="24"/>
          <w:lang w:eastAsia="ko-KR"/>
        </w:rPr>
        <w:t>б)</w:t>
      </w:r>
      <w:r w:rsidR="005B7830" w:rsidRPr="00D5033C">
        <w:rPr>
          <w:sz w:val="24"/>
          <w:szCs w:val="24"/>
          <w:lang w:val="kk-KZ" w:eastAsia="ko-KR"/>
        </w:rPr>
        <w:t> </w:t>
      </w:r>
      <w:r w:rsidRPr="00D5033C">
        <w:rPr>
          <w:sz w:val="24"/>
          <w:szCs w:val="24"/>
          <w:lang w:eastAsia="ko-KR"/>
        </w:rPr>
        <w:t>өнім берушіге немесе қызмет көрсетушіге берілген тауар мен көрсетілген қызметтің сапасын жөндеу жөнінде мерзімі көрсетілген хат жолдау және оның орындалуын бақылау құзыреті беріледі,</w:t>
      </w:r>
    </w:p>
    <w:p w:rsidR="00D9581E" w:rsidRPr="00D5033C" w:rsidRDefault="00D9581E" w:rsidP="00D5033C">
      <w:pPr>
        <w:rPr>
          <w:sz w:val="24"/>
          <w:szCs w:val="24"/>
          <w:lang w:eastAsia="ko-KR"/>
        </w:rPr>
      </w:pPr>
      <w:r w:rsidRPr="00D5033C">
        <w:rPr>
          <w:sz w:val="24"/>
          <w:szCs w:val="24"/>
          <w:lang w:eastAsia="ko-KR"/>
        </w:rPr>
        <w:t>в)</w:t>
      </w:r>
      <w:r w:rsidR="005B7830" w:rsidRPr="00D5033C">
        <w:rPr>
          <w:sz w:val="24"/>
          <w:szCs w:val="24"/>
          <w:lang w:val="kk-KZ" w:eastAsia="ko-KR"/>
        </w:rPr>
        <w:t> </w:t>
      </w:r>
      <w:r w:rsidRPr="00D5033C">
        <w:rPr>
          <w:sz w:val="24"/>
          <w:szCs w:val="24"/>
          <w:lang w:eastAsia="ko-KR"/>
        </w:rPr>
        <w:t>сондай-ақ өнім берушіні немесе қызмет көрсетушіні әлеуметтік қызмет порталынан алып тастау және оны міндеттемелерін адал атқармайтын өнім беруші тізіміне енгізу туралы шешім қабылдай алатын болады.</w:t>
      </w:r>
    </w:p>
    <w:p w:rsidR="00D9581E" w:rsidRPr="00D5033C" w:rsidRDefault="00D9581E" w:rsidP="00D5033C">
      <w:pPr>
        <w:rPr>
          <w:sz w:val="24"/>
          <w:szCs w:val="24"/>
          <w:lang w:eastAsia="ko-KR"/>
        </w:rPr>
      </w:pPr>
      <w:r w:rsidRPr="00D5033C">
        <w:rPr>
          <w:sz w:val="24"/>
          <w:szCs w:val="24"/>
          <w:lang w:eastAsia="ko-KR"/>
        </w:rPr>
        <w:t xml:space="preserve">Төртінші, әлеуметтік қызметкерге деген квалификациялық талаптар мен олардың мәртебесін көздейтін нормаларды енгізілді. </w:t>
      </w:r>
    </w:p>
    <w:p w:rsidR="00D9581E" w:rsidRPr="00D5033C" w:rsidRDefault="00D9581E" w:rsidP="00D5033C">
      <w:pPr>
        <w:rPr>
          <w:sz w:val="24"/>
          <w:szCs w:val="24"/>
          <w:lang w:eastAsia="ko-KR"/>
        </w:rPr>
      </w:pPr>
      <w:r w:rsidRPr="00D5033C">
        <w:rPr>
          <w:sz w:val="24"/>
          <w:szCs w:val="24"/>
          <w:lang w:eastAsia="ko-KR"/>
        </w:rPr>
        <w:t>Осы орайда:</w:t>
      </w:r>
    </w:p>
    <w:p w:rsidR="00D9581E" w:rsidRPr="00D5033C" w:rsidRDefault="00D9581E" w:rsidP="00D5033C">
      <w:pPr>
        <w:rPr>
          <w:sz w:val="24"/>
          <w:szCs w:val="24"/>
          <w:lang w:eastAsia="ko-KR"/>
        </w:rPr>
      </w:pPr>
      <w:r w:rsidRPr="00D5033C">
        <w:rPr>
          <w:sz w:val="24"/>
          <w:szCs w:val="24"/>
          <w:lang w:eastAsia="ko-KR"/>
        </w:rPr>
        <w:t>а)</w:t>
      </w:r>
      <w:r w:rsidR="005B7830" w:rsidRPr="00D5033C">
        <w:rPr>
          <w:sz w:val="24"/>
          <w:szCs w:val="24"/>
          <w:lang w:val="kk-KZ" w:eastAsia="ko-KR"/>
        </w:rPr>
        <w:t> </w:t>
      </w:r>
      <w:r w:rsidRPr="00D5033C">
        <w:rPr>
          <w:sz w:val="24"/>
          <w:szCs w:val="24"/>
          <w:lang w:eastAsia="ko-KR"/>
        </w:rPr>
        <w:t xml:space="preserve">әлеуметтік жұмыспен біліктілігі тәуелсіз бағалаудан өткен және сертификаты бар мамандар ғана айналыса алады. </w:t>
      </w:r>
    </w:p>
    <w:p w:rsidR="00D9581E" w:rsidRPr="00D5033C" w:rsidRDefault="00D9581E" w:rsidP="00D5033C">
      <w:pPr>
        <w:rPr>
          <w:sz w:val="24"/>
          <w:szCs w:val="24"/>
          <w:lang w:eastAsia="ko-KR"/>
        </w:rPr>
      </w:pPr>
      <w:r w:rsidRPr="00D5033C">
        <w:rPr>
          <w:sz w:val="24"/>
          <w:szCs w:val="24"/>
          <w:lang w:eastAsia="ko-KR"/>
        </w:rPr>
        <w:lastRenderedPageBreak/>
        <w:t>б)</w:t>
      </w:r>
      <w:r w:rsidR="005B7830" w:rsidRPr="00D5033C">
        <w:rPr>
          <w:sz w:val="24"/>
          <w:szCs w:val="24"/>
          <w:lang w:val="kk-KZ" w:eastAsia="ko-KR"/>
        </w:rPr>
        <w:t> </w:t>
      </w:r>
      <w:r w:rsidRPr="00D5033C">
        <w:rPr>
          <w:sz w:val="24"/>
          <w:szCs w:val="24"/>
          <w:lang w:eastAsia="ko-KR"/>
        </w:rPr>
        <w:t xml:space="preserve">мүгедектігі бар азаматтарға қызмет көрсететін мамандарды таңдау үшін әлеуметтік қызметкерлердің реестрі жасалады. Онда оның біліктілігі, көрсеткен қызметтерінің түрі және сапасы туралы толық мәлімет болады. </w:t>
      </w:r>
    </w:p>
    <w:p w:rsidR="00D9581E" w:rsidRPr="00D5033C" w:rsidRDefault="00D9581E" w:rsidP="00D5033C">
      <w:pPr>
        <w:rPr>
          <w:sz w:val="24"/>
          <w:szCs w:val="24"/>
          <w:lang w:eastAsia="ko-KR"/>
        </w:rPr>
      </w:pPr>
      <w:r w:rsidRPr="00D5033C">
        <w:rPr>
          <w:sz w:val="24"/>
          <w:szCs w:val="24"/>
          <w:lang w:eastAsia="ko-KR"/>
        </w:rPr>
        <w:t>в)</w:t>
      </w:r>
      <w:r w:rsidR="005B7830" w:rsidRPr="00D5033C">
        <w:rPr>
          <w:sz w:val="24"/>
          <w:szCs w:val="24"/>
          <w:lang w:val="kk-KZ" w:eastAsia="ko-KR"/>
        </w:rPr>
        <w:t> </w:t>
      </w:r>
      <w:r w:rsidRPr="00D5033C">
        <w:rPr>
          <w:sz w:val="24"/>
          <w:szCs w:val="24"/>
          <w:lang w:eastAsia="ko-KR"/>
        </w:rPr>
        <w:t xml:space="preserve">сонымен бірге, әлеуметтік қызметкерлердің еңбекақы төлеу жүйесі және қолдау шаралары қайта қаралады. Еңбекақы төлеудің жаңа жүйесі біліктілік деңгейін, көрсетілетін қызметтердің санаты мен ерекшелігін ескеретін болады. </w:t>
      </w:r>
    </w:p>
    <w:p w:rsidR="00D9581E" w:rsidRPr="00D5033C" w:rsidRDefault="00D9581E" w:rsidP="00D5033C">
      <w:pPr>
        <w:rPr>
          <w:sz w:val="24"/>
          <w:szCs w:val="24"/>
          <w:lang w:eastAsia="ko-KR"/>
        </w:rPr>
      </w:pPr>
      <w:r w:rsidRPr="00D5033C">
        <w:rPr>
          <w:sz w:val="24"/>
          <w:szCs w:val="24"/>
          <w:lang w:eastAsia="ko-KR"/>
        </w:rPr>
        <w:t xml:space="preserve">Кодекстің үшінші новелласы – әлеуметтік тәуекелдерден сақтандыру және азаматтарды зейнетақымен қамсыздандыруға қатысты. </w:t>
      </w:r>
    </w:p>
    <w:p w:rsidR="00D9581E" w:rsidRPr="00D5033C" w:rsidRDefault="00D9581E" w:rsidP="00D5033C">
      <w:pPr>
        <w:rPr>
          <w:sz w:val="24"/>
          <w:szCs w:val="24"/>
          <w:lang w:eastAsia="ko-KR"/>
        </w:rPr>
      </w:pPr>
      <w:r w:rsidRPr="00D5033C">
        <w:rPr>
          <w:sz w:val="24"/>
          <w:szCs w:val="24"/>
          <w:lang w:eastAsia="ko-KR"/>
        </w:rPr>
        <w:t xml:space="preserve">5 әлеуметтік тәуекелдерден сақтандыруды көздейтін қолданыстағы сақтандыру жүйесі халықаралық стандарттарға және нақты экономикалық жағдайларға сай келетін жүйе ретінде сақталады. Дегенмен оның мақсатты міндеті өзгеріске ұшырайды: жүйе тек әлеуметтік төлемдер төлеуге ғана бағытталмай, ең алдымен ол азаматтарды формалды түрде жұмыспен қамтылуға ынталандыруды көздейтін болады. </w:t>
      </w:r>
    </w:p>
    <w:p w:rsidR="00D9581E" w:rsidRPr="00D5033C" w:rsidRDefault="00D9581E" w:rsidP="00D5033C">
      <w:pPr>
        <w:rPr>
          <w:sz w:val="24"/>
          <w:szCs w:val="24"/>
          <w:lang w:eastAsia="ko-KR"/>
        </w:rPr>
      </w:pPr>
      <w:r w:rsidRPr="00D5033C">
        <w:rPr>
          <w:sz w:val="24"/>
          <w:szCs w:val="24"/>
          <w:lang w:eastAsia="ko-KR"/>
        </w:rPr>
        <w:t>Осыған орай, біріншіден, Салық кодексіне шағын бизнестің жалдамалы жұмыскерлері үшін бірыңғай міндетті төлемді енгізуге қатысты өзгерістер енгізіледі. Олар үшін салықтық жүктеме ендігі жылы 33 пайыздан 20 пайызға дейін төмендейтін болады.</w:t>
      </w:r>
    </w:p>
    <w:p w:rsidR="00D9581E" w:rsidRPr="00D5033C" w:rsidRDefault="00D9581E" w:rsidP="00D5033C">
      <w:pPr>
        <w:rPr>
          <w:sz w:val="24"/>
          <w:szCs w:val="24"/>
          <w:lang w:eastAsia="ko-KR"/>
        </w:rPr>
      </w:pPr>
      <w:r w:rsidRPr="00D5033C">
        <w:rPr>
          <w:sz w:val="24"/>
          <w:szCs w:val="24"/>
          <w:lang w:eastAsia="ko-KR"/>
        </w:rPr>
        <w:t>Екіншіден, онлайн платформалардың көмегімен</w:t>
      </w:r>
      <w:r w:rsidR="005B7830" w:rsidRPr="00D5033C">
        <w:rPr>
          <w:sz w:val="24"/>
          <w:szCs w:val="24"/>
          <w:lang w:eastAsia="ko-KR"/>
        </w:rPr>
        <w:t xml:space="preserve"> </w:t>
      </w:r>
      <w:r w:rsidRPr="00D5033C">
        <w:rPr>
          <w:sz w:val="24"/>
          <w:szCs w:val="24"/>
          <w:lang w:eastAsia="ko-KR"/>
        </w:rPr>
        <w:t>жұмыспен қамтылған азаматтар үшін арнайы салық режимі енгізіледі. Бұл ретте салық агенттері рөлінде онлайн платформалар операторларын айқындау ұсынылады, олар осында жұмыс істейтін азаматтар атынан тиісті төлемдерді жүргізеді.</w:t>
      </w:r>
    </w:p>
    <w:p w:rsidR="00D9581E" w:rsidRPr="00D5033C" w:rsidRDefault="00D9581E" w:rsidP="00D5033C">
      <w:pPr>
        <w:rPr>
          <w:sz w:val="24"/>
          <w:szCs w:val="24"/>
          <w:lang w:eastAsia="ko-KR"/>
        </w:rPr>
      </w:pPr>
      <w:r w:rsidRPr="00D5033C">
        <w:rPr>
          <w:sz w:val="24"/>
          <w:szCs w:val="24"/>
          <w:lang w:eastAsia="ko-KR"/>
        </w:rPr>
        <w:t>Үшіншіден, жұмыскерлерін жазатайым оқиғалардан сақтандыратын жұмыс берушілер үшін сақтандыру тарифтерін төмендету көзделеді. Бұл ставкалардың ең төменгі және ең жоғарғы дәрежесі белгіленеді және осы дәрежені таңдау өндірістегі жазатайым оқиғалар, жарақат алу және кәсіптік ауруларға қарай анықталады.</w:t>
      </w:r>
    </w:p>
    <w:p w:rsidR="00D9581E" w:rsidRPr="00D5033C" w:rsidRDefault="00D9581E" w:rsidP="00D5033C">
      <w:pPr>
        <w:rPr>
          <w:sz w:val="24"/>
          <w:szCs w:val="24"/>
          <w:lang w:eastAsia="ko-KR"/>
        </w:rPr>
      </w:pPr>
      <w:r w:rsidRPr="00D5033C">
        <w:rPr>
          <w:sz w:val="24"/>
          <w:szCs w:val="24"/>
          <w:lang w:eastAsia="ko-KR"/>
        </w:rPr>
        <w:t xml:space="preserve">Сондай-ақ аталған шаралармен бір қатарда азаматтарға сақтандыру фондтарынан және сақтандыру компанияларында жинақталған активтерден төленетін әлеуметтік төлемдердің мөлшерін ұлғайту кезең-кезеңімен жүзеге асырылатын болады. </w:t>
      </w:r>
    </w:p>
    <w:p w:rsidR="00D9581E" w:rsidRPr="00D5033C" w:rsidRDefault="00D9581E" w:rsidP="00D5033C">
      <w:pPr>
        <w:rPr>
          <w:sz w:val="24"/>
          <w:szCs w:val="24"/>
          <w:lang w:eastAsia="ko-KR"/>
        </w:rPr>
      </w:pPr>
      <w:r w:rsidRPr="00D5033C">
        <w:rPr>
          <w:sz w:val="24"/>
          <w:szCs w:val="24"/>
          <w:lang w:eastAsia="ko-KR"/>
        </w:rPr>
        <w:t xml:space="preserve">Бірінші кезеңде біз мемлекеттік сақтандыру қорынан бір жасқа толмаған баласы бар аналарға берілетін әлеуметтік төлемді олардың табыстарының 40 пайызы деңгейінде бекіттік. Қазір жұмыс істеп, уақтылы әлеуметтік жарналарын төлеп отырған аналардың 85 пайыздан астамы осы төлемге еге болып отыр. Бұрын олардың басым көпшілігі базалық төлемдерді республикалық бюджеттен 18 мыңнан 28 мыңға дейінгі мөлшерінде алатын. </w:t>
      </w:r>
    </w:p>
    <w:p w:rsidR="00D9581E" w:rsidRPr="00D5033C" w:rsidRDefault="00D9581E" w:rsidP="00D5033C">
      <w:pPr>
        <w:rPr>
          <w:sz w:val="24"/>
          <w:szCs w:val="24"/>
          <w:lang w:eastAsia="ko-KR"/>
        </w:rPr>
      </w:pPr>
      <w:r w:rsidRPr="00D5033C">
        <w:rPr>
          <w:sz w:val="24"/>
          <w:szCs w:val="24"/>
          <w:lang w:eastAsia="ko-KR"/>
        </w:rPr>
        <w:t>Бұл шаралар көптеген әйелді формалді түрде жұмыс істеуге, сақтандыру жүйесіне қатысуға ынталандырды және лайықты төлемдер алуға мүмкіндік берді. Ендігі жылдан бастап жұмыссыз қалған азаматтарға жарна төлеген уақытына сәйкес алты айға дейін бұрынғы табысының 45 пайызын төлеу қарастырылып отыр.</w:t>
      </w:r>
    </w:p>
    <w:p w:rsidR="00D9581E" w:rsidRPr="00D5033C" w:rsidRDefault="00D9581E" w:rsidP="00D5033C">
      <w:pPr>
        <w:rPr>
          <w:sz w:val="24"/>
          <w:szCs w:val="24"/>
        </w:rPr>
      </w:pPr>
      <w:r w:rsidRPr="00D5033C">
        <w:rPr>
          <w:sz w:val="24"/>
          <w:szCs w:val="24"/>
        </w:rPr>
        <w:t>Әлеуметтік кодекс жобасында Салық кодексінде және басқа да ілеспе заңдарда көзделген шаралар өзін-өзі жұмыспен қамтыған азаматтардың әлеуметтік қамсыздандыру жүйесімен барынша қамтылуына жол ашады деп есептейміз.</w:t>
      </w:r>
      <w:r w:rsidR="005B7830" w:rsidRPr="00D5033C">
        <w:rPr>
          <w:sz w:val="24"/>
          <w:szCs w:val="24"/>
        </w:rPr>
        <w:t xml:space="preserve"> </w:t>
      </w:r>
    </w:p>
    <w:p w:rsidR="00D9581E" w:rsidRPr="00D5033C" w:rsidRDefault="00D9581E" w:rsidP="00D5033C">
      <w:pPr>
        <w:rPr>
          <w:sz w:val="24"/>
          <w:szCs w:val="24"/>
        </w:rPr>
      </w:pPr>
      <w:r w:rsidRPr="00D5033C">
        <w:rPr>
          <w:sz w:val="24"/>
          <w:szCs w:val="24"/>
        </w:rPr>
        <w:t xml:space="preserve">Енді зейнетақы жүйесіне қатысты. Бүгінгі жүйе зейнеткерлердің үш ұрпағына қатысты болып отыр. </w:t>
      </w:r>
    </w:p>
    <w:p w:rsidR="00D9581E" w:rsidRPr="00D5033C" w:rsidRDefault="00D9581E" w:rsidP="00D5033C">
      <w:pPr>
        <w:rPr>
          <w:sz w:val="24"/>
          <w:szCs w:val="24"/>
        </w:rPr>
      </w:pPr>
      <w:r w:rsidRPr="00D5033C">
        <w:rPr>
          <w:sz w:val="24"/>
          <w:szCs w:val="24"/>
        </w:rPr>
        <w:t>Бірінші аға ұрпақ – 1998 жылғы 1 қаңтарға дейін зейнетке шыққан толық еңбек өтілі бар</w:t>
      </w:r>
      <w:r w:rsidR="005B7830" w:rsidRPr="00D5033C">
        <w:rPr>
          <w:sz w:val="24"/>
          <w:szCs w:val="24"/>
        </w:rPr>
        <w:t xml:space="preserve"> </w:t>
      </w:r>
      <w:r w:rsidRPr="00D5033C">
        <w:rPr>
          <w:sz w:val="24"/>
          <w:szCs w:val="24"/>
        </w:rPr>
        <w:t>зейнеткерлер. Олардың саны бүгінгі таңда 300 мыңнан астам адам. Базалық және еңбек зейнетақылары мемлекеттік бюджеттен қарастырылып отыр. Басым көпшілігінің зейнетақысы</w:t>
      </w:r>
      <w:r w:rsidR="005B7830" w:rsidRPr="00D5033C">
        <w:rPr>
          <w:sz w:val="24"/>
          <w:szCs w:val="24"/>
        </w:rPr>
        <w:t xml:space="preserve"> </w:t>
      </w:r>
      <w:r w:rsidRPr="00D5033C">
        <w:rPr>
          <w:sz w:val="24"/>
          <w:szCs w:val="24"/>
        </w:rPr>
        <w:t>120 мыңнан 160 мың теңгеге дейін.</w:t>
      </w:r>
      <w:r w:rsidR="005B7830" w:rsidRPr="00D5033C">
        <w:rPr>
          <w:sz w:val="24"/>
          <w:szCs w:val="24"/>
        </w:rPr>
        <w:t xml:space="preserve"> </w:t>
      </w:r>
    </w:p>
    <w:p w:rsidR="00D9581E" w:rsidRPr="00D5033C" w:rsidRDefault="00D9581E" w:rsidP="00D5033C">
      <w:pPr>
        <w:rPr>
          <w:sz w:val="24"/>
          <w:szCs w:val="24"/>
        </w:rPr>
      </w:pPr>
      <w:r w:rsidRPr="00D5033C">
        <w:rPr>
          <w:sz w:val="24"/>
          <w:szCs w:val="24"/>
        </w:rPr>
        <w:t>Екінші</w:t>
      </w:r>
      <w:r w:rsidR="005B7830" w:rsidRPr="00D5033C">
        <w:rPr>
          <w:sz w:val="24"/>
          <w:szCs w:val="24"/>
        </w:rPr>
        <w:t xml:space="preserve"> </w:t>
      </w:r>
      <w:r w:rsidRPr="00D5033C">
        <w:rPr>
          <w:sz w:val="24"/>
          <w:szCs w:val="24"/>
        </w:rPr>
        <w:t>бүгінгі</w:t>
      </w:r>
      <w:r w:rsidR="005B7830" w:rsidRPr="00D5033C">
        <w:rPr>
          <w:sz w:val="24"/>
          <w:szCs w:val="24"/>
        </w:rPr>
        <w:t xml:space="preserve"> </w:t>
      </w:r>
      <w:r w:rsidRPr="00D5033C">
        <w:rPr>
          <w:sz w:val="24"/>
          <w:szCs w:val="24"/>
        </w:rPr>
        <w:t>ұрпақ – зейнет жасына 1998 жылғы 1 қаңтардан кейін жеткен және 1998 жылғы 1 қаңтарға дейін еңбек өтілі болғандықтан еңбек және базалық зейнетақыларын мемлекеттік бюджеттен алып отыр. Қазір осы топтағы зейнеткерлер саны – 1,9 миллионнан асты. Олардың саны</w:t>
      </w:r>
      <w:r w:rsidR="005B7830" w:rsidRPr="00D5033C">
        <w:rPr>
          <w:sz w:val="24"/>
          <w:szCs w:val="24"/>
        </w:rPr>
        <w:t xml:space="preserve"> </w:t>
      </w:r>
      <w:r w:rsidRPr="00D5033C">
        <w:rPr>
          <w:sz w:val="24"/>
          <w:szCs w:val="24"/>
        </w:rPr>
        <w:t xml:space="preserve">2030 жылға қарай 2,6 миллионға дейін жетеді деп межелеп отырмыз. </w:t>
      </w:r>
    </w:p>
    <w:p w:rsidR="00D9581E" w:rsidRPr="00D5033C" w:rsidRDefault="00D9581E" w:rsidP="00D5033C">
      <w:pPr>
        <w:rPr>
          <w:sz w:val="24"/>
          <w:szCs w:val="24"/>
        </w:rPr>
      </w:pPr>
      <w:r w:rsidRPr="00D5033C">
        <w:rPr>
          <w:sz w:val="24"/>
          <w:szCs w:val="24"/>
        </w:rPr>
        <w:t xml:space="preserve">Алдағы уақытта зейнет жасына жететін азаматтардың зейнетақы мөлшері 1998 жылғы 1 қаңтарға дейін жинақталған еңбек өтілі азаюына байланысты төмен болғалы тұр. </w:t>
      </w:r>
      <w:r w:rsidRPr="00D5033C">
        <w:rPr>
          <w:sz w:val="24"/>
          <w:szCs w:val="24"/>
        </w:rPr>
        <w:lastRenderedPageBreak/>
        <w:t>Ал бұл айырманың орнын толтыратын</w:t>
      </w:r>
      <w:r w:rsidR="005B7830" w:rsidRPr="00D5033C">
        <w:rPr>
          <w:sz w:val="24"/>
          <w:szCs w:val="24"/>
        </w:rPr>
        <w:t xml:space="preserve"> </w:t>
      </w:r>
      <w:r w:rsidRPr="00D5033C">
        <w:rPr>
          <w:sz w:val="24"/>
          <w:szCs w:val="24"/>
        </w:rPr>
        <w:t xml:space="preserve">қордағы зейнетақы жинақтары әлі де жеткіліксіз. Оның себептері өздеріңізге мәлім. </w:t>
      </w:r>
    </w:p>
    <w:p w:rsidR="00D9581E" w:rsidRPr="00D5033C" w:rsidRDefault="00D9581E" w:rsidP="00D5033C">
      <w:pPr>
        <w:rPr>
          <w:sz w:val="24"/>
          <w:szCs w:val="24"/>
        </w:rPr>
      </w:pPr>
      <w:r w:rsidRPr="00D5033C">
        <w:rPr>
          <w:sz w:val="24"/>
          <w:szCs w:val="24"/>
        </w:rPr>
        <w:t>Үшінші ұрпақ</w:t>
      </w:r>
      <w:r w:rsidR="005B7830" w:rsidRPr="00D5033C">
        <w:rPr>
          <w:sz w:val="24"/>
          <w:szCs w:val="24"/>
        </w:rPr>
        <w:t xml:space="preserve"> </w:t>
      </w:r>
      <w:r w:rsidRPr="00D5033C">
        <w:rPr>
          <w:sz w:val="24"/>
          <w:szCs w:val="24"/>
        </w:rPr>
        <w:t>–</w:t>
      </w:r>
      <w:r w:rsidR="005B7830" w:rsidRPr="00D5033C">
        <w:rPr>
          <w:sz w:val="24"/>
          <w:szCs w:val="24"/>
        </w:rPr>
        <w:t xml:space="preserve"> </w:t>
      </w:r>
      <w:r w:rsidRPr="00D5033C">
        <w:rPr>
          <w:sz w:val="24"/>
          <w:szCs w:val="24"/>
        </w:rPr>
        <w:t>болашақ зейнеткерлер. Олар зейнетке 2038 жылдан кейін шығып, мемлекеттен базалық зейнетақы, бірыңғай жинақтаушы қорынан жинақтаушы зейнетақысын алатын болады.</w:t>
      </w:r>
      <w:r w:rsidR="005B7830" w:rsidRPr="00D5033C">
        <w:rPr>
          <w:sz w:val="24"/>
          <w:szCs w:val="24"/>
        </w:rPr>
        <w:t xml:space="preserve"> </w:t>
      </w:r>
    </w:p>
    <w:p w:rsidR="00D9581E" w:rsidRPr="00D5033C" w:rsidRDefault="00D9581E" w:rsidP="00D5033C">
      <w:pPr>
        <w:rPr>
          <w:sz w:val="24"/>
          <w:szCs w:val="24"/>
        </w:rPr>
      </w:pPr>
      <w:r w:rsidRPr="00D5033C">
        <w:rPr>
          <w:sz w:val="24"/>
          <w:szCs w:val="24"/>
        </w:rPr>
        <w:t>Көріп отырғандарыңыздай, ең әлжуаз ұрпақ – бүгінгі және болашақ зейнеткерлер</w:t>
      </w:r>
      <w:r w:rsidR="005B7830" w:rsidRPr="00D5033C">
        <w:rPr>
          <w:sz w:val="24"/>
          <w:szCs w:val="24"/>
        </w:rPr>
        <w:t xml:space="preserve"> </w:t>
      </w:r>
      <w:r w:rsidRPr="00D5033C">
        <w:rPr>
          <w:sz w:val="24"/>
          <w:szCs w:val="24"/>
        </w:rPr>
        <w:t>болмақ. Бұл проблемалардың алдын алу мақсатында</w:t>
      </w:r>
      <w:r w:rsidR="005B7830" w:rsidRPr="00D5033C">
        <w:rPr>
          <w:sz w:val="24"/>
          <w:szCs w:val="24"/>
        </w:rPr>
        <w:t xml:space="preserve"> </w:t>
      </w:r>
      <w:r w:rsidRPr="00D5033C">
        <w:rPr>
          <w:sz w:val="24"/>
          <w:szCs w:val="24"/>
        </w:rPr>
        <w:t xml:space="preserve">мынадай шараларды қолға алып отырмыз. </w:t>
      </w:r>
    </w:p>
    <w:p w:rsidR="00D9581E" w:rsidRPr="00D5033C" w:rsidRDefault="00D9581E" w:rsidP="00D5033C">
      <w:pPr>
        <w:rPr>
          <w:sz w:val="24"/>
          <w:szCs w:val="24"/>
        </w:rPr>
      </w:pPr>
      <w:r w:rsidRPr="00D5033C">
        <w:rPr>
          <w:sz w:val="24"/>
          <w:szCs w:val="24"/>
        </w:rPr>
        <w:t>Бірінші бүгінгі ұрпақ зейнеткерлері үшін алдағы бес жылда базалық зейнетақы мөлшері көбейтіледі және еңбек зейнетақысының көлемін есептеу үшін қолданылатын ең жоғары табыстың көлемі 46-дан 55 айлық көрсеткішке дейін немесе экономикадағы</w:t>
      </w:r>
      <w:r w:rsidR="005B7830" w:rsidRPr="00D5033C">
        <w:rPr>
          <w:sz w:val="24"/>
          <w:szCs w:val="24"/>
        </w:rPr>
        <w:t xml:space="preserve"> </w:t>
      </w:r>
      <w:r w:rsidRPr="00D5033C">
        <w:rPr>
          <w:sz w:val="24"/>
          <w:szCs w:val="24"/>
        </w:rPr>
        <w:t xml:space="preserve">орташа айлық жалақының 70 пайызына дейін артады. Өздеріңіз жақында қолдаған бұл шаралар бүгінгі ұрпақ зейнеткерлерінің толық мемлекеттік қолдауда болатынын көрсетеді. </w:t>
      </w:r>
    </w:p>
    <w:p w:rsidR="00D9581E" w:rsidRPr="00D5033C" w:rsidRDefault="00D9581E" w:rsidP="00D5033C">
      <w:pPr>
        <w:rPr>
          <w:sz w:val="24"/>
          <w:szCs w:val="24"/>
        </w:rPr>
      </w:pPr>
      <w:r w:rsidRPr="00D5033C">
        <w:rPr>
          <w:sz w:val="24"/>
          <w:szCs w:val="24"/>
        </w:rPr>
        <w:t>Ал зейнетақыны өз жинақтары есебінен қалыптастыратын болашақ зейнеткерлер үшін қосымша жұмыс берушілердің зейнетақы жарнасы енгізіледі.</w:t>
      </w:r>
      <w:r w:rsidR="005B7830" w:rsidRPr="00D5033C">
        <w:rPr>
          <w:sz w:val="24"/>
          <w:szCs w:val="24"/>
        </w:rPr>
        <w:t xml:space="preserve"> </w:t>
      </w:r>
      <w:r w:rsidRPr="00D5033C">
        <w:rPr>
          <w:sz w:val="24"/>
          <w:szCs w:val="24"/>
        </w:rPr>
        <w:t>Бұл жарна қолданыстағы заңда көзделген шартты жинақтаушы зейнетақы жүйесі үшін база қалыптастырады. Осылайша бұл топтағы азаматтар</w:t>
      </w:r>
      <w:r w:rsidR="005B7830" w:rsidRPr="00D5033C">
        <w:rPr>
          <w:sz w:val="24"/>
          <w:szCs w:val="24"/>
        </w:rPr>
        <w:t xml:space="preserve"> </w:t>
      </w:r>
      <w:r w:rsidRPr="00D5033C">
        <w:rPr>
          <w:sz w:val="24"/>
          <w:szCs w:val="24"/>
        </w:rPr>
        <w:t>зейнеткерлік жасына жеткенде де қазіргі зейнеткерлер сияқты зейнетақының үш түрін алатын болады:</w:t>
      </w:r>
    </w:p>
    <w:p w:rsidR="00D9581E" w:rsidRPr="00D5033C" w:rsidRDefault="00D9581E" w:rsidP="00D5033C">
      <w:pPr>
        <w:rPr>
          <w:sz w:val="24"/>
          <w:szCs w:val="24"/>
        </w:rPr>
      </w:pPr>
      <w:r w:rsidRPr="00D5033C">
        <w:rPr>
          <w:sz w:val="24"/>
          <w:szCs w:val="24"/>
        </w:rPr>
        <w:t>мемлекет есебінен – базалық зейнетақы;</w:t>
      </w:r>
    </w:p>
    <w:p w:rsidR="00D9581E" w:rsidRPr="00D5033C" w:rsidRDefault="00D9581E" w:rsidP="00D5033C">
      <w:pPr>
        <w:rPr>
          <w:sz w:val="24"/>
          <w:szCs w:val="24"/>
        </w:rPr>
      </w:pPr>
      <w:r w:rsidRPr="00D5033C">
        <w:rPr>
          <w:sz w:val="24"/>
          <w:szCs w:val="24"/>
        </w:rPr>
        <w:t>жұмыс берушілердің есебінен</w:t>
      </w:r>
      <w:r w:rsidR="005B7830" w:rsidRPr="00D5033C">
        <w:rPr>
          <w:sz w:val="24"/>
          <w:szCs w:val="24"/>
        </w:rPr>
        <w:t xml:space="preserve"> </w:t>
      </w:r>
      <w:r w:rsidRPr="00D5033C">
        <w:rPr>
          <w:sz w:val="24"/>
          <w:szCs w:val="24"/>
        </w:rPr>
        <w:t>– шартты зейнетақы;</w:t>
      </w:r>
    </w:p>
    <w:p w:rsidR="00D9581E" w:rsidRPr="00D5033C" w:rsidRDefault="00D9581E" w:rsidP="00D5033C">
      <w:pPr>
        <w:rPr>
          <w:sz w:val="24"/>
          <w:szCs w:val="24"/>
        </w:rPr>
      </w:pPr>
      <w:r w:rsidRPr="00D5033C">
        <w:rPr>
          <w:sz w:val="24"/>
          <w:szCs w:val="24"/>
        </w:rPr>
        <w:t>өз жинақтары есебінен</w:t>
      </w:r>
      <w:r w:rsidR="005B7830" w:rsidRPr="00D5033C">
        <w:rPr>
          <w:sz w:val="24"/>
          <w:szCs w:val="24"/>
        </w:rPr>
        <w:t xml:space="preserve"> </w:t>
      </w:r>
      <w:r w:rsidRPr="00D5033C">
        <w:rPr>
          <w:sz w:val="24"/>
          <w:szCs w:val="24"/>
        </w:rPr>
        <w:t>– жинақтаушы зейнетақы.</w:t>
      </w:r>
    </w:p>
    <w:p w:rsidR="00D9581E" w:rsidRPr="00D5033C" w:rsidRDefault="00D9581E" w:rsidP="00D5033C">
      <w:pPr>
        <w:rPr>
          <w:sz w:val="24"/>
          <w:szCs w:val="24"/>
        </w:rPr>
      </w:pPr>
      <w:r w:rsidRPr="00D5033C">
        <w:rPr>
          <w:sz w:val="24"/>
          <w:szCs w:val="24"/>
        </w:rPr>
        <w:t>Бұл шаралар азаматтарды лайықты зейнетақымен қамтуға мүмкіндік береді деп пайымдаймыз.</w:t>
      </w:r>
    </w:p>
    <w:p w:rsidR="00D9581E" w:rsidRPr="00D5033C" w:rsidRDefault="00D9581E" w:rsidP="00D5033C">
      <w:pPr>
        <w:rPr>
          <w:sz w:val="24"/>
          <w:szCs w:val="24"/>
        </w:rPr>
      </w:pPr>
      <w:r w:rsidRPr="00D5033C">
        <w:rPr>
          <w:sz w:val="24"/>
          <w:szCs w:val="24"/>
        </w:rPr>
        <w:t>Бұдан бөлек кодекс жобасына өз активтерін басқару бойынша салымшылар құқығын кеңейтуге қатысты өзгерістер де енгізілгелі отыр. Енді</w:t>
      </w:r>
      <w:r w:rsidR="005B7830" w:rsidRPr="00D5033C">
        <w:rPr>
          <w:sz w:val="24"/>
          <w:szCs w:val="24"/>
        </w:rPr>
        <w:t xml:space="preserve"> </w:t>
      </w:r>
      <w:r w:rsidRPr="00D5033C">
        <w:rPr>
          <w:sz w:val="24"/>
          <w:szCs w:val="24"/>
        </w:rPr>
        <w:t>белгіленген жеткіліктілік шектен жоғары</w:t>
      </w:r>
      <w:r w:rsidR="005B7830" w:rsidRPr="00D5033C">
        <w:rPr>
          <w:sz w:val="24"/>
          <w:szCs w:val="24"/>
        </w:rPr>
        <w:t xml:space="preserve"> </w:t>
      </w:r>
      <w:r w:rsidRPr="00D5033C">
        <w:rPr>
          <w:sz w:val="24"/>
          <w:szCs w:val="24"/>
        </w:rPr>
        <w:t xml:space="preserve">зейнетақы жинақтарын азаматтар тек емделуге және тұрғын үй сатып алуға жұмсайтын болады. </w:t>
      </w:r>
    </w:p>
    <w:p w:rsidR="00D9581E" w:rsidRPr="00D5033C" w:rsidRDefault="00D9581E" w:rsidP="00D5033C">
      <w:pPr>
        <w:rPr>
          <w:sz w:val="24"/>
          <w:szCs w:val="24"/>
        </w:rPr>
      </w:pPr>
      <w:r w:rsidRPr="00D5033C">
        <w:rPr>
          <w:sz w:val="24"/>
          <w:szCs w:val="24"/>
        </w:rPr>
        <w:t>Сондай-ақ салымшылар бар зейнетақы жинақтарының 50 пайыздан аспайтын бөлігін активтерді басқару жөніндегі компанияға беруге және мұндай компанияны өздері таңдауға құқылы болады. Бұл ретте зейнетақы жинақтарының сақталуына мемлекеттік кепілдік тек Ұлттық Банк басқаратын жинақ бөлігіне ғана берілетінін атап өту қажет. Ал</w:t>
      </w:r>
      <w:r w:rsidR="005B7830" w:rsidRPr="00D5033C">
        <w:rPr>
          <w:sz w:val="24"/>
          <w:szCs w:val="24"/>
        </w:rPr>
        <w:t xml:space="preserve"> </w:t>
      </w:r>
      <w:r w:rsidRPr="00D5033C">
        <w:rPr>
          <w:sz w:val="24"/>
          <w:szCs w:val="24"/>
        </w:rPr>
        <w:t>жеке басқаруға берілген зейнетақы жинақтарының сақталуына және оның табыстылығына салымшы таңдап алған компания жауап береді. Сондықтан әрбір салымшы басқару жөніндегі жеке компанияны таңдаған кезде ықтимал тәуекелдерді ескеруге тиіс болады.</w:t>
      </w:r>
    </w:p>
    <w:p w:rsidR="00D9581E" w:rsidRPr="00D5033C" w:rsidRDefault="00D9581E" w:rsidP="00D5033C">
      <w:pPr>
        <w:rPr>
          <w:sz w:val="24"/>
          <w:szCs w:val="24"/>
        </w:rPr>
      </w:pPr>
      <w:r w:rsidRPr="00D5033C">
        <w:rPr>
          <w:sz w:val="24"/>
          <w:szCs w:val="24"/>
        </w:rPr>
        <w:t>Келесі</w:t>
      </w:r>
      <w:r w:rsidR="005B7830" w:rsidRPr="00D5033C">
        <w:rPr>
          <w:sz w:val="24"/>
          <w:szCs w:val="24"/>
        </w:rPr>
        <w:t xml:space="preserve"> </w:t>
      </w:r>
      <w:r w:rsidRPr="00D5033C">
        <w:rPr>
          <w:sz w:val="24"/>
          <w:szCs w:val="24"/>
        </w:rPr>
        <w:t>төртінші новелла – халықты жұмыспен қамтудың жаңа тәсілдері. Ұсынылған жаңа тәсілдер:</w:t>
      </w:r>
    </w:p>
    <w:p w:rsidR="00D9581E" w:rsidRPr="00D5033C" w:rsidRDefault="00D9581E" w:rsidP="00D5033C">
      <w:pPr>
        <w:rPr>
          <w:sz w:val="24"/>
          <w:szCs w:val="24"/>
        </w:rPr>
      </w:pPr>
      <w:r w:rsidRPr="00D5033C">
        <w:rPr>
          <w:sz w:val="24"/>
          <w:szCs w:val="24"/>
        </w:rPr>
        <w:t>а)</w:t>
      </w:r>
      <w:r w:rsidR="005B7830" w:rsidRPr="00D5033C">
        <w:rPr>
          <w:sz w:val="24"/>
          <w:szCs w:val="24"/>
          <w:lang w:val="kk-KZ"/>
        </w:rPr>
        <w:t> </w:t>
      </w:r>
      <w:r w:rsidRPr="00D5033C">
        <w:rPr>
          <w:sz w:val="24"/>
          <w:szCs w:val="24"/>
        </w:rPr>
        <w:t>ең алдымен икемді жұмыспен қамтудың жаңа формаларының пайда болуына</w:t>
      </w:r>
      <w:r w:rsidR="005B7830" w:rsidRPr="00D5033C">
        <w:rPr>
          <w:sz w:val="24"/>
          <w:szCs w:val="24"/>
        </w:rPr>
        <w:t xml:space="preserve"> </w:t>
      </w:r>
      <w:r w:rsidRPr="00D5033C">
        <w:rPr>
          <w:sz w:val="24"/>
          <w:szCs w:val="24"/>
        </w:rPr>
        <w:t>және оларды реттейтін заңнамалық базаның әлі қалыптаса қоймауына;</w:t>
      </w:r>
      <w:r w:rsidR="005B7830" w:rsidRPr="00D5033C">
        <w:rPr>
          <w:sz w:val="24"/>
          <w:szCs w:val="24"/>
        </w:rPr>
        <w:t xml:space="preserve"> </w:t>
      </w:r>
    </w:p>
    <w:p w:rsidR="00D9581E" w:rsidRPr="00D5033C" w:rsidRDefault="00D9581E" w:rsidP="00D5033C">
      <w:pPr>
        <w:rPr>
          <w:sz w:val="24"/>
          <w:szCs w:val="24"/>
        </w:rPr>
      </w:pPr>
      <w:r w:rsidRPr="00D5033C">
        <w:rPr>
          <w:sz w:val="24"/>
          <w:szCs w:val="24"/>
        </w:rPr>
        <w:t>б)</w:t>
      </w:r>
      <w:r w:rsidR="005B7830" w:rsidRPr="00D5033C">
        <w:rPr>
          <w:sz w:val="24"/>
          <w:szCs w:val="24"/>
          <w:lang w:val="kk-KZ"/>
        </w:rPr>
        <w:t> </w:t>
      </w:r>
      <w:r w:rsidRPr="00D5033C">
        <w:rPr>
          <w:sz w:val="24"/>
          <w:szCs w:val="24"/>
        </w:rPr>
        <w:t>жұмыс орындарының тиісті саны мен сапасын талап ететін жас жұмыс күші ағынының айтарлықтай артуына;</w:t>
      </w:r>
    </w:p>
    <w:p w:rsidR="00D9581E" w:rsidRPr="00D5033C" w:rsidRDefault="00D9581E" w:rsidP="00D5033C">
      <w:pPr>
        <w:rPr>
          <w:sz w:val="24"/>
          <w:szCs w:val="24"/>
        </w:rPr>
      </w:pPr>
      <w:r w:rsidRPr="00D5033C">
        <w:rPr>
          <w:sz w:val="24"/>
          <w:szCs w:val="24"/>
        </w:rPr>
        <w:t>в) өзін-өзі жұмыспен қамтыған азаматтардың әлеуметтік қамсыздандыру жүйесіне әлі де болса толық қатыспай отырғанына байланысты болып отыр.</w:t>
      </w:r>
    </w:p>
    <w:p w:rsidR="00D9581E" w:rsidRPr="00D5033C" w:rsidRDefault="00D9581E" w:rsidP="00D5033C">
      <w:pPr>
        <w:rPr>
          <w:sz w:val="24"/>
          <w:szCs w:val="24"/>
        </w:rPr>
      </w:pPr>
      <w:r w:rsidRPr="00D5033C">
        <w:rPr>
          <w:sz w:val="24"/>
          <w:szCs w:val="24"/>
        </w:rPr>
        <w:t>Аталған проблемаларды шешу үшін Әлеуметтік кодекс жобасында үш бағыт көзделген.</w:t>
      </w:r>
    </w:p>
    <w:p w:rsidR="00D9581E" w:rsidRPr="00D5033C" w:rsidRDefault="00D9581E" w:rsidP="00D5033C">
      <w:pPr>
        <w:rPr>
          <w:sz w:val="24"/>
          <w:szCs w:val="24"/>
        </w:rPr>
      </w:pPr>
      <w:r w:rsidRPr="00D5033C">
        <w:rPr>
          <w:sz w:val="24"/>
          <w:szCs w:val="24"/>
        </w:rPr>
        <w:t xml:space="preserve">Оның біріншісі – еңбек нарығын либерализациялау. Бұл икемді жұмыспен қамтылудың барлық түрлерін, соның ішінде платформалық жұмысты да тануды білдіреді. Осы мақсатта «тәуелсіз жұмыскер», яғни табыс әкелетін еңбекпен айналысатын, бірақ тиісті уәкілетті органдарда ресми мемлекеттік тіркеуі жоқ тұлға ұғымы енгізілген болатын. </w:t>
      </w:r>
    </w:p>
    <w:p w:rsidR="00D9581E" w:rsidRPr="00D5033C" w:rsidRDefault="00D9581E" w:rsidP="00D5033C">
      <w:pPr>
        <w:rPr>
          <w:sz w:val="24"/>
          <w:szCs w:val="24"/>
        </w:rPr>
      </w:pPr>
      <w:r w:rsidRPr="00D5033C">
        <w:rPr>
          <w:sz w:val="24"/>
          <w:szCs w:val="24"/>
        </w:rPr>
        <w:t>Егер тәуелсіз жұмыскерлер</w:t>
      </w:r>
      <w:r w:rsidR="005B7830" w:rsidRPr="00D5033C">
        <w:rPr>
          <w:sz w:val="24"/>
          <w:szCs w:val="24"/>
        </w:rPr>
        <w:t xml:space="preserve"> </w:t>
      </w:r>
      <w:r w:rsidRPr="00D5033C">
        <w:rPr>
          <w:sz w:val="24"/>
          <w:szCs w:val="24"/>
        </w:rPr>
        <w:t>өз қызметін онлайн платформалар офертасына қосылу немесе жария шарт</w:t>
      </w:r>
      <w:r w:rsidR="005B7830" w:rsidRPr="00D5033C">
        <w:rPr>
          <w:sz w:val="24"/>
          <w:szCs w:val="24"/>
        </w:rPr>
        <w:t xml:space="preserve"> </w:t>
      </w:r>
      <w:r w:rsidRPr="00D5033C">
        <w:rPr>
          <w:sz w:val="24"/>
          <w:szCs w:val="24"/>
        </w:rPr>
        <w:t xml:space="preserve">(публичный договор) жасасу арқылы атқаратын болса, онда бұл жұмыскерлер ресми жұмыспен қамтылды деп танылады. Мысалы, «Яндекс такси» онлайн платформасына қосылған такси жүргізушілері немесе «Glovo» онлайн платформасына </w:t>
      </w:r>
      <w:r w:rsidRPr="00D5033C">
        <w:rPr>
          <w:sz w:val="24"/>
          <w:szCs w:val="24"/>
        </w:rPr>
        <w:lastRenderedPageBreak/>
        <w:t>қосылған курьерлер осы санаттағы жұмыскерлердің қатарына кіргізіледі. Бұл жұмыскерлер үшін, жоғарыда айтқанымыздай, онлайн платформасының операторлары салық агенттері болып қаралып, арнаулы салық режимдеріне сәйкес жұмыскерлердің пайдасына салық төлемдері мен әлеуметтік жарналарды аударып отыратын болады. Бұл жағдайда тәуелсіз жұмыскерлер жалдамалы жұмыскерлер сияқты республикалық бюджеттен, мемлекеттік әлеуметтік қорлардан және сақтандыру компанияларынан әлеуметтік төлемдер алуға құқылы. Тиісті аударымдар болмаған жағдайда оларға заңдарда белгіленген ең төменгі мемлекеттік кепілдіктер ғана беріледі.</w:t>
      </w:r>
    </w:p>
    <w:p w:rsidR="00D9581E" w:rsidRPr="00D5033C" w:rsidRDefault="00D9581E" w:rsidP="00D5033C">
      <w:pPr>
        <w:rPr>
          <w:sz w:val="24"/>
          <w:szCs w:val="24"/>
        </w:rPr>
      </w:pPr>
      <w:r w:rsidRPr="00D5033C">
        <w:rPr>
          <w:sz w:val="24"/>
          <w:szCs w:val="24"/>
        </w:rPr>
        <w:t>Енгізілетін оңтайлы режимдер жұмыспен қамтудың осындай нысандарын реттеу базасын қалыптастыруға және әлеуметтік қамсыздандыру жүйесімен қамтуға мүмкіндік береді деп санаймыз.</w:t>
      </w:r>
    </w:p>
    <w:p w:rsidR="00D9581E" w:rsidRPr="00D5033C" w:rsidRDefault="00D9581E" w:rsidP="00D5033C">
      <w:pPr>
        <w:rPr>
          <w:sz w:val="24"/>
          <w:szCs w:val="24"/>
        </w:rPr>
      </w:pPr>
      <w:r w:rsidRPr="00D5033C">
        <w:rPr>
          <w:sz w:val="24"/>
          <w:szCs w:val="24"/>
        </w:rPr>
        <w:t xml:space="preserve">Екінші бағыт жұмыс күшінің дағдыларын арттыруға қатысты. Бүгінгі таңда дипломның болуы жұмысқа қабылдау кезінде біліктілік деңгейінің дәлелі емес екенін мойындау керек. Сондықтан жұмыс берушілердің көпшілігі нақты тәжірибенің болуын талап етеді. Бұл жастардың жұмысқа орналасуына кедергі болуда. </w:t>
      </w:r>
    </w:p>
    <w:p w:rsidR="00D9581E" w:rsidRPr="00D5033C" w:rsidRDefault="00D9581E" w:rsidP="00D5033C">
      <w:pPr>
        <w:rPr>
          <w:sz w:val="24"/>
          <w:szCs w:val="24"/>
        </w:rPr>
      </w:pPr>
      <w:r w:rsidRPr="00D5033C">
        <w:rPr>
          <w:sz w:val="24"/>
          <w:szCs w:val="24"/>
        </w:rPr>
        <w:t xml:space="preserve">Осыған байланысты ұлттық біліктілік жүйесін дамыту арқылы білім беру жүйесін жұмыс берушілердің талаптарымен байланыстыратын «Кәсіптік біліктілік туралы» Заң әзірленді. Білім беру бағдарламалары жұмыс берушілердің техникалық тапсырмаларына, яғни кәсіптік стандарттарына сәйкес әзірленетін болады. Дағдылар мен құзыреттерді бағалау үшін сертификаттау жүйесі енгізіледі. Мұнда азаматтардың білімін практикада қолдана алу мүмкіндігі, белгіленген жұмысты алып кете алатындай еңбек дағдысы мен біліктілігі бағаланып барып, сертификат берілетін болады. Сертификаттар тек формалды ғана емес, сонымен қатар формалды емес және информалды білімі бар адамдарға да беріледі. </w:t>
      </w:r>
    </w:p>
    <w:p w:rsidR="00D9581E" w:rsidRPr="00D5033C" w:rsidRDefault="00D9581E" w:rsidP="00D5033C">
      <w:pPr>
        <w:rPr>
          <w:sz w:val="24"/>
          <w:szCs w:val="24"/>
        </w:rPr>
      </w:pPr>
      <w:r w:rsidRPr="00D5033C">
        <w:rPr>
          <w:sz w:val="24"/>
          <w:szCs w:val="24"/>
        </w:rPr>
        <w:t>Осылайша заң қабылданған соң қызметкердің нақты дағдысы мен құзыретін растайтын сертификаттың болуы жұмысқа тұруда артықшылыққа айналады.</w:t>
      </w:r>
      <w:r w:rsidR="005B7830" w:rsidRPr="00D5033C">
        <w:rPr>
          <w:sz w:val="24"/>
          <w:szCs w:val="24"/>
        </w:rPr>
        <w:t xml:space="preserve"> </w:t>
      </w:r>
    </w:p>
    <w:p w:rsidR="00D9581E" w:rsidRPr="00D5033C" w:rsidRDefault="00D9581E" w:rsidP="00D5033C">
      <w:pPr>
        <w:rPr>
          <w:sz w:val="24"/>
          <w:szCs w:val="24"/>
        </w:rPr>
      </w:pPr>
      <w:r w:rsidRPr="00D5033C">
        <w:rPr>
          <w:sz w:val="24"/>
          <w:szCs w:val="24"/>
        </w:rPr>
        <w:t>Бұл ретте жұмыс берушілерді өз жұмыскерлерін оқытуға ынталандыру үшін мемлекеттік сатып алу процесінде қазақстандық қамту деңгейін тек отандық жұмыскерлердің санымен ғана емес,</w:t>
      </w:r>
      <w:r w:rsidR="005B7830" w:rsidRPr="00D5033C">
        <w:rPr>
          <w:sz w:val="24"/>
          <w:szCs w:val="24"/>
        </w:rPr>
        <w:t xml:space="preserve"> </w:t>
      </w:r>
      <w:r w:rsidRPr="00D5033C">
        <w:rPr>
          <w:sz w:val="24"/>
          <w:szCs w:val="24"/>
        </w:rPr>
        <w:t>олардың ішіндегі сертификатталған жұмыскерлердің үлесін қоса айқындау</w:t>
      </w:r>
      <w:r w:rsidR="005B7830" w:rsidRPr="00D5033C">
        <w:rPr>
          <w:sz w:val="24"/>
          <w:szCs w:val="24"/>
        </w:rPr>
        <w:t xml:space="preserve"> </w:t>
      </w:r>
      <w:r w:rsidRPr="00D5033C">
        <w:rPr>
          <w:sz w:val="24"/>
          <w:szCs w:val="24"/>
        </w:rPr>
        <w:t>ұсынылады.</w:t>
      </w:r>
    </w:p>
    <w:p w:rsidR="00D9581E" w:rsidRPr="00D5033C" w:rsidRDefault="00D9581E" w:rsidP="00D5033C">
      <w:pPr>
        <w:rPr>
          <w:sz w:val="24"/>
          <w:szCs w:val="24"/>
        </w:rPr>
      </w:pPr>
      <w:r w:rsidRPr="00D5033C">
        <w:rPr>
          <w:sz w:val="24"/>
          <w:szCs w:val="24"/>
        </w:rPr>
        <w:t xml:space="preserve">Үшінші бағыт – жұмыспен қамтудың цифрлық орталықтары. </w:t>
      </w:r>
    </w:p>
    <w:p w:rsidR="00D9581E" w:rsidRPr="00D5033C" w:rsidRDefault="00D9581E" w:rsidP="00D5033C">
      <w:pPr>
        <w:rPr>
          <w:sz w:val="24"/>
          <w:szCs w:val="24"/>
        </w:rPr>
      </w:pPr>
      <w:r w:rsidRPr="00D5033C">
        <w:rPr>
          <w:sz w:val="24"/>
          <w:szCs w:val="24"/>
        </w:rPr>
        <w:t>Бүгін азаматтарға жұмыс іздеу, жұмыссыз ретінде тіркелу, жұмысынан айырылған кезде арнайы төлемдерге өтініш беру процесстері толық цифрланып, Электрондық еңбек биржасы арқылы жүзеге аса бастады. Биыл жұмыссыз болып тіркелген азаматтардың 60 пайызы осы электронды режимді пайдаланып отыр.</w:t>
      </w:r>
    </w:p>
    <w:p w:rsidR="00D9581E" w:rsidRPr="00D5033C" w:rsidRDefault="00D9581E" w:rsidP="00D5033C">
      <w:pPr>
        <w:rPr>
          <w:sz w:val="24"/>
          <w:szCs w:val="24"/>
        </w:rPr>
      </w:pPr>
      <w:r w:rsidRPr="00D5033C">
        <w:rPr>
          <w:sz w:val="24"/>
          <w:szCs w:val="24"/>
        </w:rPr>
        <w:t xml:space="preserve">Осыған байланысты кодекс жобасында қазіргі жұмыспен қамту орталықтарын аймақтардың ерекшелігін ескере отырып, өңірлік еңбек нарықтарын дамыту жөніндегі барлық бастамалар мен бағдарламаларды үйлестіретін мобильді орталықтарға трансформациялау қаралып отыр. </w:t>
      </w:r>
    </w:p>
    <w:p w:rsidR="00D9581E" w:rsidRPr="00D5033C" w:rsidRDefault="00D9581E" w:rsidP="00D5033C">
      <w:pPr>
        <w:rPr>
          <w:sz w:val="24"/>
          <w:szCs w:val="24"/>
        </w:rPr>
      </w:pPr>
      <w:r w:rsidRPr="00D5033C">
        <w:rPr>
          <w:sz w:val="24"/>
          <w:szCs w:val="24"/>
        </w:rPr>
        <w:t>Бесінші соңғы новелла – жаңа көші-қон саясаты. Оның мақсаты – Қазақстан экономикасын сұранысқа ие және білікті кадрлармен қамтамасыз ету.</w:t>
      </w:r>
    </w:p>
    <w:p w:rsidR="00D9581E" w:rsidRPr="00D5033C" w:rsidRDefault="00D9581E" w:rsidP="00D5033C">
      <w:pPr>
        <w:rPr>
          <w:sz w:val="24"/>
          <w:szCs w:val="24"/>
        </w:rPr>
      </w:pPr>
      <w:r w:rsidRPr="00D5033C">
        <w:rPr>
          <w:sz w:val="24"/>
          <w:szCs w:val="24"/>
        </w:rPr>
        <w:t>Мұнда келесідей мәселелер өз шешімін таппақ.</w:t>
      </w:r>
    </w:p>
    <w:p w:rsidR="00D9581E" w:rsidRPr="00D5033C" w:rsidRDefault="00D9581E" w:rsidP="00D5033C">
      <w:pPr>
        <w:pStyle w:val="a3"/>
        <w:numPr>
          <w:ilvl w:val="0"/>
          <w:numId w:val="1"/>
        </w:numPr>
        <w:ind w:left="0" w:firstLine="709"/>
        <w:rPr>
          <w:sz w:val="24"/>
          <w:szCs w:val="24"/>
        </w:rPr>
      </w:pPr>
      <w:r w:rsidRPr="00D5033C">
        <w:rPr>
          <w:sz w:val="24"/>
          <w:szCs w:val="24"/>
        </w:rPr>
        <w:t>Сұранысқа ие кадрларды тарту. Осы міндет аясында экономика салалары үшін сұранысқа ие технологиялар бойынша үздік оқытушылар, үздік ғалымдар, тапшы кәсіптер бойынша мамандарды оңайлатылған визалар және 10 жылға тұру құқығымен тарту ұсынылады.</w:t>
      </w:r>
    </w:p>
    <w:p w:rsidR="00D9581E" w:rsidRPr="00D5033C" w:rsidRDefault="00D9581E" w:rsidP="00D5033C">
      <w:pPr>
        <w:pStyle w:val="a3"/>
        <w:numPr>
          <w:ilvl w:val="0"/>
          <w:numId w:val="1"/>
        </w:numPr>
        <w:ind w:left="0" w:firstLine="709"/>
        <w:rPr>
          <w:sz w:val="24"/>
          <w:szCs w:val="24"/>
        </w:rPr>
      </w:pPr>
      <w:r w:rsidRPr="00D5033C">
        <w:rPr>
          <w:sz w:val="24"/>
          <w:szCs w:val="24"/>
        </w:rPr>
        <w:t>Инвестиция тарту. 300 мың АҚШ доллардан кем емес инвестиция салуды көздеген шетел кәсіпкерлері үшін «инвесторлық визаны» енгізу ұсынылады.</w:t>
      </w:r>
    </w:p>
    <w:p w:rsidR="00D9581E" w:rsidRPr="00D5033C" w:rsidRDefault="00D9581E" w:rsidP="00D5033C">
      <w:pPr>
        <w:pStyle w:val="a3"/>
        <w:numPr>
          <w:ilvl w:val="0"/>
          <w:numId w:val="1"/>
        </w:numPr>
        <w:ind w:left="0" w:firstLine="709"/>
        <w:rPr>
          <w:sz w:val="24"/>
          <w:szCs w:val="24"/>
        </w:rPr>
      </w:pPr>
      <w:r w:rsidRPr="00D5033C">
        <w:rPr>
          <w:sz w:val="24"/>
          <w:szCs w:val="24"/>
        </w:rPr>
        <w:t xml:space="preserve">Шетелде тұратын этникалық қазақтардың әлеуетін пайдалану үшін «Атамекен картасын» енгізу ұсынылады. Ол жоғары деңгейдегі кәсіпқой немесе өздері тұратын елдерде табысты бизнес-кейстерді іске асырып отырған және оларды Қазақстанда іске асыруды қалайтын этникалық қазақтарға берілетін болады. Мұндай азаматтар мерзімі </w:t>
      </w:r>
      <w:r w:rsidRPr="00D5033C">
        <w:rPr>
          <w:sz w:val="24"/>
          <w:szCs w:val="24"/>
        </w:rPr>
        <w:lastRenderedPageBreak/>
        <w:t xml:space="preserve">10 жылға дейін созылатын жеңілдетілген виза рәсімдеп, Қазақстанда тұрып, өз кәсібін жүргізуге мүмкіндік алады. </w:t>
      </w:r>
    </w:p>
    <w:p w:rsidR="00D9581E" w:rsidRPr="00D5033C" w:rsidRDefault="00D9581E" w:rsidP="00D5033C">
      <w:pPr>
        <w:rPr>
          <w:sz w:val="24"/>
          <w:szCs w:val="24"/>
        </w:rPr>
      </w:pPr>
      <w:r w:rsidRPr="00D5033C">
        <w:rPr>
          <w:sz w:val="24"/>
          <w:szCs w:val="24"/>
        </w:rPr>
        <w:t>Бұл ретте қандастарды қабылдау тетігі де қайтадан қаралатын болады. Қандастарды қоныстандыру саясатын елдің демографиялық және экономикалық үрдістерін ескере отырып, оларды құжаттарды қабылдаудың бастапқы кезеңінде қоныстандыру өңірлеріне көшіп-қонуды қосымша ынталандыра отырып, түбегейлі реформалау ұсынылады.</w:t>
      </w:r>
    </w:p>
    <w:p w:rsidR="00D9581E" w:rsidRPr="00D5033C" w:rsidRDefault="00D9581E" w:rsidP="00D5033C">
      <w:pPr>
        <w:pStyle w:val="a3"/>
        <w:numPr>
          <w:ilvl w:val="0"/>
          <w:numId w:val="1"/>
        </w:numPr>
        <w:ind w:left="0" w:firstLine="709"/>
        <w:rPr>
          <w:sz w:val="24"/>
          <w:szCs w:val="24"/>
        </w:rPr>
      </w:pPr>
      <w:r w:rsidRPr="00D5033C">
        <w:rPr>
          <w:sz w:val="24"/>
          <w:szCs w:val="24"/>
        </w:rPr>
        <w:t>Шетелде жұмыс істейтін қазақстандықтардың еңбек құқықтарын қорғау. Ол үшін азаматтарымыз ең көп жұмыс істейтін елдерде қазақстандық еңбек мигранттарының құқықтарына кепілдік беретін мемлекетаралық келісімдер пакетін қабылдауды ұсынамыз.</w:t>
      </w:r>
    </w:p>
    <w:p w:rsidR="00D9581E" w:rsidRPr="00D5033C" w:rsidRDefault="00D9581E" w:rsidP="00D5033C">
      <w:pPr>
        <w:rPr>
          <w:sz w:val="24"/>
          <w:szCs w:val="24"/>
        </w:rPr>
      </w:pPr>
      <w:r w:rsidRPr="00D5033C">
        <w:rPr>
          <w:sz w:val="24"/>
          <w:szCs w:val="24"/>
        </w:rPr>
        <w:t>Бұдан басқа Парламент депутаттарымен бірлесіп, еңбек заңнамасын одан әрі жетілдіруге бағытталған бірқатар түзетулер дайындалуда. Уақыттың берілген лимитіне байланысты бұл өзгерістерді кейінгі кездесулерімізде ұсынатын боламыз.</w:t>
      </w:r>
    </w:p>
    <w:p w:rsidR="00D9581E" w:rsidRPr="00D5033C" w:rsidRDefault="00D9581E" w:rsidP="00D5033C">
      <w:pPr>
        <w:rPr>
          <w:sz w:val="24"/>
          <w:szCs w:val="24"/>
        </w:rPr>
      </w:pPr>
      <w:r w:rsidRPr="00D5033C">
        <w:rPr>
          <w:sz w:val="24"/>
          <w:szCs w:val="24"/>
        </w:rPr>
        <w:t xml:space="preserve">Құрметті депутаттар! Мен Әлеуметтік кодекстің негізгі новеллаларын қысқа айтып беруге тырыстым. Сұрақтарыңыз болса, жауап беруге дайынмын. </w:t>
      </w:r>
    </w:p>
    <w:p w:rsidR="00D9581E" w:rsidRPr="00D5033C" w:rsidRDefault="00D9581E" w:rsidP="00D5033C">
      <w:pPr>
        <w:rPr>
          <w:sz w:val="24"/>
          <w:szCs w:val="24"/>
        </w:rPr>
      </w:pPr>
      <w:r w:rsidRPr="00D5033C">
        <w:rPr>
          <w:sz w:val="24"/>
          <w:szCs w:val="24"/>
        </w:rPr>
        <w:t>Назарларыңызға рақмет.</w:t>
      </w:r>
    </w:p>
    <w:p w:rsidR="00D9581E" w:rsidRPr="00D5033C" w:rsidRDefault="00D9581E" w:rsidP="00D5033C">
      <w:pPr>
        <w:rPr>
          <w:sz w:val="24"/>
          <w:szCs w:val="24"/>
        </w:rPr>
      </w:pPr>
      <w:r w:rsidRPr="00D5033C">
        <w:rPr>
          <w:sz w:val="24"/>
          <w:szCs w:val="24"/>
        </w:rPr>
        <w:t xml:space="preserve">ТӨРАҒАЛЫҚ ЕТУШІ. Рақмет, Тамара Қасымқызы. Өз орныңызға отыруыңызға болады. </w:t>
      </w:r>
    </w:p>
    <w:p w:rsidR="00D9581E" w:rsidRPr="00D5033C" w:rsidRDefault="00D9581E" w:rsidP="00D5033C">
      <w:pPr>
        <w:rPr>
          <w:sz w:val="24"/>
          <w:szCs w:val="24"/>
        </w:rPr>
      </w:pPr>
      <w:r w:rsidRPr="00D5033C">
        <w:rPr>
          <w:sz w:val="24"/>
          <w:szCs w:val="24"/>
        </w:rPr>
        <w:t>Құрметті әріптестер, қосымша баяндама жасау үшін сөз Қазақстан Республикасы Парламенті Мәжілісі Әлеуметтік-мәдени даму комитетінің Төрайымы Жәмилә Нүсіпжанқызы Нұрманбетоваға беріледі. Жәмилә Нүсіпжанқызы, сөз кезегі өзіңізде.</w:t>
      </w:r>
    </w:p>
    <w:p w:rsidR="005B7830" w:rsidRPr="00D5033C" w:rsidRDefault="00D9581E" w:rsidP="00D5033C">
      <w:pPr>
        <w:rPr>
          <w:sz w:val="24"/>
          <w:szCs w:val="24"/>
        </w:rPr>
      </w:pPr>
      <w:r w:rsidRPr="00D5033C">
        <w:rPr>
          <w:sz w:val="24"/>
          <w:szCs w:val="24"/>
        </w:rPr>
        <w:t xml:space="preserve">НҰРМАНБЕТОВА Ж.Н. Рақмет, құрметті Балайым Туғанбайқызы! </w:t>
      </w:r>
    </w:p>
    <w:p w:rsidR="00D9581E" w:rsidRPr="00D5033C" w:rsidRDefault="00D9581E" w:rsidP="00D5033C">
      <w:pPr>
        <w:rPr>
          <w:sz w:val="24"/>
          <w:szCs w:val="24"/>
        </w:rPr>
      </w:pPr>
      <w:r w:rsidRPr="00D5033C">
        <w:rPr>
          <w:sz w:val="24"/>
          <w:szCs w:val="24"/>
        </w:rPr>
        <w:t>Құрметті депутаттар мен шақырылғандар! Еңбек және халықты әлеуметтік қорғау министрі Әлеуметтік кодекс жобасының негізгі бағыттарын айтып өтті.</w:t>
      </w:r>
    </w:p>
    <w:p w:rsidR="00D9581E" w:rsidRPr="00D5033C" w:rsidRDefault="00D9581E" w:rsidP="00D5033C">
      <w:pPr>
        <w:rPr>
          <w:sz w:val="24"/>
          <w:szCs w:val="24"/>
        </w:rPr>
      </w:pPr>
      <w:r w:rsidRPr="00D5033C">
        <w:rPr>
          <w:sz w:val="24"/>
          <w:szCs w:val="24"/>
        </w:rPr>
        <w:t>Ол түрлі әлеуметтік қатерлер туындаған кезде әлеуметтік қолдау көрсетудің көпдеңгейлі моделіне негізделген. Біз бұл тәсілді қолдаймыз.</w:t>
      </w:r>
    </w:p>
    <w:p w:rsidR="00D9581E" w:rsidRPr="00D5033C" w:rsidRDefault="00D9581E" w:rsidP="00D5033C">
      <w:pPr>
        <w:rPr>
          <w:sz w:val="24"/>
          <w:szCs w:val="24"/>
        </w:rPr>
      </w:pPr>
      <w:r w:rsidRPr="00D5033C">
        <w:rPr>
          <w:sz w:val="24"/>
          <w:szCs w:val="24"/>
        </w:rPr>
        <w:t>Бірақ алаңдататын бір нәрсе – әлеуметтік қорғау жүйесінің заңнамалық негізі жаңғыртуына қарамастан халықтың әл-ауқатын айтарлықтай өсуі байқалмайды.</w:t>
      </w:r>
    </w:p>
    <w:p w:rsidR="00D9581E" w:rsidRPr="00D5033C" w:rsidRDefault="00D5033C" w:rsidP="00D5033C">
      <w:pPr>
        <w:pStyle w:val="a3"/>
        <w:ind w:left="0"/>
        <w:rPr>
          <w:sz w:val="24"/>
          <w:szCs w:val="24"/>
        </w:rPr>
      </w:pPr>
      <w:r>
        <w:rPr>
          <w:sz w:val="24"/>
          <w:szCs w:val="24"/>
          <w:lang w:val="kk-KZ"/>
        </w:rPr>
        <w:t>1. </w:t>
      </w:r>
      <w:r w:rsidR="005B7830" w:rsidRPr="00D5033C">
        <w:rPr>
          <w:sz w:val="24"/>
          <w:szCs w:val="24"/>
          <w:lang w:val="kk-KZ"/>
        </w:rPr>
        <w:t>К</w:t>
      </w:r>
      <w:r w:rsidR="00D9581E" w:rsidRPr="00D5033C">
        <w:rPr>
          <w:sz w:val="24"/>
          <w:szCs w:val="24"/>
        </w:rPr>
        <w:t>одекс использует устаревшие и ничем не обоснованные социальные параметры. Продолжается использование введенного еще на пороге независимости месячного расчетного показателя (МРП). Да, возможно он удобен для планирования, но МРП не связан ни с экономикой, ни с заработной платой.</w:t>
      </w:r>
    </w:p>
    <w:p w:rsidR="00D9581E" w:rsidRPr="00D5033C" w:rsidRDefault="00D9581E" w:rsidP="00D5033C">
      <w:pPr>
        <w:rPr>
          <w:sz w:val="24"/>
          <w:szCs w:val="24"/>
        </w:rPr>
      </w:pPr>
      <w:r w:rsidRPr="00D5033C">
        <w:rPr>
          <w:sz w:val="24"/>
          <w:szCs w:val="24"/>
        </w:rPr>
        <w:t>Поэтому считаем целесообразным в перспективе перевести социальные выплаты, исходя из единого показателя – либо величины прожиточного минимума, либо минимальной заработной платы.</w:t>
      </w:r>
    </w:p>
    <w:p w:rsidR="00D9581E" w:rsidRPr="00D5033C" w:rsidRDefault="00D9581E" w:rsidP="00D5033C">
      <w:pPr>
        <w:rPr>
          <w:sz w:val="24"/>
          <w:szCs w:val="24"/>
        </w:rPr>
      </w:pPr>
      <w:r w:rsidRPr="00D5033C">
        <w:rPr>
          <w:sz w:val="24"/>
          <w:szCs w:val="24"/>
        </w:rPr>
        <w:t>Следующее, что вызывает озабоченность, – это отсутствие адекватных методик определения социальных параметров. Так, величина прожиточного минимума опять отстает от реалий. Продовольственная инфляция за десять месяцев текущего года достигла порядка 20 процентов. То есть заложенная для исчисления пенсий и пособий величина прожиточного минимума уже не дает возможности обеспечения граждан адекватными социальными выплатами.</w:t>
      </w:r>
    </w:p>
    <w:p w:rsidR="00D9581E" w:rsidRPr="00D5033C" w:rsidRDefault="00D9581E" w:rsidP="00D5033C">
      <w:pPr>
        <w:rPr>
          <w:sz w:val="24"/>
          <w:szCs w:val="24"/>
        </w:rPr>
      </w:pPr>
      <w:r w:rsidRPr="00D5033C">
        <w:rPr>
          <w:sz w:val="24"/>
          <w:szCs w:val="24"/>
        </w:rPr>
        <w:t>Поэтому настоятельно рекомендуем министерству начать работу по совершенствованию методики исчисления прожиточного минимума.</w:t>
      </w:r>
    </w:p>
    <w:p w:rsidR="00D9581E" w:rsidRPr="00D5033C" w:rsidRDefault="00D5033C" w:rsidP="00D5033C">
      <w:pPr>
        <w:pStyle w:val="a3"/>
        <w:ind w:left="0"/>
        <w:rPr>
          <w:sz w:val="24"/>
          <w:szCs w:val="24"/>
        </w:rPr>
      </w:pPr>
      <w:r>
        <w:rPr>
          <w:sz w:val="24"/>
          <w:szCs w:val="24"/>
          <w:lang w:val="kk-KZ"/>
        </w:rPr>
        <w:t>2. </w:t>
      </w:r>
      <w:r w:rsidR="00D9581E" w:rsidRPr="00D5033C">
        <w:rPr>
          <w:sz w:val="24"/>
          <w:szCs w:val="24"/>
        </w:rPr>
        <w:t>Следующим фактом для нашей страны является то, что мы до сих пор не можем победить бедность.</w:t>
      </w:r>
      <w:r w:rsidR="005B7830" w:rsidRPr="00D5033C">
        <w:rPr>
          <w:sz w:val="24"/>
          <w:szCs w:val="24"/>
        </w:rPr>
        <w:t xml:space="preserve"> </w:t>
      </w:r>
      <w:r w:rsidR="00D9581E" w:rsidRPr="00D5033C">
        <w:rPr>
          <w:sz w:val="24"/>
          <w:szCs w:val="24"/>
        </w:rPr>
        <w:t>По оценке Всемирного Банка, 15 процентов граждан Казахстана являются бедными. Между тем официальная статистика говорит о том, что 5,1 процента населения проживают с доходами ниже прожиточного минимума.</w:t>
      </w:r>
    </w:p>
    <w:p w:rsidR="00D9581E" w:rsidRPr="00D5033C" w:rsidRDefault="00D9581E" w:rsidP="00D5033C">
      <w:pPr>
        <w:rPr>
          <w:sz w:val="24"/>
          <w:szCs w:val="24"/>
        </w:rPr>
      </w:pPr>
      <w:r w:rsidRPr="00D5033C">
        <w:rPr>
          <w:sz w:val="24"/>
          <w:szCs w:val="24"/>
        </w:rPr>
        <w:t>Министерство труда и социальной защиты населения, представляя цифровую карту семьи, указывает, что доля семей, относящих свое положение как «критическое», составляет около 15 процентов.</w:t>
      </w:r>
    </w:p>
    <w:p w:rsidR="00D9581E" w:rsidRPr="00D5033C" w:rsidRDefault="00D9581E" w:rsidP="00D5033C">
      <w:pPr>
        <w:rPr>
          <w:sz w:val="24"/>
          <w:szCs w:val="24"/>
        </w:rPr>
      </w:pPr>
      <w:r w:rsidRPr="00D5033C">
        <w:rPr>
          <w:sz w:val="24"/>
          <w:szCs w:val="24"/>
        </w:rPr>
        <w:t>Такие разнополярные данные не позволяют определить точное количество тех, кто нуждается в поддержке со стороны государства.</w:t>
      </w:r>
    </w:p>
    <w:p w:rsidR="00D9581E" w:rsidRPr="00D5033C" w:rsidRDefault="00D9581E" w:rsidP="00D5033C">
      <w:pPr>
        <w:rPr>
          <w:sz w:val="24"/>
          <w:szCs w:val="24"/>
        </w:rPr>
      </w:pPr>
      <w:r w:rsidRPr="00D5033C">
        <w:rPr>
          <w:sz w:val="24"/>
          <w:szCs w:val="24"/>
        </w:rPr>
        <w:lastRenderedPageBreak/>
        <w:t xml:space="preserve">Одной из мер социальной поддержки граждан, проживающих за чертой бедности, является адресная социальная помощь. Ее предоставление, изложенное в проекте Социального кодекса, к сожалению, не претерпело кардинальных изменений. </w:t>
      </w:r>
    </w:p>
    <w:p w:rsidR="00D9581E" w:rsidRPr="00D5033C" w:rsidRDefault="00D9581E" w:rsidP="00D5033C">
      <w:pPr>
        <w:rPr>
          <w:sz w:val="24"/>
          <w:szCs w:val="24"/>
        </w:rPr>
      </w:pPr>
      <w:r w:rsidRPr="00D5033C">
        <w:rPr>
          <w:sz w:val="24"/>
          <w:szCs w:val="24"/>
        </w:rPr>
        <w:t>В последние годы многие страны пытаются при определении уровня бедности использовать модели многомерного измерения бедности, то есть доступ граждан к услугам здравоохранения, образования, наличие собственного жилья и стабильного дохода.</w:t>
      </w:r>
    </w:p>
    <w:p w:rsidR="00D9581E" w:rsidRPr="00D5033C" w:rsidRDefault="00D9581E" w:rsidP="00D5033C">
      <w:pPr>
        <w:rPr>
          <w:sz w:val="24"/>
          <w:szCs w:val="24"/>
        </w:rPr>
      </w:pPr>
      <w:r w:rsidRPr="00D5033C">
        <w:rPr>
          <w:sz w:val="24"/>
          <w:szCs w:val="24"/>
        </w:rPr>
        <w:t xml:space="preserve">Поэтому считаем целесообразным министерству продолжить совершенствование адресной социальной помощи с учетом многомерной модели измерения бедности. Главное, чтобы каждая нуждающаяся семья оказалась в поле зрения соответствующих государственных органов. Для этого требуется работать с каждой семьей в отдельности, а это по данным цифровой карты уже 1 миллион 200 тысяч семей. </w:t>
      </w:r>
    </w:p>
    <w:p w:rsidR="00D9581E" w:rsidRPr="00D5033C" w:rsidRDefault="00D9581E" w:rsidP="00D5033C">
      <w:pPr>
        <w:rPr>
          <w:sz w:val="24"/>
          <w:szCs w:val="24"/>
        </w:rPr>
      </w:pPr>
      <w:r w:rsidRPr="00D5033C">
        <w:rPr>
          <w:sz w:val="24"/>
          <w:szCs w:val="24"/>
        </w:rPr>
        <w:t>3.</w:t>
      </w:r>
      <w:r w:rsidR="00D5033C">
        <w:rPr>
          <w:sz w:val="24"/>
          <w:szCs w:val="24"/>
          <w:lang w:val="kk-KZ"/>
        </w:rPr>
        <w:t> </w:t>
      </w:r>
      <w:r w:rsidRPr="00D5033C">
        <w:rPr>
          <w:sz w:val="24"/>
          <w:szCs w:val="24"/>
        </w:rPr>
        <w:t>Кедейлік деңгейін төмендету мәселелерін шешуде халықты жұмыспен қамту мәселелері маңызды рөл атқарады. Мысалы, Кодекс нормалары бұл бағытта қолда бар тетіктер арсеналын қайталайды. 2007 – 2008 жылдардағы дағдарыс кезеңінде жұмыссыз азаматтарды уақытша жұмыспен қамтуды қамтамасыз ететін инфрақұрылымдық жобаларды іске асыру түрінде әзірленген тетік 15 жылға жуық уақыт бойы қолданылып келеді. Миллиондаған қаражат кәсіпкерлік негіздерін үйретуге бағытталған. Сонымен қатар жұмыссыздықтың 4,9 пайыз тұрақты деңгейіне қарамастан Қазақстанда еңбек нарығы үшін «өзін-өзі жұмыспен қамтығандар», өзін-өзі «өнімсіз»/«өнімді» жұмыспен қамтығандар, жасырын жұмыссыздықтың болуы, сондай-ақ «көлеңкелі жұмыспен қамту» проблемалары тән болып отыр.</w:t>
      </w:r>
    </w:p>
    <w:p w:rsidR="00D9581E" w:rsidRPr="001609AC" w:rsidRDefault="00D9581E" w:rsidP="00D5033C">
      <w:pPr>
        <w:rPr>
          <w:sz w:val="24"/>
          <w:szCs w:val="24"/>
          <w:lang w:val="kk-KZ"/>
        </w:rPr>
      </w:pPr>
      <w:r w:rsidRPr="00D5033C">
        <w:rPr>
          <w:sz w:val="24"/>
          <w:szCs w:val="24"/>
        </w:rPr>
        <w:t>Жұмыссыздардың нақты санын анықтаудың нақты әдістемесінің болмауы халықтың мемлекеттік органдарға сенімсіздігін туындатады.</w:t>
      </w:r>
      <w:r w:rsidR="004D538E" w:rsidRPr="00D5033C">
        <w:rPr>
          <w:sz w:val="24"/>
          <w:szCs w:val="24"/>
          <w:lang w:val="kk-KZ"/>
        </w:rPr>
        <w:t xml:space="preserve"> </w:t>
      </w:r>
      <w:r w:rsidRPr="00D5033C">
        <w:rPr>
          <w:sz w:val="24"/>
          <w:szCs w:val="24"/>
          <w:lang w:val="kk-KZ"/>
        </w:rPr>
        <w:t xml:space="preserve">Жұмыспен қамту саласына тұрмыс деңгейі мен адам әлеуетінің сапасын арттыруға бағытталған реформалар қажет деп санаймыз. </w:t>
      </w:r>
      <w:r w:rsidRPr="001609AC">
        <w:rPr>
          <w:sz w:val="24"/>
          <w:szCs w:val="24"/>
          <w:lang w:val="kk-KZ"/>
        </w:rPr>
        <w:t>Бұл ретте әкімдер</w:t>
      </w:r>
      <w:r w:rsidR="005B7830" w:rsidRPr="001609AC">
        <w:rPr>
          <w:sz w:val="24"/>
          <w:szCs w:val="24"/>
          <w:lang w:val="kk-KZ"/>
        </w:rPr>
        <w:t xml:space="preserve"> </w:t>
      </w:r>
      <w:r w:rsidRPr="001609AC">
        <w:rPr>
          <w:sz w:val="24"/>
          <w:szCs w:val="24"/>
          <w:lang w:val="kk-KZ"/>
        </w:rPr>
        <w:t>шешуші рөлді, ал министрлік стратегиялық жаһандық процестерге ілесуі тиіс. Ол үшін әкімдердің жұмысы қазіргі жағдайдағыдай уақытша емес, сапалы жұмыс орындарын құруға бағытталуы керек.</w:t>
      </w:r>
    </w:p>
    <w:p w:rsidR="00D9581E" w:rsidRPr="001609AC" w:rsidRDefault="00D9581E" w:rsidP="00D5033C">
      <w:pPr>
        <w:rPr>
          <w:sz w:val="24"/>
          <w:szCs w:val="24"/>
          <w:lang w:val="kk-KZ"/>
        </w:rPr>
      </w:pPr>
      <w:r w:rsidRPr="001609AC">
        <w:rPr>
          <w:sz w:val="24"/>
          <w:szCs w:val="24"/>
          <w:lang w:val="kk-KZ"/>
        </w:rPr>
        <w:t>Сондай-ақ біз кәсібін жаңа бастаған бизнесмендер мен стартаптар үшін арнаулы маркетплейстер қажет деп санаймыз. Бүкіл әлемде онлайн-сату нарығы қарқынды дамып келеді. Интернет-сайттарда әртүрлі міндеттерді орындауға байланысты құзыреттерді болашақтың мамандықтары деп атауға болады. Сондықтан кадрларды даярлау кезінде жаңа мамандықтарға ерекше назар аударуымыз керек.</w:t>
      </w:r>
    </w:p>
    <w:p w:rsidR="00D9581E" w:rsidRPr="001609AC" w:rsidRDefault="00D9581E" w:rsidP="00D5033C">
      <w:pPr>
        <w:rPr>
          <w:sz w:val="24"/>
          <w:szCs w:val="24"/>
          <w:lang w:val="kk-KZ"/>
        </w:rPr>
      </w:pPr>
      <w:r w:rsidRPr="001609AC">
        <w:rPr>
          <w:sz w:val="24"/>
          <w:szCs w:val="24"/>
          <w:lang w:val="kk-KZ"/>
        </w:rPr>
        <w:t>Мысалы көрші ел Қытай кедейлік пен жұмыссыздық мәселелерін шешу үшін елдің ең жақсы кәсіпкерлерін іске тарта алды және олар осы бағытта керемет прогреске жетті.</w:t>
      </w:r>
    </w:p>
    <w:p w:rsidR="00D9581E" w:rsidRPr="001609AC" w:rsidRDefault="00D9581E" w:rsidP="00D5033C">
      <w:pPr>
        <w:rPr>
          <w:sz w:val="24"/>
          <w:szCs w:val="24"/>
          <w:lang w:val="kk-KZ"/>
        </w:rPr>
      </w:pPr>
      <w:r w:rsidRPr="001609AC">
        <w:rPr>
          <w:sz w:val="24"/>
          <w:szCs w:val="24"/>
          <w:lang w:val="kk-KZ"/>
        </w:rPr>
        <w:t>Біз де әлемдегі сондай ең жақсы тәжірибелерді қабылдап, жұмыс барысында қолдануымыз керек.</w:t>
      </w:r>
    </w:p>
    <w:p w:rsidR="00D9581E" w:rsidRPr="001609AC" w:rsidRDefault="00D9581E" w:rsidP="00D5033C">
      <w:pPr>
        <w:rPr>
          <w:sz w:val="24"/>
          <w:szCs w:val="24"/>
          <w:lang w:val="kk-KZ"/>
        </w:rPr>
      </w:pPr>
      <w:r w:rsidRPr="001609AC">
        <w:rPr>
          <w:sz w:val="24"/>
          <w:szCs w:val="24"/>
          <w:lang w:val="kk-KZ"/>
        </w:rPr>
        <w:t>4. Зейнетақымен қамтамасыз етуде де пәрменді шаралар қабылдау қажет.</w:t>
      </w:r>
    </w:p>
    <w:p w:rsidR="00D9581E" w:rsidRPr="001609AC" w:rsidRDefault="00D9581E" w:rsidP="00D5033C">
      <w:pPr>
        <w:rPr>
          <w:sz w:val="24"/>
          <w:szCs w:val="24"/>
          <w:lang w:val="kk-KZ"/>
        </w:rPr>
      </w:pPr>
      <w:r w:rsidRPr="001609AC">
        <w:rPr>
          <w:sz w:val="24"/>
          <w:szCs w:val="24"/>
          <w:lang w:val="kk-KZ"/>
        </w:rPr>
        <w:t>Болжам бойынша 2050 жылға қарай зейнетке енді ғана шыққан азаматтардың басым бөлігі жоғалған табыстың тек 30 пайызын ғана ала алады. Бұл жағдайды мынадай бірнеше фактор күшейтеді:</w:t>
      </w:r>
    </w:p>
    <w:p w:rsidR="00D9581E" w:rsidRPr="001609AC" w:rsidRDefault="00D9581E" w:rsidP="00D5033C">
      <w:pPr>
        <w:rPr>
          <w:sz w:val="24"/>
          <w:szCs w:val="24"/>
          <w:lang w:val="kk-KZ"/>
        </w:rPr>
      </w:pPr>
      <w:r w:rsidRPr="001609AC">
        <w:rPr>
          <w:sz w:val="24"/>
          <w:szCs w:val="24"/>
          <w:lang w:val="kk-KZ"/>
        </w:rPr>
        <w:t>1) елдегі жалақының төмендігі немесе «мүлдем аянышты жалақы»;</w:t>
      </w:r>
    </w:p>
    <w:p w:rsidR="00D9581E" w:rsidRPr="001609AC" w:rsidRDefault="00D9581E" w:rsidP="00D5033C">
      <w:pPr>
        <w:rPr>
          <w:sz w:val="24"/>
          <w:szCs w:val="24"/>
          <w:lang w:val="kk-KZ"/>
        </w:rPr>
      </w:pPr>
      <w:r w:rsidRPr="001609AC">
        <w:rPr>
          <w:sz w:val="24"/>
          <w:szCs w:val="24"/>
          <w:lang w:val="kk-KZ"/>
        </w:rPr>
        <w:t>2)</w:t>
      </w:r>
      <w:r w:rsidR="004D538E" w:rsidRPr="00D5033C">
        <w:rPr>
          <w:sz w:val="24"/>
          <w:szCs w:val="24"/>
          <w:lang w:val="kk-KZ"/>
        </w:rPr>
        <w:t> </w:t>
      </w:r>
      <w:r w:rsidRPr="001609AC">
        <w:rPr>
          <w:sz w:val="24"/>
          <w:szCs w:val="24"/>
          <w:lang w:val="kk-KZ"/>
        </w:rPr>
        <w:t>Қазақстандықтардың Бірыңғай жинақтаушы зейнетақы қорына деген сенімсіздігі;</w:t>
      </w:r>
    </w:p>
    <w:p w:rsidR="00D9581E" w:rsidRPr="001609AC" w:rsidRDefault="00D9581E" w:rsidP="00D5033C">
      <w:pPr>
        <w:rPr>
          <w:sz w:val="24"/>
          <w:szCs w:val="24"/>
          <w:lang w:val="kk-KZ"/>
        </w:rPr>
      </w:pPr>
      <w:r w:rsidRPr="001609AC">
        <w:rPr>
          <w:sz w:val="24"/>
          <w:szCs w:val="24"/>
          <w:lang w:val="kk-KZ"/>
        </w:rPr>
        <w:t>3) зейнетақы активтерін мерзімінен бұрын алып қою.</w:t>
      </w:r>
    </w:p>
    <w:p w:rsidR="00D9581E" w:rsidRPr="001609AC" w:rsidRDefault="00D9581E" w:rsidP="00D5033C">
      <w:pPr>
        <w:rPr>
          <w:sz w:val="24"/>
          <w:szCs w:val="24"/>
          <w:lang w:val="kk-KZ"/>
        </w:rPr>
      </w:pPr>
      <w:r w:rsidRPr="001609AC">
        <w:rPr>
          <w:sz w:val="24"/>
          <w:szCs w:val="24"/>
          <w:lang w:val="kk-KZ"/>
        </w:rPr>
        <w:t>Нәтижесінде, егер жағдайды өзгертпесек, бүгінгі қызметкерлер болашақта базалық зейнетақыға ғана үміт арта алады.</w:t>
      </w:r>
    </w:p>
    <w:p w:rsidR="00D9581E" w:rsidRPr="001609AC" w:rsidRDefault="00D9581E" w:rsidP="00D5033C">
      <w:pPr>
        <w:rPr>
          <w:sz w:val="24"/>
          <w:szCs w:val="24"/>
          <w:lang w:val="kk-KZ"/>
        </w:rPr>
      </w:pPr>
      <w:r w:rsidRPr="001609AC">
        <w:rPr>
          <w:sz w:val="24"/>
          <w:szCs w:val="24"/>
          <w:lang w:val="kk-KZ"/>
        </w:rPr>
        <w:t>Сондықтан болжамды инфляция деңгейінде кем емес зейнетақы активтерінің ең төменгі кірістілігін заңнамалық деңгейде енгізу қажет деп санаймыз. Бірыңғай жинақтаушы зейнетақы қорының рөлін күшейту, өз қызметінің халық алдындағы ашықтығын міндеттеу талап етіледі.</w:t>
      </w:r>
    </w:p>
    <w:p w:rsidR="00D9581E" w:rsidRPr="001609AC" w:rsidRDefault="00D9581E" w:rsidP="00D5033C">
      <w:pPr>
        <w:rPr>
          <w:sz w:val="24"/>
          <w:szCs w:val="24"/>
          <w:lang w:val="kk-KZ"/>
        </w:rPr>
      </w:pPr>
      <w:r w:rsidRPr="001609AC">
        <w:rPr>
          <w:sz w:val="24"/>
          <w:szCs w:val="24"/>
          <w:lang w:val="kk-KZ"/>
        </w:rPr>
        <w:t>5. Айта кету керек, Қазақстанда ұзақ мерзімді актуарлық есептеулермен айналысатын бірде-бір институт жоқ. Ал нақты болжамдарсыз болашақта әлеуметтік қамтамасыз ету моделін қалыптастыру қиын.</w:t>
      </w:r>
    </w:p>
    <w:p w:rsidR="00D9581E" w:rsidRPr="001609AC" w:rsidRDefault="00D9581E" w:rsidP="00D5033C">
      <w:pPr>
        <w:rPr>
          <w:sz w:val="24"/>
          <w:szCs w:val="24"/>
          <w:lang w:val="kk-KZ"/>
        </w:rPr>
      </w:pPr>
      <w:r w:rsidRPr="001609AC">
        <w:rPr>
          <w:sz w:val="24"/>
          <w:szCs w:val="24"/>
          <w:lang w:val="kk-KZ"/>
        </w:rPr>
        <w:lastRenderedPageBreak/>
        <w:t>Осыған байланысты Әлеуметтік зерттеулер институтын мен оның қасында Актуарлық орталық құру ұсынылады. Оның міндеті ғылыми қызмет, әлеуметтік саясаттың тиімді модельдерін әзірлеу болуы керек.</w:t>
      </w:r>
    </w:p>
    <w:p w:rsidR="00D9581E" w:rsidRPr="00D5033C" w:rsidRDefault="00D9581E" w:rsidP="00D5033C">
      <w:pPr>
        <w:rPr>
          <w:sz w:val="24"/>
          <w:szCs w:val="24"/>
        </w:rPr>
      </w:pPr>
      <w:r w:rsidRPr="00D5033C">
        <w:rPr>
          <w:sz w:val="24"/>
          <w:szCs w:val="24"/>
        </w:rPr>
        <w:t>В особой государственной поддержке нуждаются лица с ограниченными возможностями. Здесь полагаем целесообразным обратить внимание на ряд факторов:</w:t>
      </w:r>
    </w:p>
    <w:p w:rsidR="00D9581E" w:rsidRPr="00D5033C" w:rsidRDefault="00D9581E" w:rsidP="00D5033C">
      <w:pPr>
        <w:rPr>
          <w:sz w:val="24"/>
          <w:szCs w:val="24"/>
        </w:rPr>
      </w:pPr>
      <w:r w:rsidRPr="00D5033C">
        <w:rPr>
          <w:sz w:val="24"/>
          <w:szCs w:val="24"/>
        </w:rPr>
        <w:t>1) рост детский инвалидизации;</w:t>
      </w:r>
    </w:p>
    <w:p w:rsidR="00D9581E" w:rsidRPr="00D5033C" w:rsidRDefault="00D9581E" w:rsidP="00D5033C">
      <w:pPr>
        <w:rPr>
          <w:sz w:val="24"/>
          <w:szCs w:val="24"/>
        </w:rPr>
      </w:pPr>
      <w:r w:rsidRPr="00D5033C">
        <w:rPr>
          <w:sz w:val="24"/>
          <w:szCs w:val="24"/>
        </w:rPr>
        <w:t>2) упрощение процедур освидетельствования медико-социальной экспертизой;</w:t>
      </w:r>
    </w:p>
    <w:p w:rsidR="00D9581E" w:rsidRPr="00D5033C" w:rsidRDefault="00D9581E" w:rsidP="00D5033C">
      <w:pPr>
        <w:rPr>
          <w:sz w:val="24"/>
          <w:szCs w:val="24"/>
        </w:rPr>
      </w:pPr>
      <w:r w:rsidRPr="00D5033C">
        <w:rPr>
          <w:sz w:val="24"/>
          <w:szCs w:val="24"/>
        </w:rPr>
        <w:t>3)</w:t>
      </w:r>
      <w:r w:rsidR="004D538E" w:rsidRPr="00D5033C">
        <w:rPr>
          <w:sz w:val="24"/>
          <w:szCs w:val="24"/>
          <w:lang w:val="kk-KZ"/>
        </w:rPr>
        <w:t> </w:t>
      </w:r>
      <w:r w:rsidRPr="00D5033C">
        <w:rPr>
          <w:sz w:val="24"/>
          <w:szCs w:val="24"/>
        </w:rPr>
        <w:t>полное выполнение индивидуальных программ реабилитации лиц с инвалидностью с учетом их индивидуальных потребностей;</w:t>
      </w:r>
    </w:p>
    <w:p w:rsidR="00D9581E" w:rsidRPr="00D5033C" w:rsidRDefault="00D9581E" w:rsidP="00D5033C">
      <w:pPr>
        <w:rPr>
          <w:sz w:val="24"/>
          <w:szCs w:val="24"/>
        </w:rPr>
      </w:pPr>
      <w:r w:rsidRPr="00D5033C">
        <w:rPr>
          <w:sz w:val="24"/>
          <w:szCs w:val="24"/>
        </w:rPr>
        <w:t>4) создание безбарьерной среды.</w:t>
      </w:r>
    </w:p>
    <w:p w:rsidR="00D9581E" w:rsidRPr="00D5033C" w:rsidRDefault="00D9581E" w:rsidP="00D5033C">
      <w:pPr>
        <w:rPr>
          <w:sz w:val="24"/>
          <w:szCs w:val="24"/>
        </w:rPr>
      </w:pPr>
      <w:r w:rsidRPr="00D5033C">
        <w:rPr>
          <w:sz w:val="24"/>
          <w:szCs w:val="24"/>
        </w:rPr>
        <w:t xml:space="preserve">Для этого предлагается пересмотреть весь спектр услуг, предоставляемых гражданам с инвалидностью. Необходимо учитывать каждого, кто имеет инвалидность, и обеспечить его сопровождение от момента установления инвалидности до полной реабилитации. Во всех информационных системах должен быть выстроен четкий алгоритм обеспечения техническими средствами реабилитации, лекарствами, специальными социальными услугами, а также мониторинг с обратной связью, что лицо с инвалидностью удовлетворено как качеством предоставления услуги, так и качеством полученных средств. </w:t>
      </w:r>
    </w:p>
    <w:p w:rsidR="00D9581E" w:rsidRPr="00D5033C" w:rsidRDefault="00D9581E" w:rsidP="00D5033C">
      <w:pPr>
        <w:rPr>
          <w:sz w:val="24"/>
          <w:szCs w:val="24"/>
        </w:rPr>
      </w:pPr>
      <w:r w:rsidRPr="00D5033C">
        <w:rPr>
          <w:sz w:val="24"/>
          <w:szCs w:val="24"/>
        </w:rPr>
        <w:t>Министерству здравоохранения совместно с Министерством труда и социальной защиты населения необходимо развивать программу раннего вмешательства в целях недопущения инвалидности среди детей.</w:t>
      </w:r>
    </w:p>
    <w:p w:rsidR="00D9581E" w:rsidRPr="00D5033C" w:rsidRDefault="00D9581E" w:rsidP="00D5033C">
      <w:pPr>
        <w:rPr>
          <w:sz w:val="24"/>
          <w:szCs w:val="24"/>
        </w:rPr>
      </w:pPr>
      <w:r w:rsidRPr="00D5033C">
        <w:rPr>
          <w:sz w:val="24"/>
          <w:szCs w:val="24"/>
        </w:rPr>
        <w:t>Кроме того, министерствам науки и высшего образования, просвещения совместно с Министерством труда и социальной защиты населения требуется пересмотреть стандарты образовательных программ для детей с особыми потребностями, создавая всестороннюю инклюзивную среду.</w:t>
      </w:r>
    </w:p>
    <w:p w:rsidR="00D9581E" w:rsidRPr="00D5033C" w:rsidRDefault="00D9581E" w:rsidP="00D5033C">
      <w:pPr>
        <w:rPr>
          <w:sz w:val="24"/>
          <w:szCs w:val="24"/>
        </w:rPr>
      </w:pPr>
      <w:r w:rsidRPr="00D5033C">
        <w:rPr>
          <w:sz w:val="24"/>
          <w:szCs w:val="24"/>
        </w:rPr>
        <w:t>Құрметті әріптестер! Сөзімді қорытындылай келе, Әлеуметтік кодексті әзірлеу еліміз үшін әлеуметтік заңнаманың ескі негіздері қирап, жаңалары қаланатын бетбұрысты кезең екенін атап өткім келеді.</w:t>
      </w:r>
    </w:p>
    <w:p w:rsidR="00D9581E" w:rsidRPr="00D5033C" w:rsidRDefault="00D9581E" w:rsidP="00D5033C">
      <w:pPr>
        <w:rPr>
          <w:sz w:val="24"/>
          <w:szCs w:val="24"/>
          <w:lang w:eastAsia="ko-KR"/>
        </w:rPr>
      </w:pPr>
      <w:r w:rsidRPr="00D5033C">
        <w:rPr>
          <w:sz w:val="24"/>
          <w:szCs w:val="24"/>
          <w:lang w:eastAsia="ko-KR"/>
        </w:rPr>
        <w:t>Бұл ретте Мемлекет басшысы Қасым-Ж</w:t>
      </w:r>
      <w:r w:rsidR="004D538E" w:rsidRPr="00D5033C">
        <w:rPr>
          <w:sz w:val="24"/>
          <w:szCs w:val="24"/>
          <w:lang w:eastAsia="ko-KR"/>
        </w:rPr>
        <w:t>омарт Кемелұлы Тоқаев айтқандай: «М</w:t>
      </w:r>
      <w:r w:rsidRPr="00D5033C">
        <w:rPr>
          <w:sz w:val="24"/>
          <w:szCs w:val="24"/>
          <w:lang w:eastAsia="ko-KR"/>
        </w:rPr>
        <w:t>емлекет жаңартылған әлеуметтік міндеттемелерді өз мойнына алып, олардың орындалуына кепілдік береді. Алайда барша қазақстандықтар өздері тарапынан да өз болашағы туралы ойлана бастауы, жауапкершілік пен міндеттемелерді мойнына алуы керек».</w:t>
      </w:r>
    </w:p>
    <w:p w:rsidR="00D9581E" w:rsidRPr="00D5033C" w:rsidRDefault="00D9581E" w:rsidP="00D5033C">
      <w:pPr>
        <w:rPr>
          <w:sz w:val="24"/>
          <w:szCs w:val="24"/>
          <w:lang w:eastAsia="ko-KR"/>
        </w:rPr>
      </w:pPr>
      <w:r w:rsidRPr="00D5033C">
        <w:rPr>
          <w:sz w:val="24"/>
          <w:szCs w:val="24"/>
          <w:lang w:eastAsia="ko-KR"/>
        </w:rPr>
        <w:t>Сондықтан кодекстің басты міндеті – адами капиталды дамытуға барлық жағдайды жасау, әлеуметтік қатерлердің туындауына жол бермеу.</w:t>
      </w:r>
    </w:p>
    <w:p w:rsidR="00D9581E" w:rsidRPr="00D5033C" w:rsidRDefault="00D9581E" w:rsidP="00D5033C">
      <w:pPr>
        <w:rPr>
          <w:sz w:val="24"/>
          <w:szCs w:val="24"/>
          <w:lang w:eastAsia="ko-KR"/>
        </w:rPr>
      </w:pPr>
      <w:r w:rsidRPr="00D5033C">
        <w:rPr>
          <w:sz w:val="24"/>
          <w:szCs w:val="24"/>
          <w:lang w:eastAsia="ko-KR"/>
        </w:rPr>
        <w:t>Депутаттық корпус өз тарапынан қазақстандықтардың әлеуметтік саладағы құқықтарын іске асыруға мүмкіндік беретін заңнамалық жаңа өзгерістерді қарауға дайын.</w:t>
      </w:r>
    </w:p>
    <w:p w:rsidR="00D9581E" w:rsidRPr="00D5033C" w:rsidRDefault="00D9581E" w:rsidP="00D5033C">
      <w:pPr>
        <w:rPr>
          <w:sz w:val="24"/>
          <w:szCs w:val="24"/>
          <w:lang w:eastAsia="ko-KR"/>
        </w:rPr>
      </w:pPr>
      <w:r w:rsidRPr="00D5033C">
        <w:rPr>
          <w:sz w:val="24"/>
          <w:szCs w:val="24"/>
          <w:lang w:eastAsia="ko-KR"/>
        </w:rPr>
        <w:t xml:space="preserve">Назарларыңызға рақмет. </w:t>
      </w:r>
    </w:p>
    <w:p w:rsidR="00D9581E" w:rsidRPr="00D5033C" w:rsidRDefault="00D9581E" w:rsidP="00D5033C">
      <w:pPr>
        <w:rPr>
          <w:sz w:val="24"/>
          <w:szCs w:val="24"/>
          <w:lang w:eastAsia="ko-KR"/>
        </w:rPr>
      </w:pPr>
      <w:r w:rsidRPr="00D5033C">
        <w:rPr>
          <w:sz w:val="24"/>
          <w:szCs w:val="24"/>
          <w:lang w:eastAsia="ko-KR"/>
        </w:rPr>
        <w:t xml:space="preserve">ТӨРАҒАЛЫҚ ЕТУШІ. Рақмет, Жәмилә Нүсіпжанқызы. </w:t>
      </w:r>
    </w:p>
    <w:p w:rsidR="00D9581E" w:rsidRPr="00D5033C" w:rsidRDefault="00D9581E" w:rsidP="00D5033C">
      <w:pPr>
        <w:rPr>
          <w:sz w:val="24"/>
          <w:szCs w:val="24"/>
          <w:lang w:eastAsia="ko-KR"/>
        </w:rPr>
      </w:pPr>
      <w:r w:rsidRPr="00D5033C">
        <w:rPr>
          <w:sz w:val="24"/>
          <w:szCs w:val="24"/>
          <w:lang w:eastAsia="ko-KR"/>
        </w:rPr>
        <w:t>Құрметті әріптестер, біз баяндамаларды тыңдап болдық, енді сұрақтар мен жауаптар рәсіміне көшеміз.</w:t>
      </w:r>
    </w:p>
    <w:p w:rsidR="00D9581E" w:rsidRPr="00D5033C" w:rsidRDefault="00D9581E" w:rsidP="00D5033C">
      <w:pPr>
        <w:rPr>
          <w:sz w:val="24"/>
          <w:szCs w:val="24"/>
          <w:lang w:eastAsia="ko-KR"/>
        </w:rPr>
      </w:pPr>
      <w:r w:rsidRPr="00D5033C">
        <w:rPr>
          <w:sz w:val="24"/>
          <w:szCs w:val="24"/>
          <w:lang w:eastAsia="ko-KR"/>
        </w:rPr>
        <w:t xml:space="preserve">Тамара Қасымқызы, мінбеге өтуіңізді сұраймын. </w:t>
      </w:r>
    </w:p>
    <w:p w:rsidR="00D9581E" w:rsidRPr="00D5033C" w:rsidRDefault="00D9581E" w:rsidP="00D5033C">
      <w:pPr>
        <w:rPr>
          <w:sz w:val="24"/>
          <w:szCs w:val="24"/>
          <w:lang w:eastAsia="ko-KR"/>
        </w:rPr>
      </w:pPr>
      <w:r w:rsidRPr="00D5033C">
        <w:rPr>
          <w:sz w:val="24"/>
          <w:szCs w:val="24"/>
          <w:lang w:eastAsia="ko-KR"/>
        </w:rPr>
        <w:t xml:space="preserve">Сұрақ қою үшін сөз депутат Сарым Айдос Әміроллаұлына беріледі. </w:t>
      </w:r>
    </w:p>
    <w:p w:rsidR="00D9581E" w:rsidRPr="00D5033C" w:rsidRDefault="00D9581E" w:rsidP="00D5033C">
      <w:pPr>
        <w:rPr>
          <w:sz w:val="24"/>
          <w:szCs w:val="24"/>
          <w:lang w:eastAsia="ko-KR"/>
        </w:rPr>
      </w:pPr>
      <w:r w:rsidRPr="00D5033C">
        <w:rPr>
          <w:sz w:val="24"/>
          <w:szCs w:val="24"/>
          <w:lang w:eastAsia="ko-KR"/>
        </w:rPr>
        <w:t>САРЫМ А.Ә. Рақмет, құрметті Балаим Туғанбайқызы.</w:t>
      </w:r>
    </w:p>
    <w:p w:rsidR="00D9581E" w:rsidRPr="00D5033C" w:rsidRDefault="00D9581E" w:rsidP="00D5033C">
      <w:pPr>
        <w:rPr>
          <w:sz w:val="24"/>
          <w:szCs w:val="24"/>
          <w:lang w:eastAsia="ko-KR"/>
        </w:rPr>
      </w:pPr>
      <w:r w:rsidRPr="00D5033C">
        <w:rPr>
          <w:sz w:val="24"/>
          <w:szCs w:val="24"/>
          <w:lang w:eastAsia="ko-KR"/>
        </w:rPr>
        <w:t xml:space="preserve">Менің сұрағым министрге арналады. </w:t>
      </w:r>
    </w:p>
    <w:p w:rsidR="00D9581E" w:rsidRPr="00D5033C" w:rsidRDefault="00D9581E" w:rsidP="00D5033C">
      <w:pPr>
        <w:rPr>
          <w:sz w:val="24"/>
          <w:szCs w:val="24"/>
          <w:lang w:eastAsia="ko-KR"/>
        </w:rPr>
      </w:pPr>
      <w:r w:rsidRPr="00D5033C">
        <w:rPr>
          <w:sz w:val="24"/>
          <w:szCs w:val="24"/>
          <w:lang w:eastAsia="ko-KR"/>
        </w:rPr>
        <w:t>Құрметті Тамара Қасымқызы! Мемлекет басшысы Әлеуметтік кодексті әзірлеуді тапсыра отырып, әлеуметтік жаңғыртудың барлық құралдары азаматтар мен бизнес үшін пәрменді, түсінікті болатындай етіп, әлеуметтік саланы қайта жүктеу мақсатында заңнамаға ревизия және жүйелеу жүргізу қажеттігін атап өтті. Жаңа өзіңіз әлеуметтік контракт дегенді айттыңыз. Өз басым әлеуметтік конституциямыз деп бағалаймын.</w:t>
      </w:r>
      <w:r w:rsidR="005B7830" w:rsidRPr="00D5033C">
        <w:rPr>
          <w:sz w:val="24"/>
          <w:szCs w:val="24"/>
          <w:lang w:eastAsia="ko-KR"/>
        </w:rPr>
        <w:t xml:space="preserve"> </w:t>
      </w:r>
      <w:r w:rsidRPr="00D5033C">
        <w:rPr>
          <w:sz w:val="24"/>
          <w:szCs w:val="24"/>
          <w:lang w:eastAsia="ko-KR"/>
        </w:rPr>
        <w:t xml:space="preserve">Есесіне сарапшылар Әлеуметтік кодекстің жобасы әлеуметтік тәуекелдерді басқарудың нақты тетігі бар ең төменгі әлеуметтік стандарттарды қамтуға тиіс екенін атап өтті. Бұл аталған тетік әлеуметтік тәуекелдердің салдарымен күресіп қана қоймай, олардың туындауына дейін </w:t>
      </w:r>
      <w:r w:rsidRPr="00D5033C">
        <w:rPr>
          <w:sz w:val="24"/>
          <w:szCs w:val="24"/>
          <w:lang w:eastAsia="ko-KR"/>
        </w:rPr>
        <w:lastRenderedPageBreak/>
        <w:t xml:space="preserve">алдын алатындай мүмкіндік беру керек. Осыны қамтамасыз ету үшін Әлеуметтік кодексте қандай ең төменгі әлеуметтік стандарттар көзделген? Осы туралы қысқаша баяндап берсеңіз. </w:t>
      </w:r>
    </w:p>
    <w:p w:rsidR="00D9581E" w:rsidRPr="00D5033C" w:rsidRDefault="00D9581E" w:rsidP="00D5033C">
      <w:pPr>
        <w:rPr>
          <w:sz w:val="24"/>
          <w:szCs w:val="24"/>
          <w:lang w:eastAsia="ko-KR"/>
        </w:rPr>
      </w:pPr>
      <w:r w:rsidRPr="00D5033C">
        <w:rPr>
          <w:sz w:val="24"/>
          <w:szCs w:val="24"/>
          <w:lang w:eastAsia="ko-KR"/>
        </w:rPr>
        <w:t xml:space="preserve">Өзіңіз жақсы түсініп отырсыз, бұл құжат үлкен дау туғызады. Менің ойымша осы тарапта кейбір сарапшылардың бұл құжат ведомстволық құжат болып кеткен деген қауіп-қатер бар. Сіздер Парламентке келгенде қоғамның өзін бастап келуіміз керек сияқты, қоғамның ішінде жақсы талқыланып, кәсіби ортада, әртүрлі әлеуметтік топтардың ішінде талқылануы қажет. Солардың қолдауын тауып қана біз Парламентке келген дұрыс деп есептеймін. </w:t>
      </w:r>
    </w:p>
    <w:p w:rsidR="00D9581E" w:rsidRPr="00D5033C" w:rsidRDefault="00D9581E" w:rsidP="00D5033C">
      <w:pPr>
        <w:rPr>
          <w:sz w:val="24"/>
          <w:szCs w:val="24"/>
          <w:lang w:eastAsia="ko-KR"/>
        </w:rPr>
      </w:pPr>
      <w:r w:rsidRPr="00D5033C">
        <w:rPr>
          <w:sz w:val="24"/>
          <w:szCs w:val="24"/>
          <w:lang w:eastAsia="ko-KR"/>
        </w:rPr>
        <w:t xml:space="preserve">Осы бағытта қандай жұмыстар жасалып жатыр, соның сандық және сапалық көрсеткіштерін айтып өтсеңіз. Бұл екінші сұрақ. </w:t>
      </w:r>
    </w:p>
    <w:p w:rsidR="00D9581E" w:rsidRPr="00D5033C" w:rsidRDefault="00D9581E" w:rsidP="00D5033C">
      <w:pPr>
        <w:rPr>
          <w:sz w:val="24"/>
          <w:szCs w:val="24"/>
          <w:lang w:eastAsia="ko-KR"/>
        </w:rPr>
      </w:pPr>
      <w:r w:rsidRPr="00D5033C">
        <w:rPr>
          <w:sz w:val="24"/>
          <w:szCs w:val="24"/>
          <w:lang w:eastAsia="ko-KR"/>
        </w:rPr>
        <w:t xml:space="preserve">ДҮЙСЕНОВА Т.Б. Сұрағыңызға рақмет. </w:t>
      </w:r>
    </w:p>
    <w:p w:rsidR="00D9581E" w:rsidRPr="00D5033C" w:rsidRDefault="00D9581E" w:rsidP="00D5033C">
      <w:pPr>
        <w:rPr>
          <w:sz w:val="24"/>
          <w:szCs w:val="24"/>
          <w:lang w:eastAsia="ko-KR"/>
        </w:rPr>
      </w:pPr>
      <w:r w:rsidRPr="00D5033C">
        <w:rPr>
          <w:sz w:val="24"/>
          <w:szCs w:val="24"/>
          <w:lang w:eastAsia="ko-KR"/>
        </w:rPr>
        <w:t xml:space="preserve">Жаңа Жәмилә Нүсіпжанқызы да айтып кетті, мен бірінші бастаған кезімде біздің Әлеуметтік кодекстің негізі, жалпы біздің әлеуметтік саясаттың бүгінгі таңдағы кейінгі міндеттерін анықтайтын Цифрлық картаны анықтадық деп айттым. Соған сәйкес қазір біз 6,4 миллион отбасының бәрін жіктеп шықтық. Сол жіктеудің арқасында үш бағыттағы отбасылармен (благополучный, кризисный, экстренный) жұмыс істеу бүгінгі таңда ең қажетті нәрсе екенін көрдік. </w:t>
      </w:r>
    </w:p>
    <w:p w:rsidR="00D9581E" w:rsidRPr="00D5033C" w:rsidRDefault="00D9581E" w:rsidP="00D5033C">
      <w:pPr>
        <w:rPr>
          <w:sz w:val="24"/>
          <w:szCs w:val="24"/>
          <w:lang w:eastAsia="ko-KR"/>
        </w:rPr>
      </w:pPr>
      <w:r w:rsidRPr="00D5033C">
        <w:rPr>
          <w:sz w:val="24"/>
          <w:szCs w:val="24"/>
          <w:lang w:eastAsia="ko-KR"/>
        </w:rPr>
        <w:t xml:space="preserve">Енді ең төменгі стандарттардың барлығы, мәселен, ең төменгі еңбекақы, ең төменгі зейнетақы, мүмкіндігі шектеулі азаматтарға берілетін ең төменгі базалық жәрдемақылар. Жаңа күнкөріс деңгейі айтылып кетті, бірақ біз күнкөріс деңгейін 2025 жылдан бастап медиандық табысқа айналдырғалы отырмыз. Мәселен, 2021 жылы медиандық табыс бүкіл Қазақстан бойынша орташа 54 мың теңгеден болатын болса, ал біздің күнкөріс деңгейіміз 36 мың теңгенің көлемінде болған. Сондықтан да медиандық табыс жалпы өңірлер көлемінде азаматтардың немесе отбасының әлеуметтік жағдайын толық көрсете алатын көрсеткіштердің біріне айналып отыр. </w:t>
      </w:r>
    </w:p>
    <w:p w:rsidR="00D9581E" w:rsidRPr="00D5033C" w:rsidRDefault="00D9581E" w:rsidP="00D5033C">
      <w:pPr>
        <w:rPr>
          <w:sz w:val="24"/>
          <w:szCs w:val="24"/>
          <w:lang w:eastAsia="ko-KR"/>
        </w:rPr>
      </w:pPr>
      <w:r w:rsidRPr="00D5033C">
        <w:rPr>
          <w:sz w:val="24"/>
          <w:szCs w:val="24"/>
          <w:lang w:eastAsia="ko-KR"/>
        </w:rPr>
        <w:t xml:space="preserve">Бүгінгі таңдағы біздің негізгі ең төменгі стандарттардың бәрі сақталады, бірақ олардың параметрлері өзгертіледі деп мен басында да айтып кеттім. Айдос мырза, сондықтан барлық стандарттар жөнінде өзіңізге жазбаша жеке көрсетіп берейік. Қазір мен негізгілерін айттым. </w:t>
      </w:r>
    </w:p>
    <w:p w:rsidR="00D9581E" w:rsidRPr="00D5033C" w:rsidRDefault="00D9581E" w:rsidP="00D5033C">
      <w:pPr>
        <w:rPr>
          <w:sz w:val="24"/>
          <w:szCs w:val="24"/>
          <w:lang w:eastAsia="ko-KR"/>
        </w:rPr>
      </w:pPr>
      <w:r w:rsidRPr="00D5033C">
        <w:rPr>
          <w:sz w:val="24"/>
          <w:szCs w:val="24"/>
          <w:lang w:eastAsia="ko-KR"/>
        </w:rPr>
        <w:t xml:space="preserve">Өздеріңізге белгілі, әлеуметтік өсу өткен жылы министрлік тарапынан басталған, үлкен жұмысшы тобы жұмыс істеген. Биылғы жылы біз бұл жұмысты тамамдадық. </w:t>
      </w:r>
    </w:p>
    <w:p w:rsidR="00D9581E" w:rsidRPr="00D5033C" w:rsidRDefault="00D9581E" w:rsidP="00D5033C">
      <w:pPr>
        <w:rPr>
          <w:sz w:val="24"/>
          <w:szCs w:val="24"/>
        </w:rPr>
      </w:pPr>
      <w:r w:rsidRPr="00D5033C">
        <w:rPr>
          <w:sz w:val="24"/>
          <w:szCs w:val="24"/>
          <w:lang w:eastAsia="ko-KR"/>
        </w:rPr>
        <w:t xml:space="preserve">Мен өзім сегіз аймақта болып, ауылдық елдімекеннен бастап облыс көлеміне шейін әртүрлі ұйымдар </w:t>
      </w:r>
      <w:r w:rsidRPr="00D5033C">
        <w:rPr>
          <w:sz w:val="24"/>
          <w:szCs w:val="24"/>
        </w:rPr>
        <w:t>арасында, мүмкіндігі шектеулі азаматтар ұйымдарының арасында, жастар арасында, біздің қызметкерлеріміздің арасында, басқа да ұйымдар мен қоғамдар арасында бұны талқылап келе жатырмыз. Жалпы республика көлемінде де талқыладық. Қолдау бар. Әрине,</w:t>
      </w:r>
      <w:r w:rsidR="005B7830" w:rsidRPr="00D5033C">
        <w:rPr>
          <w:sz w:val="24"/>
          <w:szCs w:val="24"/>
        </w:rPr>
        <w:t xml:space="preserve"> </w:t>
      </w:r>
      <w:r w:rsidRPr="00D5033C">
        <w:rPr>
          <w:sz w:val="24"/>
          <w:szCs w:val="24"/>
        </w:rPr>
        <w:t>проблемалар да бар. Енді оның барлығын бір кодексте шеше аламыз деп айтпаймын.</w:t>
      </w:r>
      <w:r w:rsidR="005B7830" w:rsidRPr="00D5033C">
        <w:rPr>
          <w:sz w:val="24"/>
          <w:szCs w:val="24"/>
        </w:rPr>
        <w:t xml:space="preserve"> </w:t>
      </w:r>
      <w:r w:rsidRPr="00D5033C">
        <w:rPr>
          <w:sz w:val="24"/>
          <w:szCs w:val="24"/>
        </w:rPr>
        <w:t xml:space="preserve">Бүгінгі таңда мүмкіндігінше әлеуметтік саясаттың ертеңгі күнін анықтайтын негізгі мәселелерді қарастырдық. </w:t>
      </w:r>
    </w:p>
    <w:p w:rsidR="00D9581E" w:rsidRPr="00D5033C" w:rsidRDefault="00D9581E" w:rsidP="00D5033C">
      <w:pPr>
        <w:rPr>
          <w:sz w:val="24"/>
          <w:szCs w:val="24"/>
        </w:rPr>
      </w:pPr>
      <w:r w:rsidRPr="00D5033C">
        <w:rPr>
          <w:sz w:val="24"/>
          <w:szCs w:val="24"/>
        </w:rPr>
        <w:t>Қазіргі таңда кодекс Президент</w:t>
      </w:r>
      <w:r w:rsidR="005B7830" w:rsidRPr="00D5033C">
        <w:rPr>
          <w:sz w:val="24"/>
          <w:szCs w:val="24"/>
        </w:rPr>
        <w:t xml:space="preserve"> </w:t>
      </w:r>
      <w:r w:rsidRPr="00D5033C">
        <w:rPr>
          <w:sz w:val="24"/>
          <w:szCs w:val="24"/>
        </w:rPr>
        <w:t>Әкімшілігінде қаралып жатыр. Әрине, талқылау одан</w:t>
      </w:r>
      <w:r w:rsidR="005B7830" w:rsidRPr="00D5033C">
        <w:rPr>
          <w:sz w:val="24"/>
          <w:szCs w:val="24"/>
        </w:rPr>
        <w:t xml:space="preserve"> </w:t>
      </w:r>
      <w:r w:rsidRPr="00D5033C">
        <w:rPr>
          <w:sz w:val="24"/>
          <w:szCs w:val="24"/>
        </w:rPr>
        <w:t xml:space="preserve">әрі жалғасады. Сіздердің қарауларыңызға енгізілгеннен кейін де біз жұмыс тобында әрі қарай жұмысты жалғастырамыз деп отырмыз. </w:t>
      </w:r>
    </w:p>
    <w:p w:rsidR="00D9581E" w:rsidRPr="00D5033C" w:rsidRDefault="00D9581E" w:rsidP="00D5033C">
      <w:pPr>
        <w:rPr>
          <w:sz w:val="24"/>
          <w:szCs w:val="24"/>
        </w:rPr>
      </w:pPr>
      <w:r w:rsidRPr="00D5033C">
        <w:rPr>
          <w:sz w:val="24"/>
          <w:szCs w:val="24"/>
        </w:rPr>
        <w:t>Жалпы Әлеуметтік кодексті тарқату, оны түсіндіру жөніндегі медиаплан қазір Үкіметпен бірге жұмыс істеп жатыр.</w:t>
      </w:r>
      <w:r w:rsidR="005B7830" w:rsidRPr="00D5033C">
        <w:rPr>
          <w:sz w:val="24"/>
          <w:szCs w:val="24"/>
        </w:rPr>
        <w:t xml:space="preserve"> </w:t>
      </w:r>
    </w:p>
    <w:p w:rsidR="00D9581E" w:rsidRPr="00D5033C" w:rsidRDefault="00D9581E" w:rsidP="00D5033C">
      <w:pPr>
        <w:rPr>
          <w:sz w:val="24"/>
          <w:szCs w:val="24"/>
        </w:rPr>
      </w:pPr>
      <w:r w:rsidRPr="00D5033C">
        <w:rPr>
          <w:sz w:val="24"/>
          <w:szCs w:val="24"/>
        </w:rPr>
        <w:t xml:space="preserve">ТӨРАҒАЛЫҚ ЕТУШІ. Сөз депутат Жулин Юрий Викторовичке беріледі. </w:t>
      </w:r>
    </w:p>
    <w:p w:rsidR="00D9581E" w:rsidRPr="00D5033C" w:rsidRDefault="00D9581E" w:rsidP="00D5033C">
      <w:pPr>
        <w:rPr>
          <w:sz w:val="24"/>
          <w:szCs w:val="24"/>
        </w:rPr>
      </w:pPr>
      <w:r w:rsidRPr="00D5033C">
        <w:rPr>
          <w:sz w:val="24"/>
          <w:szCs w:val="24"/>
        </w:rPr>
        <w:t xml:space="preserve">ЖУЛИН Ю.В. Большое спасибо, уважаемая Балаим Туганбаевна. </w:t>
      </w:r>
    </w:p>
    <w:p w:rsidR="00D9581E" w:rsidRPr="00D5033C" w:rsidRDefault="00D9581E" w:rsidP="00D5033C">
      <w:pPr>
        <w:rPr>
          <w:sz w:val="24"/>
          <w:szCs w:val="24"/>
        </w:rPr>
      </w:pPr>
      <w:r w:rsidRPr="00D5033C">
        <w:rPr>
          <w:sz w:val="24"/>
          <w:szCs w:val="24"/>
        </w:rPr>
        <w:t>Мой вопрос адресован Министру труда и социальной защиты населения и касается пенсионного возраста работников тяжелых, вредных и опасных производств, прежде всего, конечно, шахтеров и металлургов.</w:t>
      </w:r>
    </w:p>
    <w:p w:rsidR="00D9581E" w:rsidRPr="00D5033C" w:rsidRDefault="00D9581E" w:rsidP="00D5033C">
      <w:pPr>
        <w:rPr>
          <w:sz w:val="24"/>
          <w:szCs w:val="24"/>
        </w:rPr>
      </w:pPr>
      <w:r w:rsidRPr="00D5033C">
        <w:rPr>
          <w:sz w:val="24"/>
          <w:szCs w:val="24"/>
        </w:rPr>
        <w:t xml:space="preserve">Уважаемая Тамара Касымовна! Когда поднимается вопрос о снижении пенсионного возраста для этих категорий работников, Правительство никогда не поддерживает этот вопрос, ссылаясь на то, что у нас сегодня действует трехуровневая пенсионная модель, в </w:t>
      </w:r>
      <w:r w:rsidRPr="00D5033C">
        <w:rPr>
          <w:sz w:val="24"/>
          <w:szCs w:val="24"/>
        </w:rPr>
        <w:lastRenderedPageBreak/>
        <w:t>рамках которой они не сумеют накопить достаточных пенсионных накоплений, если будет снижен возраст. Основная и, наверное, единственная причина – это невысокая заработная плата этих категорий работников.</w:t>
      </w:r>
    </w:p>
    <w:p w:rsidR="00D9581E" w:rsidRPr="00D5033C" w:rsidRDefault="00D9581E" w:rsidP="00D5033C">
      <w:pPr>
        <w:rPr>
          <w:sz w:val="24"/>
          <w:szCs w:val="24"/>
        </w:rPr>
      </w:pPr>
      <w:r w:rsidRPr="00D5033C">
        <w:rPr>
          <w:sz w:val="24"/>
          <w:szCs w:val="24"/>
        </w:rPr>
        <w:t>В то же время Правительством предлагается альтернативный вариант для досрочного выхода на пенсию – это пенсионный аннуитет. Однако из-за высокого порога большинство не может им воспользоваться, мы это знаем. Опять же причина – невысокий уровень заработной платы. И в случае достижения этого порога, как показывают расчеты, мужчина будет получать порядка 40-50 тысяч тенге.</w:t>
      </w:r>
    </w:p>
    <w:p w:rsidR="00D9581E" w:rsidRPr="00D5033C" w:rsidRDefault="00D9581E" w:rsidP="00D5033C">
      <w:pPr>
        <w:rPr>
          <w:sz w:val="24"/>
          <w:szCs w:val="24"/>
        </w:rPr>
      </w:pPr>
      <w:r w:rsidRPr="00D5033C">
        <w:rPr>
          <w:sz w:val="24"/>
          <w:szCs w:val="24"/>
        </w:rPr>
        <w:t xml:space="preserve">Сегодня министерством, как Вы ранее говорили, прорабатывается новая методика расчета пенсионного аннуитета. Скажите, пожалуйста, в чем будет отличие новой методики от действующей? Позволит ли она работникам тяжелых, опасных и вредных производств при выходе на пенсию в 50 лет, как сейчас требуют шахтеры и металлурги, с учетом профессиональных заболеваний получать достойную пенсию, соответствующую стандартам МОТ, то есть не менее 40 процентов от утраченного дохода? </w:t>
      </w:r>
    </w:p>
    <w:p w:rsidR="00D9581E" w:rsidRPr="00D5033C" w:rsidRDefault="00D9581E" w:rsidP="00D5033C">
      <w:pPr>
        <w:rPr>
          <w:sz w:val="24"/>
          <w:szCs w:val="24"/>
        </w:rPr>
      </w:pPr>
      <w:r w:rsidRPr="00D5033C">
        <w:rPr>
          <w:sz w:val="24"/>
          <w:szCs w:val="24"/>
        </w:rPr>
        <w:t xml:space="preserve">Также у меня вопрос к Министерству индустрии и инфраструктурного развития, которое курирует промышленность, работает с инвесторами. </w:t>
      </w:r>
    </w:p>
    <w:p w:rsidR="00D9581E" w:rsidRPr="00D5033C" w:rsidRDefault="00D9581E" w:rsidP="00D5033C">
      <w:pPr>
        <w:rPr>
          <w:sz w:val="24"/>
          <w:szCs w:val="24"/>
        </w:rPr>
      </w:pPr>
      <w:r w:rsidRPr="00D5033C">
        <w:rPr>
          <w:sz w:val="24"/>
          <w:szCs w:val="24"/>
        </w:rPr>
        <w:t>Что делается по линии отраслевого министерства и что планируется делать для того, чтобы национальные и зарубежные компании обеспечивали наших рабочих в тяжелых и вредных профессиях достойной заработной платой?</w:t>
      </w:r>
      <w:r w:rsidR="005B7830" w:rsidRPr="00D5033C">
        <w:rPr>
          <w:sz w:val="24"/>
          <w:szCs w:val="24"/>
        </w:rPr>
        <w:t xml:space="preserve"> </w:t>
      </w:r>
      <w:r w:rsidRPr="00D5033C">
        <w:rPr>
          <w:sz w:val="24"/>
          <w:szCs w:val="24"/>
        </w:rPr>
        <w:t>Спасибо.</w:t>
      </w:r>
    </w:p>
    <w:p w:rsidR="00D9581E" w:rsidRPr="00D5033C" w:rsidRDefault="00D9581E" w:rsidP="00D5033C">
      <w:pPr>
        <w:rPr>
          <w:sz w:val="24"/>
          <w:szCs w:val="24"/>
        </w:rPr>
      </w:pPr>
      <w:r w:rsidRPr="00D5033C">
        <w:rPr>
          <w:sz w:val="24"/>
          <w:szCs w:val="24"/>
        </w:rPr>
        <w:t>ДҮЙСЕНОВА Т.Б. Спасибо за вопрос.</w:t>
      </w:r>
    </w:p>
    <w:p w:rsidR="00D9581E" w:rsidRPr="00D5033C" w:rsidRDefault="00D9581E" w:rsidP="00D5033C">
      <w:pPr>
        <w:rPr>
          <w:sz w:val="24"/>
          <w:szCs w:val="24"/>
        </w:rPr>
      </w:pPr>
      <w:r w:rsidRPr="00D5033C">
        <w:rPr>
          <w:sz w:val="24"/>
          <w:szCs w:val="24"/>
        </w:rPr>
        <w:t>Во-первых, хотела бы сообщить, что было поручение Главы государства до января следующего года подготовить наши предложения по пенсионному обеспечению лиц, работающих в целом во вредных условиях труда. В этой связи сейчас в рамках Министерства труда и социальной защиты населения создана рабочая группа с участием Национального Банка, Агентства по регулированию и развитию финансового рынка, непосредственно с участием шахтеров и их профсоюзных организаций.</w:t>
      </w:r>
    </w:p>
    <w:p w:rsidR="00D9581E" w:rsidRPr="00D5033C" w:rsidRDefault="00D9581E" w:rsidP="00D5033C">
      <w:pPr>
        <w:rPr>
          <w:sz w:val="24"/>
          <w:szCs w:val="24"/>
        </w:rPr>
      </w:pPr>
      <w:r w:rsidRPr="00D5033C">
        <w:rPr>
          <w:sz w:val="24"/>
          <w:szCs w:val="24"/>
        </w:rPr>
        <w:t>Мы сейчас рассматриваем четыре варианта. Сейчас рабочая группа работает.</w:t>
      </w:r>
    </w:p>
    <w:p w:rsidR="00D9581E" w:rsidRPr="00D5033C" w:rsidRDefault="00D9581E" w:rsidP="00D5033C">
      <w:pPr>
        <w:rPr>
          <w:sz w:val="24"/>
          <w:szCs w:val="24"/>
        </w:rPr>
      </w:pPr>
      <w:r w:rsidRPr="00D5033C">
        <w:rPr>
          <w:sz w:val="24"/>
          <w:szCs w:val="24"/>
        </w:rPr>
        <w:t>Первый вариант – это то, что предлагали сами шахтеры, что нужно снизить пенсионный возраст.</w:t>
      </w:r>
    </w:p>
    <w:p w:rsidR="00D9581E" w:rsidRPr="00D5033C" w:rsidRDefault="00D9581E" w:rsidP="00D5033C">
      <w:pPr>
        <w:rPr>
          <w:sz w:val="24"/>
          <w:szCs w:val="24"/>
        </w:rPr>
      </w:pPr>
      <w:r w:rsidRPr="00D5033C">
        <w:rPr>
          <w:sz w:val="24"/>
          <w:szCs w:val="24"/>
        </w:rPr>
        <w:t xml:space="preserve">Второй вариант, который рассматривают наши финансовые эксперты, </w:t>
      </w:r>
      <w:r w:rsidRPr="00D5033C">
        <w:rPr>
          <w:sz w:val="24"/>
          <w:szCs w:val="24"/>
        </w:rPr>
        <w:softHyphen/>
        <w:t>– это возможность снижения стоимости пенсионного аннуитета.</w:t>
      </w:r>
    </w:p>
    <w:p w:rsidR="00D9581E" w:rsidRPr="00D5033C" w:rsidRDefault="00D9581E" w:rsidP="00D5033C">
      <w:pPr>
        <w:rPr>
          <w:sz w:val="24"/>
          <w:szCs w:val="24"/>
        </w:rPr>
      </w:pPr>
      <w:r w:rsidRPr="00D5033C">
        <w:rPr>
          <w:sz w:val="24"/>
          <w:szCs w:val="24"/>
        </w:rPr>
        <w:t>Третий вариант – это возможность в 50 лет выйти на пенсию за счет обязательных пенсионных взносов.</w:t>
      </w:r>
    </w:p>
    <w:p w:rsidR="00D9581E" w:rsidRPr="00D5033C" w:rsidRDefault="00D9581E" w:rsidP="00D5033C">
      <w:pPr>
        <w:rPr>
          <w:sz w:val="24"/>
          <w:szCs w:val="24"/>
        </w:rPr>
      </w:pPr>
      <w:r w:rsidRPr="00D5033C">
        <w:rPr>
          <w:sz w:val="24"/>
          <w:szCs w:val="24"/>
        </w:rPr>
        <w:t>Четвертое – возможность покупки пенсионного аннуитета с низкой стоимостью плюс софинансирование со стороны работодателя для того, чтобы обеспечить адекватный уровень пенсии.</w:t>
      </w:r>
    </w:p>
    <w:p w:rsidR="00D9581E" w:rsidRPr="00D5033C" w:rsidRDefault="00D9581E" w:rsidP="00D5033C">
      <w:pPr>
        <w:rPr>
          <w:sz w:val="24"/>
          <w:szCs w:val="24"/>
        </w:rPr>
      </w:pPr>
      <w:r w:rsidRPr="00D5033C">
        <w:rPr>
          <w:sz w:val="24"/>
          <w:szCs w:val="24"/>
        </w:rPr>
        <w:t>Я думаю, мы в рамках работы этой рабочей группы к январю подготовим уже соответствующие предложения и придем к консенсусу в рамках этих четырех вариантов, может быть, появится еще пятый вариант.</w:t>
      </w:r>
    </w:p>
    <w:p w:rsidR="00D9581E" w:rsidRPr="00D5033C" w:rsidRDefault="00D9581E" w:rsidP="00D5033C">
      <w:pPr>
        <w:rPr>
          <w:sz w:val="24"/>
          <w:szCs w:val="24"/>
        </w:rPr>
      </w:pPr>
      <w:r w:rsidRPr="00D5033C">
        <w:rPr>
          <w:sz w:val="24"/>
          <w:szCs w:val="24"/>
        </w:rPr>
        <w:t xml:space="preserve">Но сказать, что Правительство не рассматривает и не поддерживает вопрос снижения пенсионного возраста или же обеспечения адекватной пенсии шахтеров, наверное, нельзя, потому что мы в 2005 году ввели обязательные пенсионные и профессиональные взносы именно для работников вредных производств. Для чего? Для того чтобы они за счет обязательных пенсионных профессиональных взносов, которые отчисляет работодатель в пользу работника (5 процентов), могли в 50 лет выйти на пенсию. </w:t>
      </w:r>
    </w:p>
    <w:p w:rsidR="00D9581E" w:rsidRPr="00D5033C" w:rsidRDefault="00D9581E" w:rsidP="00D5033C">
      <w:pPr>
        <w:rPr>
          <w:sz w:val="24"/>
          <w:szCs w:val="24"/>
        </w:rPr>
      </w:pPr>
      <w:r w:rsidRPr="00D5033C">
        <w:rPr>
          <w:sz w:val="24"/>
          <w:szCs w:val="24"/>
        </w:rPr>
        <w:t>Сегодня 2,5 тысячи людей, которые работают во вредных условиях труда, вышли и получают пенсионный аннуитет, но есть проблемы. Я с Вами согласна, есть проблемы по размеру заработной платы, есть проблемы неполного периода участия в пенсионной системе. Для того чтобы адекватную пенсию получить, согласно международным расчетам должны</w:t>
      </w:r>
      <w:r w:rsidR="005B7830" w:rsidRPr="00D5033C">
        <w:rPr>
          <w:sz w:val="24"/>
          <w:szCs w:val="24"/>
        </w:rPr>
        <w:t xml:space="preserve"> </w:t>
      </w:r>
      <w:r w:rsidRPr="00D5033C">
        <w:rPr>
          <w:sz w:val="24"/>
          <w:szCs w:val="24"/>
        </w:rPr>
        <w:t xml:space="preserve">участвовать до 40 лет. Все граждане Казахстана участвуют в этой системе только с 1998 года. Также и нерегулярные отчисления. Это все повлияло в целом на тот уровень </w:t>
      </w:r>
      <w:r w:rsidRPr="00D5033C">
        <w:rPr>
          <w:sz w:val="24"/>
          <w:szCs w:val="24"/>
        </w:rPr>
        <w:lastRenderedPageBreak/>
        <w:t xml:space="preserve">накоплений, который мы сегодня имеем. Поэтому для тех, кто сегодня старше 40 лет, мы должны рассмотреть все эти вопросы. Это что касается текущей ситуации. </w:t>
      </w:r>
    </w:p>
    <w:p w:rsidR="00D9581E" w:rsidRPr="00D5033C" w:rsidRDefault="00D9581E" w:rsidP="00D5033C">
      <w:pPr>
        <w:rPr>
          <w:sz w:val="24"/>
          <w:szCs w:val="24"/>
        </w:rPr>
      </w:pPr>
      <w:r w:rsidRPr="00D5033C">
        <w:rPr>
          <w:sz w:val="24"/>
          <w:szCs w:val="24"/>
        </w:rPr>
        <w:t xml:space="preserve">Кроме того, если посмотреть международную практику, то во вредных условиях труда по стандартам должны работать не более 13 лет. К сожалению, мы работаем до 25 лет и, конечно же, оттуда выходим, иногда с травмами, иногда с профессиональными заболеваниями. Поэтому в рамках этой рабочей группы рассматриваем дополнительно еще два вопроса. </w:t>
      </w:r>
    </w:p>
    <w:p w:rsidR="00D9581E" w:rsidRPr="00D5033C" w:rsidRDefault="00D9581E" w:rsidP="00D5033C">
      <w:pPr>
        <w:rPr>
          <w:sz w:val="24"/>
          <w:szCs w:val="24"/>
        </w:rPr>
      </w:pPr>
      <w:r w:rsidRPr="00D5033C">
        <w:rPr>
          <w:sz w:val="24"/>
          <w:szCs w:val="24"/>
        </w:rPr>
        <w:t>Первый вопрос. Если работодатель воспользовался трудом этих работников, то после определенного стагнационного периода, куда он должен его поднять? В основном за рубежом рассматривали легкие работы. Этот вопрос как будет</w:t>
      </w:r>
      <w:r w:rsidR="005B7830" w:rsidRPr="00D5033C">
        <w:rPr>
          <w:sz w:val="24"/>
          <w:szCs w:val="24"/>
        </w:rPr>
        <w:t xml:space="preserve"> </w:t>
      </w:r>
      <w:r w:rsidRPr="00D5033C">
        <w:rPr>
          <w:sz w:val="24"/>
          <w:szCs w:val="24"/>
        </w:rPr>
        <w:t xml:space="preserve">рассматривать, как будет решать работодатель? Совместно с ними работаем. </w:t>
      </w:r>
    </w:p>
    <w:p w:rsidR="00D9581E" w:rsidRPr="00D5033C" w:rsidRDefault="00D9581E" w:rsidP="00D5033C">
      <w:pPr>
        <w:rPr>
          <w:sz w:val="24"/>
          <w:szCs w:val="24"/>
        </w:rPr>
      </w:pPr>
      <w:r w:rsidRPr="00D5033C">
        <w:rPr>
          <w:sz w:val="24"/>
          <w:szCs w:val="24"/>
        </w:rPr>
        <w:t>Второй вопрос – это страхование от несчастного случая. К сожалению, здесь тоже есть проблемы. Не все работодатели обеспечивают</w:t>
      </w:r>
      <w:r w:rsidR="005B7830" w:rsidRPr="00D5033C">
        <w:rPr>
          <w:sz w:val="24"/>
          <w:szCs w:val="24"/>
        </w:rPr>
        <w:t xml:space="preserve"> </w:t>
      </w:r>
      <w:r w:rsidRPr="00D5033C">
        <w:rPr>
          <w:sz w:val="24"/>
          <w:szCs w:val="24"/>
        </w:rPr>
        <w:t xml:space="preserve">страхование своих работников. Размеры выплат, период выплат – эти вопросы тоже в рабочей группе будут доведены до конца. Страховые компании участвуют в этой группе. У них есть свои предложения. Поэтому я думаю, к январю мы вам более подробное и более консолидированное решение представим. </w:t>
      </w:r>
    </w:p>
    <w:p w:rsidR="00D9581E" w:rsidRPr="00D5033C" w:rsidRDefault="00D9581E" w:rsidP="00D5033C">
      <w:pPr>
        <w:rPr>
          <w:sz w:val="24"/>
          <w:szCs w:val="24"/>
        </w:rPr>
      </w:pPr>
      <w:r w:rsidRPr="00D5033C">
        <w:rPr>
          <w:sz w:val="24"/>
          <w:szCs w:val="24"/>
        </w:rPr>
        <w:t xml:space="preserve">По Министерству индустрии и инфраструктурного развития, наверное, самим ответите, да? </w:t>
      </w:r>
    </w:p>
    <w:p w:rsidR="00D9581E" w:rsidRPr="00D5033C" w:rsidRDefault="00D9581E" w:rsidP="00D5033C">
      <w:pPr>
        <w:rPr>
          <w:sz w:val="24"/>
          <w:szCs w:val="24"/>
        </w:rPr>
      </w:pPr>
      <w:r w:rsidRPr="00D5033C">
        <w:rPr>
          <w:sz w:val="24"/>
          <w:szCs w:val="24"/>
        </w:rPr>
        <w:t>ТӨРАҒАЛЫҚ</w:t>
      </w:r>
      <w:r w:rsidR="005B7830" w:rsidRPr="00D5033C">
        <w:rPr>
          <w:sz w:val="24"/>
          <w:szCs w:val="24"/>
        </w:rPr>
        <w:t xml:space="preserve"> </w:t>
      </w:r>
      <w:r w:rsidRPr="00D5033C">
        <w:rPr>
          <w:sz w:val="24"/>
          <w:szCs w:val="24"/>
        </w:rPr>
        <w:t xml:space="preserve">ЕТУШІ. Индустрия және инфрақұрылымдық даму вице-министрі Дауылбаев Еркебұлан Әбілханұлы. </w:t>
      </w:r>
    </w:p>
    <w:p w:rsidR="00D9581E" w:rsidRPr="00D5033C" w:rsidRDefault="00D9581E" w:rsidP="00D5033C">
      <w:pPr>
        <w:rPr>
          <w:sz w:val="24"/>
          <w:szCs w:val="24"/>
        </w:rPr>
      </w:pPr>
      <w:r w:rsidRPr="00D5033C">
        <w:rPr>
          <w:sz w:val="24"/>
          <w:szCs w:val="24"/>
        </w:rPr>
        <w:t xml:space="preserve">ДАУЫЛБАЕВ Е.Ә. Сәлеметсіздер ме, құрметті депутаттар! </w:t>
      </w:r>
    </w:p>
    <w:p w:rsidR="00D9581E" w:rsidRPr="00D5033C" w:rsidRDefault="00D9581E" w:rsidP="00D5033C">
      <w:pPr>
        <w:rPr>
          <w:sz w:val="24"/>
          <w:szCs w:val="24"/>
        </w:rPr>
      </w:pPr>
      <w:r w:rsidRPr="00D5033C">
        <w:rPr>
          <w:sz w:val="24"/>
          <w:szCs w:val="24"/>
        </w:rPr>
        <w:t>Юрий Викторович, по Вашему вопросу хотел</w:t>
      </w:r>
      <w:r w:rsidR="004E413E" w:rsidRPr="00D5033C">
        <w:rPr>
          <w:sz w:val="24"/>
          <w:szCs w:val="24"/>
          <w:lang w:val="kk-KZ"/>
        </w:rPr>
        <w:t xml:space="preserve"> бы</w:t>
      </w:r>
      <w:r w:rsidRPr="00D5033C">
        <w:rPr>
          <w:sz w:val="24"/>
          <w:szCs w:val="24"/>
        </w:rPr>
        <w:t xml:space="preserve"> уточнить. Сейчас у нас по поручению Главы государства внедрены встречные обязательства по всем промышленным предприятиям. То есть что это значит? Если на сегодняшний день это промышленное предприятие получает финансирование, то есть льготное финансирование и так далее, меры поддержки от государства, соответственно, у него стоит встречное обязательство по обеспечению</w:t>
      </w:r>
      <w:r w:rsidR="005B7830" w:rsidRPr="00D5033C">
        <w:rPr>
          <w:sz w:val="24"/>
          <w:szCs w:val="24"/>
        </w:rPr>
        <w:t xml:space="preserve"> </w:t>
      </w:r>
      <w:r w:rsidRPr="00D5033C">
        <w:rPr>
          <w:sz w:val="24"/>
          <w:szCs w:val="24"/>
        </w:rPr>
        <w:t xml:space="preserve">достойной заработной платы. </w:t>
      </w:r>
    </w:p>
    <w:p w:rsidR="00D9581E" w:rsidRPr="00D5033C" w:rsidRDefault="00D9581E" w:rsidP="00D5033C">
      <w:pPr>
        <w:rPr>
          <w:sz w:val="24"/>
          <w:szCs w:val="24"/>
        </w:rPr>
      </w:pPr>
      <w:r w:rsidRPr="00D5033C">
        <w:rPr>
          <w:sz w:val="24"/>
          <w:szCs w:val="24"/>
        </w:rPr>
        <w:t xml:space="preserve">На этот год по всем предприятиям в среднем на 25-30 процентов заработная плата была поднята, но в зависимости от каждой отрасли. Если Вы пожелаете, мы Вам предоставим письменно конкретные суммы заработной платы по каждой отрасли. То есть меморандумы есть, подписаны. По встречным обязательствам на этот год мы подняли на 25-30 процентов. Спасибо. </w:t>
      </w:r>
    </w:p>
    <w:p w:rsidR="00D9581E" w:rsidRPr="00D5033C" w:rsidRDefault="00D9581E" w:rsidP="00D5033C">
      <w:pPr>
        <w:rPr>
          <w:sz w:val="24"/>
          <w:szCs w:val="24"/>
        </w:rPr>
      </w:pPr>
      <w:r w:rsidRPr="00D5033C">
        <w:rPr>
          <w:sz w:val="24"/>
          <w:szCs w:val="24"/>
        </w:rPr>
        <w:t xml:space="preserve">ТӨРАҒАЛЫҚ ЕТУШІ. Депутат Жулин. </w:t>
      </w:r>
    </w:p>
    <w:p w:rsidR="00D9581E" w:rsidRPr="00D5033C" w:rsidRDefault="00D9581E" w:rsidP="00D5033C">
      <w:pPr>
        <w:rPr>
          <w:sz w:val="24"/>
          <w:szCs w:val="24"/>
        </w:rPr>
      </w:pPr>
      <w:r w:rsidRPr="00D5033C">
        <w:rPr>
          <w:sz w:val="24"/>
          <w:szCs w:val="24"/>
        </w:rPr>
        <w:t xml:space="preserve">ЖУЛИН Ю.В. Я хотел уточнить. По предприятиям, по поддержке – понятно, но скорее всего, мы так понимаем, это в адрес наших национальных компаний поддержка, а вот что касается иностранных инвесторов, мы же знаем, что с ними не так просто. Какая-то работа ведется, чтобы именно инвестор, который приходит, также соблюдал интересы наших граждан, их права на достойную заработную плату хотя бы по сравнению с привлекаемыми иностранными специалистами? </w:t>
      </w:r>
    </w:p>
    <w:p w:rsidR="00D9581E" w:rsidRPr="00D5033C" w:rsidRDefault="00D9581E" w:rsidP="00D5033C">
      <w:pPr>
        <w:rPr>
          <w:sz w:val="24"/>
          <w:szCs w:val="24"/>
        </w:rPr>
      </w:pPr>
      <w:r w:rsidRPr="00D5033C">
        <w:rPr>
          <w:sz w:val="24"/>
          <w:szCs w:val="24"/>
        </w:rPr>
        <w:t xml:space="preserve">ДҮЙСЕНОВА Т.Б. Если позволите, я отвечу, Юрий Викторович. </w:t>
      </w:r>
    </w:p>
    <w:p w:rsidR="00D9581E" w:rsidRPr="00D5033C" w:rsidRDefault="00D9581E" w:rsidP="00D5033C">
      <w:pPr>
        <w:rPr>
          <w:sz w:val="24"/>
          <w:szCs w:val="24"/>
        </w:rPr>
      </w:pPr>
      <w:r w:rsidRPr="00D5033C">
        <w:rPr>
          <w:sz w:val="24"/>
          <w:szCs w:val="24"/>
        </w:rPr>
        <w:t xml:space="preserve">По этому вопросу в прошлом году и в начале этого года была большая проверка со стороны Генеральной прокуратуры, были выявлены нарушения именно в части диспропорции оплаты труда. В этой связи совместно с несколькими министерствами, в первую очередь с Министерством энергетики, я непосредственно встретилась с крупными компаниями, мы обсуждали этот вопрос и указали, что у нас существует закон, согласно которому за равный труд должны получать равную заработную плату. Все компании, которые имели диспропорцию в оплате труда, взяли на себя обязательство выровнять эту ситуацию в отношении диспропорции оплаты труда. В целом сегодня нужно признать, что когда начинает Правительство инициировать о том, что нужно повышать заработную плату, и компании с иностранным участием, и наши компании начинают повышать заработную плату. Поэтому при встрече с иностранными компаниями было сказано о том, что им нужно рассмотреть базовую часть системы оплаты труда, не просто когда нужно поднимать. </w:t>
      </w:r>
      <w:r w:rsidRPr="00D5033C">
        <w:rPr>
          <w:sz w:val="24"/>
          <w:szCs w:val="24"/>
        </w:rPr>
        <w:lastRenderedPageBreak/>
        <w:t xml:space="preserve">Базовое условие должно соответствовать объему, качеству и количеству той работы, которую выполняет каждый работник. </w:t>
      </w:r>
    </w:p>
    <w:p w:rsidR="00D9581E" w:rsidRPr="00D5033C" w:rsidRDefault="00D9581E" w:rsidP="00D5033C">
      <w:pPr>
        <w:rPr>
          <w:sz w:val="24"/>
          <w:szCs w:val="24"/>
        </w:rPr>
      </w:pPr>
      <w:r w:rsidRPr="00D5033C">
        <w:rPr>
          <w:sz w:val="24"/>
          <w:szCs w:val="24"/>
        </w:rPr>
        <w:t xml:space="preserve">Если у Министерства индустрии и инфраструктурного развития есть дополнение, то, пожалуйста. </w:t>
      </w:r>
    </w:p>
    <w:p w:rsidR="00D9581E" w:rsidRPr="00D5033C" w:rsidRDefault="00D9581E" w:rsidP="00D5033C">
      <w:pPr>
        <w:rPr>
          <w:sz w:val="24"/>
          <w:szCs w:val="24"/>
        </w:rPr>
      </w:pPr>
      <w:r w:rsidRPr="00D5033C">
        <w:rPr>
          <w:sz w:val="24"/>
          <w:szCs w:val="24"/>
        </w:rPr>
        <w:t xml:space="preserve">ТӨРАҒАЛЫҚ ЕТУШІ. Дауылбаев Еркебұлан Әбілханұлы. </w:t>
      </w:r>
    </w:p>
    <w:p w:rsidR="00D9581E" w:rsidRPr="00D5033C" w:rsidRDefault="00D9581E" w:rsidP="00D5033C">
      <w:pPr>
        <w:rPr>
          <w:sz w:val="24"/>
          <w:szCs w:val="24"/>
        </w:rPr>
      </w:pPr>
      <w:r w:rsidRPr="00D5033C">
        <w:rPr>
          <w:sz w:val="24"/>
          <w:szCs w:val="24"/>
        </w:rPr>
        <w:t xml:space="preserve">ДАУЫЛБАЕВ Е.Ә. Толықтыратын мәселе жоқ, өйткені Тамара Қасымқызы барлығын айтып өтті. </w:t>
      </w:r>
    </w:p>
    <w:p w:rsidR="00D9581E" w:rsidRPr="00D5033C" w:rsidRDefault="00D9581E" w:rsidP="00D5033C">
      <w:pPr>
        <w:rPr>
          <w:sz w:val="24"/>
          <w:szCs w:val="24"/>
        </w:rPr>
      </w:pPr>
      <w:r w:rsidRPr="00D5033C">
        <w:rPr>
          <w:sz w:val="24"/>
          <w:szCs w:val="24"/>
        </w:rPr>
        <w:t xml:space="preserve">В разрезе каждого предприятия ведется отдельная работа. Я повторюсь, если сейчас есть такая необходимость, то мы в письменном виде предоставим по каждому предприятию, интересующему вас. Спасибо. </w:t>
      </w:r>
    </w:p>
    <w:p w:rsidR="00D9581E" w:rsidRPr="00D5033C" w:rsidRDefault="00D9581E" w:rsidP="00D5033C">
      <w:pPr>
        <w:rPr>
          <w:sz w:val="24"/>
          <w:szCs w:val="24"/>
        </w:rPr>
      </w:pPr>
      <w:r w:rsidRPr="00D5033C">
        <w:rPr>
          <w:sz w:val="24"/>
          <w:szCs w:val="24"/>
        </w:rPr>
        <w:t xml:space="preserve">ТӨРАҒАЛЫҚ ЕТУШІ. Сөз депутат Бойчин Анатолий Васильевичке беріледі. </w:t>
      </w:r>
    </w:p>
    <w:p w:rsidR="00D9581E" w:rsidRPr="00D5033C" w:rsidRDefault="00D9581E" w:rsidP="00D5033C">
      <w:pPr>
        <w:rPr>
          <w:sz w:val="24"/>
          <w:szCs w:val="24"/>
        </w:rPr>
      </w:pPr>
      <w:r w:rsidRPr="00D5033C">
        <w:rPr>
          <w:sz w:val="24"/>
          <w:szCs w:val="24"/>
        </w:rPr>
        <w:t xml:space="preserve">БОЙЧИН А.В. Спасибо, уважаемая Балаим Туганбаевна. </w:t>
      </w:r>
    </w:p>
    <w:p w:rsidR="00D9581E" w:rsidRPr="00D5033C" w:rsidRDefault="00D9581E" w:rsidP="00D5033C">
      <w:pPr>
        <w:rPr>
          <w:sz w:val="24"/>
          <w:szCs w:val="24"/>
        </w:rPr>
      </w:pPr>
      <w:r w:rsidRPr="00D5033C">
        <w:rPr>
          <w:sz w:val="24"/>
          <w:szCs w:val="24"/>
        </w:rPr>
        <w:t xml:space="preserve">Мой вопрос адресован председателю правления АО «Единый накопительный пенсионный фонд». </w:t>
      </w:r>
    </w:p>
    <w:p w:rsidR="00D9581E" w:rsidRPr="00D5033C" w:rsidRDefault="00D9581E" w:rsidP="00D5033C">
      <w:pPr>
        <w:rPr>
          <w:sz w:val="24"/>
          <w:szCs w:val="24"/>
        </w:rPr>
      </w:pPr>
      <w:r w:rsidRPr="00D5033C">
        <w:rPr>
          <w:sz w:val="24"/>
          <w:szCs w:val="24"/>
        </w:rPr>
        <w:t>С 1998 года в Казахстане введена накопительная пенсионная система, главной задачей которой является обеспечение адекватности пенсионных выплат.</w:t>
      </w:r>
    </w:p>
    <w:p w:rsidR="00D9581E" w:rsidRPr="00D5033C" w:rsidRDefault="00D9581E" w:rsidP="00D5033C">
      <w:pPr>
        <w:rPr>
          <w:sz w:val="24"/>
          <w:szCs w:val="24"/>
        </w:rPr>
      </w:pPr>
      <w:r w:rsidRPr="00D5033C">
        <w:rPr>
          <w:sz w:val="24"/>
          <w:szCs w:val="24"/>
        </w:rPr>
        <w:t xml:space="preserve">В настоящее время в совокупной пенсии преобладает солидарная пенсия, поскольку большинство пенсионеров имеет трудовой стаж до 1998 года. </w:t>
      </w:r>
    </w:p>
    <w:p w:rsidR="00D9581E" w:rsidRPr="00D5033C" w:rsidRDefault="00D9581E" w:rsidP="00D5033C">
      <w:pPr>
        <w:rPr>
          <w:sz w:val="24"/>
          <w:szCs w:val="24"/>
        </w:rPr>
      </w:pPr>
      <w:r w:rsidRPr="00D5033C">
        <w:rPr>
          <w:sz w:val="24"/>
          <w:szCs w:val="24"/>
        </w:rPr>
        <w:t>Уже через десять лет выплаты за счет пенсионных накоплений будут приобретать все большую долю в совокупной пенсии, роль накопительного компонента пенсии будет расти.</w:t>
      </w:r>
    </w:p>
    <w:p w:rsidR="00D9581E" w:rsidRPr="00D5033C" w:rsidRDefault="00D9581E" w:rsidP="00D5033C">
      <w:pPr>
        <w:rPr>
          <w:sz w:val="24"/>
          <w:szCs w:val="24"/>
        </w:rPr>
      </w:pPr>
      <w:r w:rsidRPr="00D5033C">
        <w:rPr>
          <w:sz w:val="24"/>
          <w:szCs w:val="24"/>
        </w:rPr>
        <w:t xml:space="preserve">Законодательством установлено, что единственным администратором накопительной пенсионной системы является ваш фонд. Между тем, несмотря на то, что прошло более 20 лет с введения накопительной системы, мы не видим активного участия граждан в системе. Более того, в обществе сформировано устойчивое мнение, что ЕНПФ – это излишняя структура и накапливать на пенсию нет смысла. Этому свидетельствует то, что 68 процентов вкладчиков имеют пенсионные накопления менее 1 миллиона тенге. </w:t>
      </w:r>
    </w:p>
    <w:p w:rsidR="00D9581E" w:rsidRPr="00D5033C" w:rsidRDefault="00D9581E" w:rsidP="00D5033C">
      <w:pPr>
        <w:rPr>
          <w:sz w:val="24"/>
          <w:szCs w:val="24"/>
        </w:rPr>
      </w:pPr>
      <w:r w:rsidRPr="00D5033C">
        <w:rPr>
          <w:sz w:val="24"/>
          <w:szCs w:val="24"/>
        </w:rPr>
        <w:t xml:space="preserve">Скажите, какие меры Вы предпринимаете в целях повышения доверия к фонду и привлекательности накопительной пенсионной системы в целом? </w:t>
      </w:r>
    </w:p>
    <w:p w:rsidR="00D9581E" w:rsidRPr="00D5033C" w:rsidRDefault="00D9581E" w:rsidP="00D5033C">
      <w:pPr>
        <w:rPr>
          <w:sz w:val="24"/>
          <w:szCs w:val="24"/>
        </w:rPr>
      </w:pPr>
      <w:r w:rsidRPr="00D5033C">
        <w:rPr>
          <w:sz w:val="24"/>
          <w:szCs w:val="24"/>
        </w:rPr>
        <w:t>Второе. Что предусматриваете для обеспечения прозрачности деятельности фонда? Спасибо.</w:t>
      </w:r>
    </w:p>
    <w:p w:rsidR="00D9581E" w:rsidRPr="00D5033C" w:rsidRDefault="00D9581E" w:rsidP="00D5033C">
      <w:pPr>
        <w:rPr>
          <w:sz w:val="24"/>
          <w:szCs w:val="24"/>
        </w:rPr>
      </w:pPr>
      <w:r w:rsidRPr="00D5033C">
        <w:rPr>
          <w:sz w:val="24"/>
          <w:szCs w:val="24"/>
        </w:rPr>
        <w:t xml:space="preserve">ТӨРАҒАЛЫҚ ЕТУШІ. Құрманов Жанат Бостанұлы. </w:t>
      </w:r>
    </w:p>
    <w:p w:rsidR="00D9581E" w:rsidRPr="00D5033C" w:rsidRDefault="00D9581E" w:rsidP="00D5033C">
      <w:pPr>
        <w:rPr>
          <w:sz w:val="24"/>
          <w:szCs w:val="24"/>
        </w:rPr>
      </w:pPr>
      <w:r w:rsidRPr="00D5033C">
        <w:rPr>
          <w:sz w:val="24"/>
          <w:szCs w:val="24"/>
        </w:rPr>
        <w:t xml:space="preserve">ҚҰРМАНОВ Ж.Б. Добрый день! Спасибо за вопросы. </w:t>
      </w:r>
    </w:p>
    <w:p w:rsidR="00D9581E" w:rsidRPr="00D5033C" w:rsidRDefault="00D9581E" w:rsidP="00D5033C">
      <w:pPr>
        <w:rPr>
          <w:sz w:val="24"/>
          <w:szCs w:val="24"/>
        </w:rPr>
      </w:pPr>
      <w:r w:rsidRPr="00D5033C">
        <w:rPr>
          <w:sz w:val="24"/>
          <w:szCs w:val="24"/>
        </w:rPr>
        <w:t>Да, действительно, по накопительной пенсионной системе, поскольку ЕНПФ является зеркалом экономики, есть проблемы с уровнем пенсионных накоплений наших граждан. Вы привели цифры в отношении того, какая средняя сумма накоплений по пенсионной системе присутствует.</w:t>
      </w:r>
    </w:p>
    <w:p w:rsidR="00D9581E" w:rsidRPr="00D5033C" w:rsidRDefault="00D9581E" w:rsidP="00D5033C">
      <w:pPr>
        <w:rPr>
          <w:sz w:val="24"/>
          <w:szCs w:val="24"/>
        </w:rPr>
      </w:pPr>
      <w:r w:rsidRPr="00D5033C">
        <w:rPr>
          <w:sz w:val="24"/>
          <w:szCs w:val="24"/>
        </w:rPr>
        <w:t xml:space="preserve">Здесь было бы уместно привести еще одну цифру, а именно – средний стаж пенсионных накоплений у наших граждан. В целом цифры показывают, что около половины наших вкладчиков имеют стаж накоплений не более трех лет. Это значит, что наша пенсионная система в целом еще достаточно молодая, чтобы обеспечить адекватный уровень накоплений для наших граждан. В этом отношении, конечно, мы привязаны к тем стандартам, которые присутствуют, а именно – минимальные выплаты пенсионных накоплений, которые мы обеспечиваем, составляют не менее 70 процентов от прожиточного минимума, а максимальные выплаты не ограничены. </w:t>
      </w:r>
    </w:p>
    <w:p w:rsidR="00D9581E" w:rsidRPr="00D5033C" w:rsidRDefault="00D9581E" w:rsidP="00D5033C">
      <w:pPr>
        <w:rPr>
          <w:sz w:val="24"/>
          <w:szCs w:val="24"/>
        </w:rPr>
      </w:pPr>
      <w:r w:rsidRPr="00D5033C">
        <w:rPr>
          <w:sz w:val="24"/>
          <w:szCs w:val="24"/>
        </w:rPr>
        <w:t xml:space="preserve">Вы сами знаете, что сейчас максимальные выплаты из ЕНПФ, исходя из тех накоплений, которые граждане имеют, составляют более 700 тысяч тенге. Это означает, что в целом накопительная пенсия полностью соответствует тем накоплениям, которые граждане формируют. </w:t>
      </w:r>
    </w:p>
    <w:p w:rsidR="00D9581E" w:rsidRPr="00D5033C" w:rsidRDefault="00D9581E" w:rsidP="00D5033C">
      <w:pPr>
        <w:rPr>
          <w:sz w:val="24"/>
          <w:szCs w:val="24"/>
        </w:rPr>
      </w:pPr>
      <w:r w:rsidRPr="00D5033C">
        <w:rPr>
          <w:sz w:val="24"/>
          <w:szCs w:val="24"/>
        </w:rPr>
        <w:t xml:space="preserve">Теперь в отношении регулярности и полноты уплаты взносов. Здесь тоже речь идет о том, что мы привязаны к тем доходам населения, которые население имеет. Опять же половина наших вкладчиков отчисляет пенсионные взносы с доходов не более 4 </w:t>
      </w:r>
      <w:r w:rsidRPr="00D5033C">
        <w:rPr>
          <w:sz w:val="24"/>
          <w:szCs w:val="24"/>
        </w:rPr>
        <w:lastRenderedPageBreak/>
        <w:t xml:space="preserve">прожиточных минимумов. Исходя из этого, расчеты могут показать, что пенсионные накопления в этом отношении пока являются недостаточно большими. </w:t>
      </w:r>
    </w:p>
    <w:p w:rsidR="00D9581E" w:rsidRPr="00D5033C" w:rsidRDefault="00D9581E" w:rsidP="00D5033C">
      <w:pPr>
        <w:rPr>
          <w:sz w:val="24"/>
          <w:szCs w:val="24"/>
        </w:rPr>
      </w:pPr>
      <w:r w:rsidRPr="00D5033C">
        <w:rPr>
          <w:sz w:val="24"/>
          <w:szCs w:val="24"/>
        </w:rPr>
        <w:t>Теперь в отношении международной практики. В международной практике принято, что источником взносов является не только работник, но и работодатель. Тамара Касымовна уже сказала, что предполагается в целях повышения уровня пенсионного обеспечения граждан за счет накопительной пенсионной системы ввести еще обязательные пенсионные взносы работодателя</w:t>
      </w:r>
      <w:r w:rsidR="004E413E" w:rsidRPr="00D5033C">
        <w:rPr>
          <w:sz w:val="24"/>
          <w:szCs w:val="24"/>
          <w:lang w:val="kk-KZ"/>
        </w:rPr>
        <w:t>м</w:t>
      </w:r>
      <w:r w:rsidRPr="00D5033C">
        <w:rPr>
          <w:sz w:val="24"/>
          <w:szCs w:val="24"/>
        </w:rPr>
        <w:t xml:space="preserve"> поэтапно, чтобы в соответствии с поручением Главы государства были учтены интересы и работодателей, и будущих пенсионеров. </w:t>
      </w:r>
    </w:p>
    <w:p w:rsidR="00D9581E" w:rsidRPr="00D5033C" w:rsidRDefault="00D9581E" w:rsidP="00D5033C">
      <w:pPr>
        <w:rPr>
          <w:sz w:val="24"/>
          <w:szCs w:val="24"/>
        </w:rPr>
      </w:pPr>
      <w:r w:rsidRPr="00D5033C">
        <w:rPr>
          <w:sz w:val="24"/>
          <w:szCs w:val="24"/>
        </w:rPr>
        <w:t>Поэтому в этом отношении мы продолжим нашу работу и ту работу, которую до этого уже проводили в рамках использования гражданами излишков пенсионных накоплений выше порогов минимальной достаточности на альтернативные цели – улучшение жилищных условий и лечение.</w:t>
      </w:r>
    </w:p>
    <w:p w:rsidR="00D9581E" w:rsidRPr="00D5033C" w:rsidRDefault="00D9581E" w:rsidP="00D5033C">
      <w:pPr>
        <w:rPr>
          <w:sz w:val="24"/>
          <w:szCs w:val="24"/>
        </w:rPr>
      </w:pPr>
      <w:r w:rsidRPr="00D5033C">
        <w:rPr>
          <w:sz w:val="24"/>
          <w:szCs w:val="24"/>
        </w:rPr>
        <w:t>ТӨРАҒАЛЫҚ</w:t>
      </w:r>
      <w:r w:rsidR="005B7830" w:rsidRPr="00D5033C">
        <w:rPr>
          <w:sz w:val="24"/>
          <w:szCs w:val="24"/>
        </w:rPr>
        <w:t xml:space="preserve"> </w:t>
      </w:r>
      <w:r w:rsidRPr="00D5033C">
        <w:rPr>
          <w:sz w:val="24"/>
          <w:szCs w:val="24"/>
        </w:rPr>
        <w:t>ЕТУШІ. Тамара Қасымқызы, осы мәселе бойынша әртүрлі себептерге байланысты ертеңгі күні өздеріне лайықты зейнетақы жинай алмау қаупі болса, көп азаматтардан арыздар түсіп жатады. Онда біздің бүкіл</w:t>
      </w:r>
      <w:r w:rsidR="005B7830" w:rsidRPr="00D5033C">
        <w:rPr>
          <w:sz w:val="24"/>
          <w:szCs w:val="24"/>
        </w:rPr>
        <w:t xml:space="preserve"> </w:t>
      </w:r>
      <w:r w:rsidRPr="00D5033C">
        <w:rPr>
          <w:sz w:val="24"/>
          <w:szCs w:val="24"/>
        </w:rPr>
        <w:t>азаматтарымыз тек қана базалық зейнетақы алып отыратындай күйге жетпейміз бе? Осы мәселені</w:t>
      </w:r>
      <w:r w:rsidR="005B7830" w:rsidRPr="00D5033C">
        <w:rPr>
          <w:sz w:val="24"/>
          <w:szCs w:val="24"/>
        </w:rPr>
        <w:t xml:space="preserve"> </w:t>
      </w:r>
      <w:r w:rsidRPr="00D5033C">
        <w:rPr>
          <w:sz w:val="24"/>
          <w:szCs w:val="24"/>
        </w:rPr>
        <w:t>қалай шешуге болады? Қандай ұстанымдарыңыз бар?</w:t>
      </w:r>
    </w:p>
    <w:p w:rsidR="00D9581E" w:rsidRPr="00D5033C" w:rsidRDefault="00D5033C" w:rsidP="00D5033C">
      <w:pPr>
        <w:rPr>
          <w:sz w:val="24"/>
          <w:szCs w:val="24"/>
        </w:rPr>
      </w:pPr>
      <w:r>
        <w:rPr>
          <w:sz w:val="24"/>
          <w:szCs w:val="24"/>
        </w:rPr>
        <w:t>ДҮЙСЕНОВА Т.Б</w:t>
      </w:r>
      <w:r w:rsidR="00D9581E" w:rsidRPr="00D5033C">
        <w:rPr>
          <w:sz w:val="24"/>
          <w:szCs w:val="24"/>
        </w:rPr>
        <w:t xml:space="preserve">. Жаңа өз сөзімде айтып кеткенімдей, жалпы, 1998 жылдан 2038 жылға дейін зейнеткерлікке шығатын азаматтар осы ынтымақтастырылған жүйеден жинақтаушы жүйеге өтетіндер. Бүгінгі таңда ең әлжуаз азаматтар осылар болып тұр, себебі Жинақтаушы зейнетақы қорында зейнетақы жинақтары аз. Оған қосымша 1998 жылға дейінгі еңбек өтілі кеміп бара жатыр. </w:t>
      </w:r>
    </w:p>
    <w:p w:rsidR="00D9581E" w:rsidRPr="00D5033C" w:rsidRDefault="00D9581E" w:rsidP="00D5033C">
      <w:pPr>
        <w:rPr>
          <w:sz w:val="24"/>
          <w:szCs w:val="24"/>
        </w:rPr>
      </w:pPr>
      <w:r w:rsidRPr="00D5033C">
        <w:rPr>
          <w:sz w:val="24"/>
          <w:szCs w:val="24"/>
        </w:rPr>
        <w:t>Жаңа депутат мырза дұрыс айтты, ынтымақтастырылған жүйеден төленетін еңбек зейнетақысы жылдан жылға төмендейді, ал оның көлемі бүгінгі таңда... Мысалы, орташа 109 мың теңге зейнетақы алатын болсақ, соның 85 мың теңгесін мемлекет еңбек зейнетақысы ретінде төлеп отыр. Сондықтан да біз</w:t>
      </w:r>
      <w:r w:rsidR="005B7830" w:rsidRPr="00D5033C">
        <w:rPr>
          <w:sz w:val="24"/>
          <w:szCs w:val="24"/>
        </w:rPr>
        <w:t xml:space="preserve"> </w:t>
      </w:r>
      <w:r w:rsidRPr="00D5033C">
        <w:rPr>
          <w:sz w:val="24"/>
          <w:szCs w:val="24"/>
        </w:rPr>
        <w:t>қазір осы аралықта, яғни переходный периодта, өтпелі кезеңде зейнеткерлікке шығып жатқан азаматтардың зейнетақыларын, жаңа айтылғандай базалық зейнетақыны және олардың зейнетақысын есептейтін орташа еңбекақыны елдің экономикасының 70 пайызы есебінен есептелетін болады да, сонымен жалпы осы аралықтағы азаматтардың зейнетақысы негізінен мемлекеттік бюджеттен төленіп, оның көлемі 40 пайыздан</w:t>
      </w:r>
      <w:r w:rsidR="005B7830" w:rsidRPr="00D5033C">
        <w:rPr>
          <w:sz w:val="24"/>
          <w:szCs w:val="24"/>
        </w:rPr>
        <w:t xml:space="preserve"> </w:t>
      </w:r>
      <w:r w:rsidRPr="00D5033C">
        <w:rPr>
          <w:sz w:val="24"/>
          <w:szCs w:val="24"/>
        </w:rPr>
        <w:t xml:space="preserve">кем болмайтын болады. </w:t>
      </w:r>
    </w:p>
    <w:p w:rsidR="00D9581E" w:rsidRPr="00D5033C" w:rsidRDefault="00D9581E" w:rsidP="00D5033C">
      <w:pPr>
        <w:rPr>
          <w:sz w:val="24"/>
          <w:szCs w:val="24"/>
        </w:rPr>
      </w:pPr>
      <w:r w:rsidRPr="00D5033C">
        <w:rPr>
          <w:sz w:val="24"/>
          <w:szCs w:val="24"/>
        </w:rPr>
        <w:t xml:space="preserve">Ал енді 2038 жылдан шығатын жастар үшін оларға өздерінің бүгінгі базалық зейнетақысы, өздерінің жинақтап жүрген зейнетақысы және жұмыс берушілер тарапынан қосымша жарналар қаралғалы отыр. </w:t>
      </w:r>
    </w:p>
    <w:p w:rsidR="00D9581E" w:rsidRPr="00D5033C" w:rsidRDefault="00D9581E" w:rsidP="00D5033C">
      <w:pPr>
        <w:rPr>
          <w:sz w:val="24"/>
          <w:szCs w:val="24"/>
        </w:rPr>
      </w:pPr>
      <w:r w:rsidRPr="00D5033C">
        <w:rPr>
          <w:sz w:val="24"/>
          <w:szCs w:val="24"/>
        </w:rPr>
        <w:t>Сейчас был поднят вопрос о Едином накопительном фонде, если позволите, одну минуту скажу. Единый накопительный пенсионный фонд больше был создан как институт для учета поступлений выплат и распределения инвестиционных доходов. Управление пенсионными активами осуществляет с 2015 года Национальный Банк, и результаты этой работы уже видны, потому что государство на себя взяло такое обязательство. Если он не обеспечит соответствующий уровень доходности на уровне инфляции, тогда государство само должно будет обеспечить эту разницу.</w:t>
      </w:r>
    </w:p>
    <w:p w:rsidR="00D9581E" w:rsidRPr="00D5033C" w:rsidRDefault="00D9581E" w:rsidP="00D5033C">
      <w:pPr>
        <w:rPr>
          <w:sz w:val="24"/>
          <w:szCs w:val="24"/>
        </w:rPr>
      </w:pPr>
      <w:r w:rsidRPr="00D5033C">
        <w:rPr>
          <w:sz w:val="24"/>
          <w:szCs w:val="24"/>
        </w:rPr>
        <w:t xml:space="preserve">Я хотела бы привести один пример. Мы встречались со всеми министрами социального обеспечения стран ОЭСР и поднимали вопрос именно по накопительной пенсионной системе, их институтам, накопительным пенсионным фондам, чтобы вовлечь людей. Для того чтобы поднять их финансовую грамотность, они ежеквартально работают с каждым вкладчиком и передают им информацию о том, что за три месяца от вас поступило столько-то взносов и ваши инвестиционные доходы такими-то стали, а если они два месяца отчисляют, один месяц начисляют, вы потеряли вот такой доход. Вот это было бы со стороны Единого накопительного пенсионного фонда более весомым вкладом для расширения участия граждан в пенсионной системе. </w:t>
      </w:r>
    </w:p>
    <w:p w:rsidR="00D9581E" w:rsidRPr="00D5033C" w:rsidRDefault="00D9581E" w:rsidP="00D5033C">
      <w:pPr>
        <w:rPr>
          <w:sz w:val="24"/>
          <w:szCs w:val="24"/>
        </w:rPr>
      </w:pPr>
      <w:r w:rsidRPr="00D5033C">
        <w:rPr>
          <w:sz w:val="24"/>
          <w:szCs w:val="24"/>
        </w:rPr>
        <w:lastRenderedPageBreak/>
        <w:t>Поэтому мы в рабочей группе, в которой сейчас рассматриваем, этот вопрос тоже закладываем в функции Единого накопительного пенсионного фонда плюс работаем еще в части прозрачности, в части их комиссионного вознаграждения и снижения.</w:t>
      </w:r>
    </w:p>
    <w:p w:rsidR="00D9581E" w:rsidRPr="00D5033C" w:rsidRDefault="00D9581E" w:rsidP="00D5033C">
      <w:pPr>
        <w:rPr>
          <w:sz w:val="24"/>
          <w:szCs w:val="24"/>
        </w:rPr>
      </w:pPr>
      <w:r w:rsidRPr="00D5033C">
        <w:rPr>
          <w:sz w:val="24"/>
          <w:szCs w:val="24"/>
        </w:rPr>
        <w:t xml:space="preserve">ТӨРАҒАЛЫҚ ЕТУШІ. Рақмет. </w:t>
      </w:r>
    </w:p>
    <w:p w:rsidR="00D9581E" w:rsidRPr="00D5033C" w:rsidRDefault="00D9581E" w:rsidP="00D5033C">
      <w:pPr>
        <w:rPr>
          <w:sz w:val="24"/>
          <w:szCs w:val="24"/>
        </w:rPr>
      </w:pPr>
      <w:r w:rsidRPr="00D5033C">
        <w:rPr>
          <w:sz w:val="24"/>
          <w:szCs w:val="24"/>
        </w:rPr>
        <w:t xml:space="preserve">Сөз депутат Әшімжанов Жанарбек Садықанұлына беріледі. </w:t>
      </w:r>
    </w:p>
    <w:p w:rsidR="00D9581E" w:rsidRPr="00D5033C" w:rsidRDefault="00D9581E" w:rsidP="00D5033C">
      <w:pPr>
        <w:rPr>
          <w:sz w:val="24"/>
          <w:szCs w:val="24"/>
        </w:rPr>
      </w:pPr>
      <w:r w:rsidRPr="00D5033C">
        <w:rPr>
          <w:sz w:val="24"/>
          <w:szCs w:val="24"/>
        </w:rPr>
        <w:t xml:space="preserve">ӘШІМЖАНОВ Ж.С. Рақмет, Балаим Туғанбайқызы. </w:t>
      </w:r>
    </w:p>
    <w:p w:rsidR="00D9581E" w:rsidRPr="00D5033C" w:rsidRDefault="00D9581E" w:rsidP="00D5033C">
      <w:pPr>
        <w:rPr>
          <w:sz w:val="24"/>
          <w:szCs w:val="24"/>
        </w:rPr>
      </w:pPr>
      <w:r w:rsidRPr="00D5033C">
        <w:rPr>
          <w:sz w:val="24"/>
          <w:szCs w:val="24"/>
        </w:rPr>
        <w:t xml:space="preserve">Менің сұрағым баяндамашыға. </w:t>
      </w:r>
    </w:p>
    <w:p w:rsidR="00D9581E" w:rsidRPr="00D5033C" w:rsidRDefault="00D9581E" w:rsidP="00D5033C">
      <w:pPr>
        <w:rPr>
          <w:sz w:val="24"/>
          <w:szCs w:val="24"/>
        </w:rPr>
      </w:pPr>
      <w:r w:rsidRPr="00D5033C">
        <w:rPr>
          <w:sz w:val="24"/>
          <w:szCs w:val="24"/>
        </w:rPr>
        <w:t>Құрметті Тамара Қасымқызы! Мүгедектік бойынша мемлекеттік әлеуметтік жәрдемақы мөлшерінің тепе-теңдігі, оның қазіргі жағдайға сай келуі мәселесін назарыңызға салғым келіп отыр.</w:t>
      </w:r>
    </w:p>
    <w:p w:rsidR="00D9581E" w:rsidRPr="00D5033C" w:rsidRDefault="00D9581E" w:rsidP="00D5033C">
      <w:pPr>
        <w:rPr>
          <w:sz w:val="24"/>
          <w:szCs w:val="24"/>
        </w:rPr>
      </w:pPr>
      <w:r w:rsidRPr="00D5033C">
        <w:rPr>
          <w:sz w:val="24"/>
          <w:szCs w:val="24"/>
        </w:rPr>
        <w:t xml:space="preserve">Мәжілістің жалпы отырысында үш жылдық бюджет жобасын қараған кезде сіз бүгінгі күні мүгедектігі бар адамдар үшін әлеуметтік төлемдердің мөлшері үш көзден (бюджет, МӘСҚ және сақтандыру компаниялары) шамамен 146 мың теңгені құрайтынын айттыңыз. </w:t>
      </w:r>
    </w:p>
    <w:p w:rsidR="00D9581E" w:rsidRPr="00D5033C" w:rsidRDefault="00D9581E" w:rsidP="00D5033C">
      <w:pPr>
        <w:rPr>
          <w:sz w:val="24"/>
          <w:szCs w:val="24"/>
        </w:rPr>
      </w:pPr>
      <w:r w:rsidRPr="00D5033C">
        <w:rPr>
          <w:sz w:val="24"/>
          <w:szCs w:val="24"/>
        </w:rPr>
        <w:t>Сонымен қатар бүгінде бірінші топтағы мүгедектік бойынша жәрдемақы мөлшері 71,8 мың теңгені, екінші топтағы мүгедектік бойынша 57,2 мың теңгені және үшінші топтағы мүгедектік бойынша 38,9 мың теңгені құрайды. Ал Мемлекеттік әлеуметтік сақтандыру қорынан еңбекке қабілеттілігін жоғалту бойынша әлеуметтік төлемдердің орташа мөлшері одан да аз – 30,3 мың теңге. Қалай болғанда да 146 мың теңге шықпайды. Егер шығады деп болжасаңыз да, бұл мөлшер аздаған адамдарды ғана құрайтыны өзіңізге де мәлім.</w:t>
      </w:r>
      <w:r w:rsidR="005B7830" w:rsidRPr="00D5033C">
        <w:rPr>
          <w:sz w:val="24"/>
          <w:szCs w:val="24"/>
        </w:rPr>
        <w:t xml:space="preserve"> </w:t>
      </w:r>
    </w:p>
    <w:p w:rsidR="00D9581E" w:rsidRPr="00D5033C" w:rsidRDefault="00D9581E" w:rsidP="00D5033C">
      <w:pPr>
        <w:rPr>
          <w:sz w:val="24"/>
          <w:szCs w:val="24"/>
        </w:rPr>
      </w:pPr>
      <w:r w:rsidRPr="00D5033C">
        <w:rPr>
          <w:sz w:val="24"/>
          <w:szCs w:val="24"/>
        </w:rPr>
        <w:t xml:space="preserve">Осыған байланысты мынадай сұрақтар туындайды. Осы жәрдемақы түрлерінің мөлшері қандай стандарттарға негізделген? Ағза функцияларын қалпына келтіру үшін мүгедектігі бар адамға қанша тамақ, дәрі-дәрмек қажет? </w:t>
      </w:r>
    </w:p>
    <w:p w:rsidR="00D9581E" w:rsidRPr="00D5033C" w:rsidRDefault="00D9581E" w:rsidP="00D5033C">
      <w:pPr>
        <w:rPr>
          <w:sz w:val="24"/>
          <w:szCs w:val="24"/>
        </w:rPr>
      </w:pPr>
      <w:r w:rsidRPr="00D5033C">
        <w:rPr>
          <w:sz w:val="24"/>
          <w:szCs w:val="24"/>
        </w:rPr>
        <w:t>Өкінішке қарай, кодекс жобасында мемлекеттік әлеуметтік жәрдемақылардың ағымдағы мөлшерінің өзгергенін көрген жоқпыз. Сондықтан мүгедектігі бар адамдарға арналған әлеуметтік жәрдемақылардың ағымдағы мөлшерін қайта қарау бойынша министрліктің жоспары бар ма? Осыған</w:t>
      </w:r>
      <w:r w:rsidR="005B7830" w:rsidRPr="00D5033C">
        <w:rPr>
          <w:sz w:val="24"/>
          <w:szCs w:val="24"/>
        </w:rPr>
        <w:t xml:space="preserve"> </w:t>
      </w:r>
      <w:r w:rsidRPr="00D5033C">
        <w:rPr>
          <w:sz w:val="24"/>
          <w:szCs w:val="24"/>
        </w:rPr>
        <w:t xml:space="preserve">кеңірек тоқталып өтсеңіз. </w:t>
      </w:r>
    </w:p>
    <w:p w:rsidR="00D9581E" w:rsidRPr="00D5033C" w:rsidRDefault="00D9581E" w:rsidP="00D5033C">
      <w:pPr>
        <w:rPr>
          <w:sz w:val="24"/>
          <w:szCs w:val="24"/>
        </w:rPr>
      </w:pPr>
      <w:r w:rsidRPr="00D5033C">
        <w:rPr>
          <w:sz w:val="24"/>
          <w:szCs w:val="24"/>
        </w:rPr>
        <w:t xml:space="preserve">ДҮЙСЕНОВА Т.Б. Сұрақтарыңызға рақмет. </w:t>
      </w:r>
    </w:p>
    <w:p w:rsidR="00D9581E" w:rsidRPr="00D5033C" w:rsidRDefault="00D9581E" w:rsidP="00D5033C">
      <w:pPr>
        <w:rPr>
          <w:sz w:val="24"/>
          <w:szCs w:val="24"/>
        </w:rPr>
      </w:pPr>
      <w:r w:rsidRPr="00D5033C">
        <w:rPr>
          <w:sz w:val="24"/>
          <w:szCs w:val="24"/>
        </w:rPr>
        <w:t>Біріншіден, жәрдемақылардың көлемі жөнінде айта кетейін. Жәрдемақылардың көлемін көтеру жөнінде министрліктің жоспары бар, себебі мемлекеттің де бюджеті өзінің экономикалық, қаржылық жағдайына байланысты. Сондықтан да біз, өздеріңізге белгілі, кезең-кезеңмен балаларға көтердік, одан</w:t>
      </w:r>
      <w:r w:rsidR="005B7830" w:rsidRPr="00D5033C">
        <w:rPr>
          <w:sz w:val="24"/>
          <w:szCs w:val="24"/>
        </w:rPr>
        <w:t xml:space="preserve"> </w:t>
      </w:r>
      <w:r w:rsidRPr="00D5033C">
        <w:rPr>
          <w:sz w:val="24"/>
          <w:szCs w:val="24"/>
        </w:rPr>
        <w:t xml:space="preserve">кейін зейнеткерлерге көтердік. Әрине, әлжуаз топтардың бірі және тек қана бір табысы бар азаматтарда негізінен табыс көзі осы болып отырғандықтан бұл мәселе жоспарымызда бар. </w:t>
      </w:r>
    </w:p>
    <w:p w:rsidR="00D9581E" w:rsidRPr="00D5033C" w:rsidRDefault="00D9581E" w:rsidP="00D5033C">
      <w:pPr>
        <w:rPr>
          <w:sz w:val="24"/>
          <w:szCs w:val="24"/>
        </w:rPr>
      </w:pPr>
      <w:r w:rsidRPr="00D5033C">
        <w:rPr>
          <w:sz w:val="24"/>
          <w:szCs w:val="24"/>
        </w:rPr>
        <w:t xml:space="preserve">Бірақ бұл жерде бір нәрсені айта кеткеніміз жөн шығар, мен 146 мың теңгені айтқан кезімде тек қана үш деңгейлі жүйеден алынатын жәрдемақыны емес, сонымен бірге жәрдемақыдан басқа азаматтарға арнаулы әлеуметтік қызметтерді, толық мемлекет тарапынан беретініміздің бәрін айттым. </w:t>
      </w:r>
    </w:p>
    <w:p w:rsidR="00D9581E" w:rsidRPr="00D5033C" w:rsidRDefault="00D9581E" w:rsidP="00D5033C">
      <w:pPr>
        <w:rPr>
          <w:sz w:val="24"/>
          <w:szCs w:val="24"/>
        </w:rPr>
      </w:pPr>
      <w:r w:rsidRPr="00D5033C">
        <w:rPr>
          <w:sz w:val="24"/>
          <w:szCs w:val="24"/>
        </w:rPr>
        <w:t>Барлық компенсаторлық техникалық құралдарды тегін мемлекет тарапынан береміз. Егер әрқайсысы санаторлық-курорттық ем алатын болса немесе протез алатын болса, немесе басқа да қызмет</w:t>
      </w:r>
      <w:r w:rsidR="005B7830" w:rsidRPr="00D5033C">
        <w:rPr>
          <w:sz w:val="24"/>
          <w:szCs w:val="24"/>
        </w:rPr>
        <w:t xml:space="preserve"> </w:t>
      </w:r>
      <w:r w:rsidRPr="00D5033C">
        <w:rPr>
          <w:sz w:val="24"/>
          <w:szCs w:val="24"/>
        </w:rPr>
        <w:t>алатын болса,</w:t>
      </w:r>
      <w:r w:rsidR="005B7830" w:rsidRPr="00D5033C">
        <w:rPr>
          <w:sz w:val="24"/>
          <w:szCs w:val="24"/>
        </w:rPr>
        <w:t xml:space="preserve"> </w:t>
      </w:r>
      <w:r w:rsidRPr="00D5033C">
        <w:rPr>
          <w:sz w:val="24"/>
          <w:szCs w:val="24"/>
        </w:rPr>
        <w:t xml:space="preserve">соның бәрін есептей келгенде, оның барлығы мемлекеттік бюджеттен бір қаржыдан шыққандықтан орташа 146 мың теңге деп айтқаным рас. </w:t>
      </w:r>
    </w:p>
    <w:p w:rsidR="00D9581E" w:rsidRPr="00D5033C" w:rsidRDefault="00D9581E" w:rsidP="00D5033C">
      <w:pPr>
        <w:rPr>
          <w:sz w:val="24"/>
          <w:szCs w:val="24"/>
        </w:rPr>
      </w:pPr>
      <w:r w:rsidRPr="00D5033C">
        <w:rPr>
          <w:sz w:val="24"/>
          <w:szCs w:val="24"/>
        </w:rPr>
        <w:t>Мен кездесулерде де айтамын, біз азаматтарға, әсіресе мүмкіндігі шектеулі азаматтарға берілетін жәрдемақыны айтқан кезде тек қана ақшалай берілетін мәселені емес, натуралды түрде мемлекет тарапынан тегін беріліп жатқан</w:t>
      </w:r>
      <w:r w:rsidR="005B7830" w:rsidRPr="00D5033C">
        <w:rPr>
          <w:sz w:val="24"/>
          <w:szCs w:val="24"/>
        </w:rPr>
        <w:t xml:space="preserve"> </w:t>
      </w:r>
      <w:r w:rsidRPr="00D5033C">
        <w:rPr>
          <w:sz w:val="24"/>
          <w:szCs w:val="24"/>
        </w:rPr>
        <w:t xml:space="preserve">мәселелерді де қарастыруымыз керек. </w:t>
      </w:r>
    </w:p>
    <w:p w:rsidR="00D9581E" w:rsidRPr="00D5033C" w:rsidRDefault="00D9581E" w:rsidP="00D5033C">
      <w:pPr>
        <w:rPr>
          <w:sz w:val="24"/>
          <w:szCs w:val="24"/>
        </w:rPr>
      </w:pPr>
      <w:r w:rsidRPr="00D5033C">
        <w:rPr>
          <w:sz w:val="24"/>
          <w:szCs w:val="24"/>
        </w:rPr>
        <w:t>Жаңа айтып кеткенімдей, біз Әлеуметтік кодексті өздеріңіздің қарауларыңызға алып келген</w:t>
      </w:r>
      <w:r w:rsidR="005B7830" w:rsidRPr="00D5033C">
        <w:rPr>
          <w:sz w:val="24"/>
          <w:szCs w:val="24"/>
        </w:rPr>
        <w:t xml:space="preserve"> </w:t>
      </w:r>
      <w:r w:rsidRPr="00D5033C">
        <w:rPr>
          <w:sz w:val="24"/>
          <w:szCs w:val="24"/>
        </w:rPr>
        <w:t xml:space="preserve">кезде жеке жан басына шаққандағы нормативті ендіру бойынша айтамыз. Ол норматив сіздер қарағаннан кейін монетизацияға айналуы да мүмкін. Яғни қосымша </w:t>
      </w:r>
      <w:r w:rsidRPr="00D5033C">
        <w:rPr>
          <w:sz w:val="24"/>
          <w:szCs w:val="24"/>
        </w:rPr>
        <w:lastRenderedPageBreak/>
        <w:t>берілетін протезіне болмаса коляскасына керекті қаражатты ақшалай түрде беріп, сосын ол өзі порталдан сатып</w:t>
      </w:r>
      <w:r w:rsidR="005B7830" w:rsidRPr="00D5033C">
        <w:rPr>
          <w:sz w:val="24"/>
          <w:szCs w:val="24"/>
        </w:rPr>
        <w:t xml:space="preserve"> </w:t>
      </w:r>
      <w:r w:rsidRPr="00D5033C">
        <w:rPr>
          <w:sz w:val="24"/>
          <w:szCs w:val="24"/>
        </w:rPr>
        <w:t xml:space="preserve">алу мүмкіндігіне ие болсын деп. </w:t>
      </w:r>
    </w:p>
    <w:p w:rsidR="00D9581E" w:rsidRPr="00D5033C" w:rsidRDefault="00D9581E" w:rsidP="00D5033C">
      <w:pPr>
        <w:rPr>
          <w:sz w:val="24"/>
          <w:szCs w:val="24"/>
        </w:rPr>
      </w:pPr>
      <w:r w:rsidRPr="00D5033C">
        <w:rPr>
          <w:sz w:val="24"/>
          <w:szCs w:val="24"/>
        </w:rPr>
        <w:t>Жәрдемақыны көтеру жалпы жоспарымызда бар. Сонымен бірге оларға көрсетілетін қызмет пен</w:t>
      </w:r>
      <w:r w:rsidR="005B7830" w:rsidRPr="00D5033C">
        <w:rPr>
          <w:sz w:val="24"/>
          <w:szCs w:val="24"/>
        </w:rPr>
        <w:t xml:space="preserve"> </w:t>
      </w:r>
      <w:r w:rsidRPr="00D5033C">
        <w:rPr>
          <w:sz w:val="24"/>
          <w:szCs w:val="24"/>
        </w:rPr>
        <w:t>техникалық құралдарды да жақсарту жөнінде</w:t>
      </w:r>
      <w:r w:rsidR="005B7830" w:rsidRPr="00D5033C">
        <w:rPr>
          <w:sz w:val="24"/>
          <w:szCs w:val="24"/>
        </w:rPr>
        <w:t xml:space="preserve"> </w:t>
      </w:r>
      <w:r w:rsidRPr="00D5033C">
        <w:rPr>
          <w:sz w:val="24"/>
          <w:szCs w:val="24"/>
        </w:rPr>
        <w:t>мәселе көтеріліп жатыр. Біз қазір мемлекет тарапынан</w:t>
      </w:r>
      <w:r w:rsidR="005B7830" w:rsidRPr="00D5033C">
        <w:rPr>
          <w:sz w:val="24"/>
          <w:szCs w:val="24"/>
        </w:rPr>
        <w:t xml:space="preserve"> </w:t>
      </w:r>
      <w:r w:rsidRPr="00D5033C">
        <w:rPr>
          <w:sz w:val="24"/>
          <w:szCs w:val="24"/>
        </w:rPr>
        <w:t>базалық жәрдемақыларды көбейтуіміз керек. Сонымен бірге біздің әлеуметтік қорлардан да берілетін жәрдемақыны көбейтуіміз керек, себебі жұмыс берушілер оларға әр сайын 5 пайыздан жіберіп отыр. Сондықтан да тек қана мемлекеттен</w:t>
      </w:r>
      <w:r w:rsidR="005B7830" w:rsidRPr="00D5033C">
        <w:rPr>
          <w:sz w:val="24"/>
          <w:szCs w:val="24"/>
        </w:rPr>
        <w:t xml:space="preserve"> </w:t>
      </w:r>
      <w:r w:rsidRPr="00D5033C">
        <w:rPr>
          <w:sz w:val="24"/>
          <w:szCs w:val="24"/>
        </w:rPr>
        <w:t>емес, жұмыс берушіден де келіп түскен, әлеуметтік активтерден де қаражаттар бірдей көтерілуі керек. Сонда азаматтардың</w:t>
      </w:r>
      <w:r w:rsidR="005B7830" w:rsidRPr="00D5033C">
        <w:rPr>
          <w:sz w:val="24"/>
          <w:szCs w:val="24"/>
        </w:rPr>
        <w:t xml:space="preserve"> </w:t>
      </w:r>
      <w:r w:rsidRPr="00D5033C">
        <w:rPr>
          <w:sz w:val="24"/>
          <w:szCs w:val="24"/>
        </w:rPr>
        <w:t xml:space="preserve">жәрдемақысы жоғары болады деген пайымымыз бар. </w:t>
      </w:r>
    </w:p>
    <w:p w:rsidR="00D9581E" w:rsidRPr="00D5033C" w:rsidRDefault="00D9581E" w:rsidP="00D5033C">
      <w:pPr>
        <w:rPr>
          <w:sz w:val="24"/>
          <w:szCs w:val="24"/>
        </w:rPr>
      </w:pPr>
      <w:r w:rsidRPr="00D5033C">
        <w:rPr>
          <w:sz w:val="24"/>
          <w:szCs w:val="24"/>
        </w:rPr>
        <w:t>ТӨРАҒАЛЫҚ</w:t>
      </w:r>
      <w:r w:rsidR="005B7830" w:rsidRPr="00D5033C">
        <w:rPr>
          <w:sz w:val="24"/>
          <w:szCs w:val="24"/>
        </w:rPr>
        <w:t xml:space="preserve"> </w:t>
      </w:r>
      <w:r w:rsidRPr="00D5033C">
        <w:rPr>
          <w:sz w:val="24"/>
          <w:szCs w:val="24"/>
        </w:rPr>
        <w:t xml:space="preserve">ЕТУШІ. Сөз депутат Сапарова Әлия Сүйіндікқызына беріледі. </w:t>
      </w:r>
    </w:p>
    <w:p w:rsidR="00D9581E" w:rsidRPr="00D5033C" w:rsidRDefault="00D9581E" w:rsidP="00D5033C">
      <w:pPr>
        <w:rPr>
          <w:sz w:val="24"/>
          <w:szCs w:val="24"/>
        </w:rPr>
      </w:pPr>
      <w:r w:rsidRPr="00D5033C">
        <w:rPr>
          <w:sz w:val="24"/>
          <w:szCs w:val="24"/>
        </w:rPr>
        <w:t xml:space="preserve">САПАРОВА Ә.С. Рақмет, құрметті Балаим Туғанбайқызы. </w:t>
      </w:r>
    </w:p>
    <w:p w:rsidR="00D9581E" w:rsidRPr="00D5033C" w:rsidRDefault="00D9581E" w:rsidP="00D5033C">
      <w:pPr>
        <w:rPr>
          <w:sz w:val="24"/>
          <w:szCs w:val="24"/>
        </w:rPr>
      </w:pPr>
      <w:r w:rsidRPr="00D5033C">
        <w:rPr>
          <w:sz w:val="24"/>
          <w:szCs w:val="24"/>
        </w:rPr>
        <w:t xml:space="preserve">Менің сұрағым Мемлекеттік әлеуметтік сақтандыру қорының бас директорына. </w:t>
      </w:r>
    </w:p>
    <w:p w:rsidR="00D9581E" w:rsidRPr="00D5033C" w:rsidRDefault="00D9581E" w:rsidP="00D5033C">
      <w:pPr>
        <w:rPr>
          <w:sz w:val="24"/>
          <w:szCs w:val="24"/>
          <w:lang w:eastAsia="ko-KR"/>
        </w:rPr>
      </w:pPr>
      <w:r w:rsidRPr="00D5033C">
        <w:rPr>
          <w:sz w:val="24"/>
          <w:szCs w:val="24"/>
        </w:rPr>
        <w:t xml:space="preserve">Міндетті әлеуметтік сақтандыру – асыраушысынан айырылу, </w:t>
      </w:r>
      <w:r w:rsidRPr="00D5033C">
        <w:rPr>
          <w:sz w:val="24"/>
          <w:szCs w:val="24"/>
          <w:lang w:eastAsia="ko-KR"/>
        </w:rPr>
        <w:t xml:space="preserve">жұмыссыз қалу, бала туу мүгедектік белгіленген кезіндегі әлеуметтік қамсыздандырудың екінші деңгейі. </w:t>
      </w:r>
    </w:p>
    <w:p w:rsidR="00D9581E" w:rsidRPr="00D5033C" w:rsidRDefault="00D9581E" w:rsidP="00D5033C">
      <w:pPr>
        <w:rPr>
          <w:sz w:val="24"/>
          <w:szCs w:val="24"/>
          <w:lang w:eastAsia="ko-KR"/>
        </w:rPr>
      </w:pPr>
      <w:r w:rsidRPr="00D5033C">
        <w:rPr>
          <w:sz w:val="24"/>
          <w:szCs w:val="24"/>
          <w:lang w:eastAsia="ko-KR"/>
        </w:rPr>
        <w:t>Әлемдік тәжірибеге сәйкес сақтандыру әлеуметтік тәуекелдер туындаған кезде негізгі табыс көзі болып есептеледі. Алайда</w:t>
      </w:r>
      <w:r w:rsidR="005B7830" w:rsidRPr="00D5033C">
        <w:rPr>
          <w:sz w:val="24"/>
          <w:szCs w:val="24"/>
          <w:lang w:eastAsia="ko-KR"/>
        </w:rPr>
        <w:t xml:space="preserve"> </w:t>
      </w:r>
      <w:r w:rsidRPr="00D5033C">
        <w:rPr>
          <w:sz w:val="24"/>
          <w:szCs w:val="24"/>
          <w:lang w:eastAsia="ko-KR"/>
        </w:rPr>
        <w:t>мемлекеттік әлеуметтік сақтандыру қорынан (МӘСҚ) әлеуметтік төлемдер параметрлерінің талдау көрсеткіштері керісінше басқа жағдайды көрсетіп отыр. Мәселен, сіздердің деректеріңізге сүйенсек, еңбек ету қабілеттінен айырылу бойынша әлеуметтік төлемнің орташа мөлшері 30,3 мың теңгені немесе ең төменгі жалақының 50 пайызын құрайды. Бұл төлем негізгі болып табылатынын және зейнеткерлік жасқа жеткенге дейін төленетінін атап өткім келеді. Мұндай көлеммен мүгедектігі бар азаматтарды</w:t>
      </w:r>
      <w:r w:rsidR="005B7830" w:rsidRPr="00D5033C">
        <w:rPr>
          <w:sz w:val="24"/>
          <w:szCs w:val="24"/>
          <w:lang w:eastAsia="ko-KR"/>
        </w:rPr>
        <w:t xml:space="preserve"> </w:t>
      </w:r>
      <w:r w:rsidRPr="00D5033C">
        <w:rPr>
          <w:sz w:val="24"/>
          <w:szCs w:val="24"/>
          <w:lang w:eastAsia="ko-KR"/>
        </w:rPr>
        <w:t>әлеуметтік тұрғыдан лайықты қамтамасыз ету алмайтынымыз да түсінікті. Сонымен қатар біздің әлеуметтік төлемдермен толық қамту да ойландырады. Мәселен, Еңбек министрлігінің деректері бойынша бүгінде елде 705 мың мүгедектігі бар адам тұрады, оның</w:t>
      </w:r>
      <w:r w:rsidR="005B7830" w:rsidRPr="00D5033C">
        <w:rPr>
          <w:sz w:val="24"/>
          <w:szCs w:val="24"/>
          <w:lang w:eastAsia="ko-KR"/>
        </w:rPr>
        <w:t xml:space="preserve"> </w:t>
      </w:r>
      <w:r w:rsidRPr="00D5033C">
        <w:rPr>
          <w:sz w:val="24"/>
          <w:szCs w:val="24"/>
          <w:lang w:eastAsia="ko-KR"/>
        </w:rPr>
        <w:t>ішінде 421,5 мың адам еңбекке қабілетті жаста. Ал еңбекке қабілеттілігінен айырылу бойынша</w:t>
      </w:r>
      <w:r w:rsidR="005B7830" w:rsidRPr="00D5033C">
        <w:rPr>
          <w:sz w:val="24"/>
          <w:szCs w:val="24"/>
          <w:lang w:eastAsia="ko-KR"/>
        </w:rPr>
        <w:t xml:space="preserve"> </w:t>
      </w:r>
      <w:r w:rsidRPr="00D5033C">
        <w:rPr>
          <w:sz w:val="24"/>
          <w:szCs w:val="24"/>
          <w:lang w:eastAsia="ko-KR"/>
        </w:rPr>
        <w:t xml:space="preserve">әлеуметтік төлем алушылар 83 мың адам немесе еңбекке қабілетті жастағы мүгедектігі бар адамдар санының 19,7 пайызы болып табылады. </w:t>
      </w:r>
    </w:p>
    <w:p w:rsidR="00D9581E" w:rsidRPr="00D5033C" w:rsidRDefault="00D9581E" w:rsidP="00D5033C">
      <w:pPr>
        <w:rPr>
          <w:sz w:val="24"/>
          <w:szCs w:val="24"/>
          <w:lang w:eastAsia="ko-KR"/>
        </w:rPr>
      </w:pPr>
      <w:r w:rsidRPr="00D5033C">
        <w:rPr>
          <w:sz w:val="24"/>
          <w:szCs w:val="24"/>
          <w:lang w:eastAsia="ko-KR"/>
        </w:rPr>
        <w:t xml:space="preserve">Сақтандыру қорынан төлем алуға тек жүйенің қатысушылары ғана құқылы екенін түсінеміз, дегенмен төлем алушылар санының көп өзгермейтінін де көріп отырмыз. </w:t>
      </w:r>
    </w:p>
    <w:p w:rsidR="00D9581E" w:rsidRPr="00D5033C" w:rsidRDefault="00D9581E" w:rsidP="00D5033C">
      <w:pPr>
        <w:rPr>
          <w:sz w:val="24"/>
          <w:szCs w:val="24"/>
          <w:lang w:eastAsia="ko-KR"/>
        </w:rPr>
      </w:pPr>
      <w:r w:rsidRPr="00D5033C">
        <w:rPr>
          <w:sz w:val="24"/>
          <w:szCs w:val="24"/>
          <w:lang w:eastAsia="ko-KR"/>
        </w:rPr>
        <w:t>Осы орайда қоятын бірінші сұрағым: әлеуметтік төлемдердің төмен болуының басты себебі неде? Бәлкім есептеу параметрлерін қайта қарау керек бар шығар?</w:t>
      </w:r>
    </w:p>
    <w:p w:rsidR="00D9581E" w:rsidRPr="00D5033C" w:rsidRDefault="00D9581E" w:rsidP="00D5033C">
      <w:pPr>
        <w:rPr>
          <w:sz w:val="24"/>
          <w:szCs w:val="24"/>
          <w:lang w:eastAsia="ko-KR"/>
        </w:rPr>
      </w:pPr>
      <w:r w:rsidRPr="00D5033C">
        <w:rPr>
          <w:sz w:val="24"/>
          <w:szCs w:val="24"/>
          <w:lang w:eastAsia="ko-KR"/>
        </w:rPr>
        <w:t>Екіншіден, мемлекеттік әлеуметтік сақтандыру қоры (МӘСҚ) әлеуметтік сақтандыру шын мәнінде әлеуметтік қамсыздандырудың негізгі деңгейіне айналуы үшін қандай жұмыстарды қолға алып жатыр?</w:t>
      </w:r>
    </w:p>
    <w:p w:rsidR="00D9581E" w:rsidRPr="00D5033C" w:rsidRDefault="00D9581E" w:rsidP="00D5033C">
      <w:pPr>
        <w:rPr>
          <w:sz w:val="24"/>
          <w:szCs w:val="24"/>
          <w:lang w:eastAsia="ko-KR"/>
        </w:rPr>
      </w:pPr>
      <w:r w:rsidRPr="00D5033C">
        <w:rPr>
          <w:sz w:val="24"/>
          <w:szCs w:val="24"/>
          <w:lang w:eastAsia="ko-KR"/>
        </w:rPr>
        <w:t>Міне, осы мәселеге тоқталып өтсеңіз. Рақмет.</w:t>
      </w:r>
    </w:p>
    <w:p w:rsidR="00D9581E" w:rsidRPr="00D5033C" w:rsidRDefault="00D9581E" w:rsidP="00D5033C">
      <w:pPr>
        <w:rPr>
          <w:sz w:val="24"/>
          <w:szCs w:val="24"/>
          <w:lang w:eastAsia="ko-KR"/>
        </w:rPr>
      </w:pPr>
      <w:r w:rsidRPr="00D5033C">
        <w:rPr>
          <w:sz w:val="24"/>
          <w:szCs w:val="24"/>
          <w:lang w:eastAsia="ko-KR"/>
        </w:rPr>
        <w:t>ТӨРАҒАЛЫҚ ЕТУШІ. Мемлекеттік әлеуметтік сақтандыру қорының бас директоры Кемел Нұрсұлу Мырзагелдіқызы.</w:t>
      </w:r>
    </w:p>
    <w:p w:rsidR="004E413E" w:rsidRPr="00D5033C" w:rsidRDefault="00D9581E" w:rsidP="00D5033C">
      <w:pPr>
        <w:rPr>
          <w:sz w:val="24"/>
          <w:szCs w:val="24"/>
          <w:lang w:eastAsia="ko-KR"/>
        </w:rPr>
      </w:pPr>
      <w:r w:rsidRPr="00D5033C">
        <w:rPr>
          <w:sz w:val="24"/>
          <w:szCs w:val="24"/>
          <w:lang w:eastAsia="ko-KR"/>
        </w:rPr>
        <w:t xml:space="preserve">КЕМЕЛ Н.М. Сауалыңызға рақмет. </w:t>
      </w:r>
    </w:p>
    <w:p w:rsidR="00D9581E" w:rsidRPr="00D5033C" w:rsidRDefault="00D9581E" w:rsidP="00D5033C">
      <w:pPr>
        <w:rPr>
          <w:sz w:val="24"/>
          <w:szCs w:val="24"/>
          <w:lang w:eastAsia="ko-KR"/>
        </w:rPr>
      </w:pPr>
      <w:r w:rsidRPr="00D5033C">
        <w:rPr>
          <w:sz w:val="24"/>
          <w:szCs w:val="24"/>
          <w:lang w:eastAsia="ko-KR"/>
        </w:rPr>
        <w:t xml:space="preserve">Қазіргі таңда бұл жүйеде жұмыс істейтін 6,6 миллион азамат қатысады. Еңбек ету қабілетінен айырылу, асырушысынан айырылу және жұмысынан айырылуына байланысты әлеуметтік төлемдердің параметрлік өзгерістер 2020 жылдың 1 қаңтарынан бастап іске қосылды. Биылғы жылдың өзінде тек қана осы бес түрлі әлеуметтік төлем 1 миллион 49 мың азаматқа тағайындалды, ол 352,5 миллиард теңгені құрап отыр. Ал еңбек ету қабілетінен айырылуына байланысты 95 мың азамат осы төлемді алады. Бұл төлем жұмыс істеп жүріп еңбек ету қабілетінен айырылған азаматтарға мемлекеттік базалық жәрдемақыға қосымша беріледі. </w:t>
      </w:r>
    </w:p>
    <w:p w:rsidR="00D9581E" w:rsidRPr="00D5033C" w:rsidRDefault="00D9581E" w:rsidP="00D5033C">
      <w:pPr>
        <w:rPr>
          <w:sz w:val="24"/>
          <w:szCs w:val="24"/>
          <w:lang w:eastAsia="ko-KR"/>
        </w:rPr>
      </w:pPr>
      <w:r w:rsidRPr="00D5033C">
        <w:rPr>
          <w:sz w:val="24"/>
          <w:szCs w:val="24"/>
          <w:lang w:eastAsia="ko-KR"/>
        </w:rPr>
        <w:t>Біз қарап отырсақ, қазіргі таңда бұл азаматтардың ішінде 64-65 пайызға жуығы жұмысын әрі қарай жалғастырып жүрген азаматтар, көбінесе 80 пайыздан</w:t>
      </w:r>
      <w:r w:rsidR="005B7830" w:rsidRPr="00D5033C">
        <w:rPr>
          <w:sz w:val="24"/>
          <w:szCs w:val="24"/>
          <w:lang w:eastAsia="ko-KR"/>
        </w:rPr>
        <w:t xml:space="preserve"> </w:t>
      </w:r>
      <w:r w:rsidRPr="00D5033C">
        <w:rPr>
          <w:sz w:val="24"/>
          <w:szCs w:val="24"/>
          <w:lang w:eastAsia="ko-KR"/>
        </w:rPr>
        <w:t xml:space="preserve">жоғары еңбек ету қабілетінен айырылған азаматтар жұмыс істемейді. Ал қалғандарын жұмыс істеуде шектемейміз. </w:t>
      </w:r>
    </w:p>
    <w:p w:rsidR="00D9581E" w:rsidRPr="00D5033C" w:rsidRDefault="00D9581E" w:rsidP="00D5033C">
      <w:pPr>
        <w:rPr>
          <w:sz w:val="24"/>
          <w:szCs w:val="24"/>
          <w:lang w:eastAsia="ko-KR"/>
        </w:rPr>
      </w:pPr>
      <w:r w:rsidRPr="00D5033C">
        <w:rPr>
          <w:sz w:val="24"/>
          <w:szCs w:val="24"/>
          <w:lang w:eastAsia="ko-KR"/>
        </w:rPr>
        <w:t xml:space="preserve">Сонымен қатар қазіргі таңда Мемлекет басшысының тапсырмасына сәйкес келесі жылдан бастап ана мен баланы қолдау аясында игі шаралар, бастамалар қолға алынды. Бір </w:t>
      </w:r>
      <w:r w:rsidRPr="00D5033C">
        <w:rPr>
          <w:sz w:val="24"/>
          <w:szCs w:val="24"/>
          <w:lang w:eastAsia="ko-KR"/>
        </w:rPr>
        <w:lastRenderedPageBreak/>
        <w:t>жасқа дейінгі бала күтіміне байланысты әлеуметтік төлем 1,5 жасқа дейін арттырылатын болады. Ал жұмысынан айырылуына байланысты әлеуметтік төлемнің коэффициенті 40 пайыздан 45 пайызға көтеріледі. Ал рет-ретімен алдыңғы уақытта да Тамара Қасымқызының айтуына қарай ұзақ мерзімді әлеуметтік төлемдердің де параметрлерін біз кезең-кезеңмен қарастыратын боламыз. Айта кетерлігі, бұл төлемдердің ең басты көрсеткіші – жұмыс берушілердің жұмысшылар үшін, қызметкерлер үшін төлейтін аударымдары. Сол аударымдардың уақытылы және толық мөлшерде түсуін қамтамасыз ету, бұл азаматтардың әлеуметтік тәуекелдер туындаған жағдайда төлемдердің уақытылы және дұрыс тағайындалуын қамтамасыз етеді. Сондықтан басты назар қазір бізде осы жұмысшылардың әрбір азаматқа тиесілі табысынан төленетін аударымдардың уақытылы төленуін қамтамасыз ету ең маңызды болып отыр. Осы орайда біз әрбір жұмысшының төлемдерін, аударымдарын алдыңғы айлық көрсеткіштермен салыстырып, жергілікті мекемелер мен әр кәсіпорын бойынша ақпараттық түсіндіру жұмыстарын және төлемдердің, аударымдардың уақытылы болуын, берешектерді болдырмау үшін салық басқармаларымен, жергілікті мекемелермен тікелей жұмыс жасап жатырмыз. Ең бастысы осы аударымдар ертеңгі әлеуметтік төлемдердің мөлшеріне тікелей әсер ететіне байланысты азаматтардың өздері де бұл төлемдердің, аударымдардың уақытылы түсіп тұрғанын да қадағалай алады. Ол үшін электрондық порталдардың, электрондық қызметтердің кеңеюін қолға алдық. Сондықтан әрбір азаматпен проактивті түрде «электрондық үкімет» порталы арқылы байланыстамыз. Алдағы уақытта параметрлік өзгерістер кезең-кезеңімен қарастырылатын болады. Рақмет.</w:t>
      </w:r>
    </w:p>
    <w:p w:rsidR="00D9581E" w:rsidRPr="00D5033C" w:rsidRDefault="00D9581E" w:rsidP="00D5033C">
      <w:pPr>
        <w:rPr>
          <w:sz w:val="24"/>
          <w:szCs w:val="24"/>
          <w:lang w:eastAsia="ko-KR"/>
        </w:rPr>
      </w:pPr>
      <w:r w:rsidRPr="00D5033C">
        <w:rPr>
          <w:sz w:val="24"/>
          <w:szCs w:val="24"/>
          <w:lang w:eastAsia="ko-KR"/>
        </w:rPr>
        <w:t>ДҮЙСЕНОВА Т.Б. Егер мүмкін болса мен бірауыз айтып кетейін.</w:t>
      </w:r>
    </w:p>
    <w:p w:rsidR="00D9581E" w:rsidRPr="00D5033C" w:rsidRDefault="00D9581E" w:rsidP="00D5033C">
      <w:pPr>
        <w:rPr>
          <w:sz w:val="24"/>
          <w:szCs w:val="24"/>
          <w:lang w:eastAsia="ko-KR"/>
        </w:rPr>
      </w:pPr>
      <w:r w:rsidRPr="00D5033C">
        <w:rPr>
          <w:sz w:val="24"/>
          <w:szCs w:val="24"/>
          <w:lang w:eastAsia="ko-KR"/>
        </w:rPr>
        <w:t>Әлия ханым сұрақты өте дұрыс көтерді. Жалпы Әлеуметтік кодекстегі ең негізгі мәселе мынада.</w:t>
      </w:r>
      <w:r w:rsidR="005B7830" w:rsidRPr="00D5033C">
        <w:rPr>
          <w:sz w:val="24"/>
          <w:szCs w:val="24"/>
          <w:lang w:eastAsia="ko-KR"/>
        </w:rPr>
        <w:t xml:space="preserve"> </w:t>
      </w:r>
      <w:r w:rsidRPr="00D5033C">
        <w:rPr>
          <w:sz w:val="24"/>
          <w:szCs w:val="24"/>
          <w:lang w:eastAsia="ko-KR"/>
        </w:rPr>
        <w:t>Жаңа айттық, Жинақтаушы зейнетақы қоры 1998 жылдан бастап жұмыс істеп жатыр. Мемлекеттік сақтандыру қоры 2005 жылдан бастап жұмыс істеп жатыр, 20 жылға жақын жұмыс істеп жатыр. Сондықтан да кейінгі кезек</w:t>
      </w:r>
      <w:r w:rsidR="005B7830" w:rsidRPr="00D5033C">
        <w:rPr>
          <w:sz w:val="24"/>
          <w:szCs w:val="24"/>
          <w:lang w:eastAsia="ko-KR"/>
        </w:rPr>
        <w:t xml:space="preserve"> </w:t>
      </w:r>
      <w:r w:rsidRPr="00D5033C">
        <w:rPr>
          <w:sz w:val="24"/>
          <w:szCs w:val="24"/>
          <w:lang w:eastAsia="ko-KR"/>
        </w:rPr>
        <w:t xml:space="preserve">– азаматтардың алатын негізгі қаражаттары осы әлеуметтік активтерден болу керек. Сондықтан да Әлеуметтік кодексте екі мәселе қарадық. Бірінші – ставкаларды төмендету арқылы өзін-өзі қамтамасыз еткен азаматтарды қатыстыруға мүмкіндік беру. Екінші – осы қорлардан төленетін қаражаттың мөлшерін көбейту. </w:t>
      </w:r>
    </w:p>
    <w:p w:rsidR="00D9581E" w:rsidRPr="00D5033C" w:rsidRDefault="00D9581E" w:rsidP="00D5033C">
      <w:pPr>
        <w:rPr>
          <w:sz w:val="24"/>
          <w:szCs w:val="24"/>
          <w:lang w:eastAsia="ko-KR"/>
        </w:rPr>
      </w:pPr>
      <w:r w:rsidRPr="00D5033C">
        <w:rPr>
          <w:sz w:val="24"/>
          <w:szCs w:val="24"/>
          <w:lang w:eastAsia="ko-KR"/>
        </w:rPr>
        <w:t>Жаңа бір мысалды айттым, аналарға біз еңбекақысының 40 пайызын бере бастағаннан кейін аналар бірден ГФСС-қа өтіп кетті, 40 пайызын 85 пайыз аналар қазір ГФСС-тен алып отыр.</w:t>
      </w:r>
      <w:r w:rsidR="005B7830" w:rsidRPr="00D5033C">
        <w:rPr>
          <w:sz w:val="24"/>
          <w:szCs w:val="24"/>
          <w:lang w:eastAsia="ko-KR"/>
        </w:rPr>
        <w:t xml:space="preserve"> </w:t>
      </w:r>
    </w:p>
    <w:p w:rsidR="00D9581E" w:rsidRPr="00D5033C" w:rsidRDefault="00D9581E" w:rsidP="00D5033C">
      <w:pPr>
        <w:rPr>
          <w:sz w:val="24"/>
          <w:szCs w:val="24"/>
          <w:lang w:eastAsia="ko-KR"/>
        </w:rPr>
      </w:pPr>
      <w:r w:rsidRPr="00D5033C">
        <w:rPr>
          <w:sz w:val="24"/>
          <w:szCs w:val="24"/>
          <w:lang w:eastAsia="ko-KR"/>
        </w:rPr>
        <w:t>Тура сол сияқты ендігі жылы жұмыс орнын жоғалтқан азаматтарды бастаймыз, одан кейін кейінгі азаматтарды, содан кейін параметрлер жөнінде де өте дұрыс айттыңыз. Параметрлер де Әлеуметтік</w:t>
      </w:r>
      <w:r w:rsidR="005B7830" w:rsidRPr="00D5033C">
        <w:rPr>
          <w:sz w:val="24"/>
          <w:szCs w:val="24"/>
          <w:lang w:eastAsia="ko-KR"/>
        </w:rPr>
        <w:t xml:space="preserve"> </w:t>
      </w:r>
      <w:r w:rsidRPr="00D5033C">
        <w:rPr>
          <w:sz w:val="24"/>
          <w:szCs w:val="24"/>
          <w:lang w:eastAsia="ko-KR"/>
        </w:rPr>
        <w:t xml:space="preserve">кодекс аясында сіздердің назарларыңызға ұсынылады, көбейту үшін олар да өзгертілетін болады. </w:t>
      </w:r>
    </w:p>
    <w:p w:rsidR="00D9581E" w:rsidRPr="00D5033C" w:rsidRDefault="00D9581E" w:rsidP="00D5033C">
      <w:pPr>
        <w:rPr>
          <w:sz w:val="24"/>
          <w:szCs w:val="24"/>
          <w:lang w:eastAsia="ko-KR"/>
        </w:rPr>
      </w:pPr>
      <w:r w:rsidRPr="00D5033C">
        <w:rPr>
          <w:sz w:val="24"/>
          <w:szCs w:val="24"/>
          <w:lang w:eastAsia="ko-KR"/>
        </w:rPr>
        <w:t>ТӨРАҒАЛЫҚ ЕТУШІ. Сөз депутат Унжакова Ирина Сергеевнаға беріледі.</w:t>
      </w:r>
    </w:p>
    <w:p w:rsidR="00D9581E" w:rsidRPr="00D5033C" w:rsidRDefault="00D9581E" w:rsidP="00D5033C">
      <w:pPr>
        <w:rPr>
          <w:sz w:val="24"/>
          <w:szCs w:val="24"/>
        </w:rPr>
      </w:pPr>
      <w:r w:rsidRPr="00D5033C">
        <w:rPr>
          <w:sz w:val="24"/>
          <w:szCs w:val="24"/>
        </w:rPr>
        <w:t>УНЖАКОВА И.С. Спасибо, уважаемая Балаим Туганбаевна.</w:t>
      </w:r>
    </w:p>
    <w:p w:rsidR="00D9581E" w:rsidRPr="00D5033C" w:rsidRDefault="00D9581E" w:rsidP="00D5033C">
      <w:pPr>
        <w:rPr>
          <w:sz w:val="24"/>
          <w:szCs w:val="24"/>
        </w:rPr>
      </w:pPr>
      <w:r w:rsidRPr="00D5033C">
        <w:rPr>
          <w:sz w:val="24"/>
          <w:szCs w:val="24"/>
        </w:rPr>
        <w:t>У меня два вопроса к представителям, с одной стороны, Министерства труда и социальной защиты населения, с другой – Министерства здравоохранения по двум категориям.</w:t>
      </w:r>
    </w:p>
    <w:p w:rsidR="00D9581E" w:rsidRPr="00D5033C" w:rsidRDefault="00D9581E" w:rsidP="00D5033C">
      <w:pPr>
        <w:rPr>
          <w:sz w:val="24"/>
          <w:szCs w:val="24"/>
        </w:rPr>
      </w:pPr>
      <w:r w:rsidRPr="00D5033C">
        <w:rPr>
          <w:sz w:val="24"/>
          <w:szCs w:val="24"/>
        </w:rPr>
        <w:t>Первая категория – это люди с инвалидностью.</w:t>
      </w:r>
    </w:p>
    <w:p w:rsidR="00D9581E" w:rsidRPr="00D5033C" w:rsidRDefault="00D9581E" w:rsidP="00D5033C">
      <w:pPr>
        <w:rPr>
          <w:sz w:val="24"/>
          <w:szCs w:val="24"/>
        </w:rPr>
      </w:pPr>
      <w:r w:rsidRPr="00D5033C">
        <w:rPr>
          <w:sz w:val="24"/>
          <w:szCs w:val="24"/>
        </w:rPr>
        <w:t>Вторая категория – это «старшие пенсионеры».</w:t>
      </w:r>
    </w:p>
    <w:p w:rsidR="00D9581E" w:rsidRPr="00D5033C" w:rsidRDefault="00D9581E" w:rsidP="00D5033C">
      <w:pPr>
        <w:rPr>
          <w:sz w:val="24"/>
          <w:szCs w:val="24"/>
        </w:rPr>
      </w:pPr>
      <w:r w:rsidRPr="00D5033C">
        <w:rPr>
          <w:sz w:val="24"/>
          <w:szCs w:val="24"/>
        </w:rPr>
        <w:t>Уважаемая Тамара Босымбековна! Во время своего доклада по проекту Социального кодекса Вы отметили, что планируется трансформация медико-социальной экспертизы. Это важно, актуально и нужно, потому что напрямую влияет на доходы населения, увеличение пособия и доступ к специальным социальным услугам, и мы это горячо поддерживаем.</w:t>
      </w:r>
    </w:p>
    <w:p w:rsidR="00D9581E" w:rsidRPr="00D5033C" w:rsidRDefault="00D9581E" w:rsidP="00D5033C">
      <w:pPr>
        <w:rPr>
          <w:sz w:val="24"/>
          <w:szCs w:val="24"/>
        </w:rPr>
      </w:pPr>
      <w:r w:rsidRPr="00D5033C">
        <w:rPr>
          <w:sz w:val="24"/>
          <w:szCs w:val="24"/>
        </w:rPr>
        <w:t>Вместе с тем нужно отметить, что в прошлом году введение заочной медико-социальной экспертизы не решило проблему коррупционных рисков, несмотря на то, что в общем она проводилась только по медицинским документам без участия освидетельствуемого лица.</w:t>
      </w:r>
    </w:p>
    <w:p w:rsidR="00D9581E" w:rsidRPr="00D5033C" w:rsidRDefault="00D9581E" w:rsidP="00D5033C">
      <w:pPr>
        <w:rPr>
          <w:sz w:val="24"/>
          <w:szCs w:val="24"/>
        </w:rPr>
      </w:pPr>
      <w:r w:rsidRPr="00D5033C">
        <w:rPr>
          <w:sz w:val="24"/>
          <w:szCs w:val="24"/>
        </w:rPr>
        <w:lastRenderedPageBreak/>
        <w:t>Весной этого года в Атырауской области, а летом уже на западе Антикором возбуждались уголовные дела по коррупционным делам в обеспечении беспрепятственного продления выплат по инвалидности.</w:t>
      </w:r>
    </w:p>
    <w:p w:rsidR="00D9581E" w:rsidRPr="00D5033C" w:rsidRDefault="00D9581E" w:rsidP="00D5033C">
      <w:pPr>
        <w:rPr>
          <w:sz w:val="24"/>
          <w:szCs w:val="24"/>
        </w:rPr>
      </w:pPr>
      <w:r w:rsidRPr="00D5033C">
        <w:rPr>
          <w:sz w:val="24"/>
          <w:szCs w:val="24"/>
        </w:rPr>
        <w:t xml:space="preserve">В связи с этим у меня вопрос. </w:t>
      </w:r>
    </w:p>
    <w:p w:rsidR="00D9581E" w:rsidRPr="00D5033C" w:rsidRDefault="00D9581E" w:rsidP="00D5033C">
      <w:pPr>
        <w:rPr>
          <w:sz w:val="24"/>
          <w:szCs w:val="24"/>
        </w:rPr>
      </w:pPr>
      <w:r w:rsidRPr="00D5033C">
        <w:rPr>
          <w:sz w:val="24"/>
          <w:szCs w:val="24"/>
        </w:rPr>
        <w:t>Скажите, пожалуйста, содержит ли проект Социального кодекса какие-то меры, которые позволят все-таки окончательно и бесповоротно обеспечить ликвидацию этих коррупционных рисков, потому что люди с инвалидностью – это одна из самых уязвимых категорий? Сохраняется ли в Социальном кодексе эта разветвленная сеть медико-социальной экспертизы, которая в условиях удаленного назначения пособий, инвалидности и экстерриториального определения этой инвалидности, непонятно зачем нужна?</w:t>
      </w:r>
    </w:p>
    <w:p w:rsidR="00D9581E" w:rsidRPr="00D5033C" w:rsidRDefault="00D9581E" w:rsidP="00D5033C">
      <w:pPr>
        <w:rPr>
          <w:sz w:val="24"/>
          <w:szCs w:val="24"/>
        </w:rPr>
      </w:pPr>
      <w:r w:rsidRPr="00D5033C">
        <w:rPr>
          <w:sz w:val="24"/>
          <w:szCs w:val="24"/>
        </w:rPr>
        <w:t>Что касается Министерства здравоохранения, у меня вопрос такого характера по людям с инвалидностью. Вы предложили что-то в Социальный кодекс, что позволило бы повысить эффективность реабилитационных мероприятий? Мы понимаем, что есть группы инвалидов, у которых не вырастет рука или нога, но есть и группы инвалидов, которые через реабилитацию могут восстановиться и даже восстановить трудоспособность. Однако, по данным Министерства труда и социальной защиты населения, количество инвалидов не уменьшается. Есть ли у Министерства здравоохранения какое-то видение, как этот вопрос решить?</w:t>
      </w:r>
    </w:p>
    <w:p w:rsidR="00D9581E" w:rsidRPr="00D5033C" w:rsidRDefault="00D9581E" w:rsidP="00D5033C">
      <w:pPr>
        <w:rPr>
          <w:sz w:val="24"/>
          <w:szCs w:val="24"/>
        </w:rPr>
      </w:pPr>
      <w:r w:rsidRPr="00D5033C">
        <w:rPr>
          <w:sz w:val="24"/>
          <w:szCs w:val="24"/>
        </w:rPr>
        <w:t xml:space="preserve">Тамара Босымбековна, второй вопрос по группе «старшие пенсионеры». Есть пенсионеры, которые ушли до 1 января 1998 года, они получают сейчас, как Вы сказали, пенсию в 120-160 тысяч тенге, и есть пенсионеры, которые ушли буквально 3-10 января 1998 года, они сейчас получают пенсию в 87-90 тысяч. И они в течение 12 лет пяти министрам, в том числе и Вам, писали всевозможные обращения. Я все это видела, читала, чтобы все-таки восстановить социальную справедливость. У них стаж работы 30-40 лет на предприятиях, точно так же, как у тех, которые получают пенсию в два раза больше, чем они. </w:t>
      </w:r>
    </w:p>
    <w:p w:rsidR="00D9581E" w:rsidRPr="00D5033C" w:rsidRDefault="00D9581E" w:rsidP="00D5033C">
      <w:pPr>
        <w:rPr>
          <w:sz w:val="24"/>
          <w:szCs w:val="24"/>
        </w:rPr>
      </w:pPr>
      <w:r w:rsidRPr="00D5033C">
        <w:rPr>
          <w:sz w:val="24"/>
          <w:szCs w:val="24"/>
        </w:rPr>
        <w:t xml:space="preserve">В Социальном кодексе предусмотрены какие-то меры, чтобы все-таки выровнять и восстановить эту социальную справедливость? Спасибо. </w:t>
      </w:r>
    </w:p>
    <w:p w:rsidR="00D9581E" w:rsidRPr="00D5033C" w:rsidRDefault="00D9581E" w:rsidP="00D5033C">
      <w:pPr>
        <w:rPr>
          <w:sz w:val="24"/>
          <w:szCs w:val="24"/>
        </w:rPr>
      </w:pPr>
      <w:r w:rsidRPr="00D5033C">
        <w:rPr>
          <w:sz w:val="24"/>
          <w:szCs w:val="24"/>
        </w:rPr>
        <w:t>ДҮЙСЕНОВА Т.Б. Спасибо за вопросы.</w:t>
      </w:r>
    </w:p>
    <w:p w:rsidR="00D9581E" w:rsidRPr="00D5033C" w:rsidRDefault="00D9581E" w:rsidP="00D5033C">
      <w:pPr>
        <w:rPr>
          <w:sz w:val="24"/>
          <w:szCs w:val="24"/>
        </w:rPr>
      </w:pPr>
      <w:r w:rsidRPr="00D5033C">
        <w:rPr>
          <w:sz w:val="24"/>
          <w:szCs w:val="24"/>
        </w:rPr>
        <w:t>В части медико-социальной экспертизы. Вам известно, что начали заочное освидетельствование по 23 нозологиям, но оно осуществилось на базе тех работников, которые работают в МСЭ.</w:t>
      </w:r>
    </w:p>
    <w:p w:rsidR="00D9581E" w:rsidRPr="00D5033C" w:rsidRDefault="00D9581E" w:rsidP="00D5033C">
      <w:pPr>
        <w:rPr>
          <w:sz w:val="24"/>
          <w:szCs w:val="24"/>
        </w:rPr>
      </w:pPr>
      <w:r w:rsidRPr="00D5033C">
        <w:rPr>
          <w:sz w:val="24"/>
          <w:szCs w:val="24"/>
        </w:rPr>
        <w:t>С учетом опыта работы, с учетом тех пробелов, которые мы заметили по итогам этой работы что мы делаем? Внедряем институт независимых экспертов, которые будут включены. Они будут из числа специализированных врачей и социальных работников, которые работают сегодня на практике среди неправительственных организаций. Правда, они все должны иметь сертификаты и быть включены в реестры. Мы думаем, что это позволит нам более точно определить степень ограничения человека и более точно дать группу инвалидности или степень утраты трудоспособности.</w:t>
      </w:r>
    </w:p>
    <w:p w:rsidR="00D9581E" w:rsidRPr="00D5033C" w:rsidRDefault="00D9581E" w:rsidP="00D5033C">
      <w:pPr>
        <w:rPr>
          <w:sz w:val="24"/>
          <w:szCs w:val="24"/>
        </w:rPr>
      </w:pPr>
      <w:r w:rsidRPr="00D5033C">
        <w:rPr>
          <w:sz w:val="24"/>
          <w:szCs w:val="24"/>
        </w:rPr>
        <w:t>В отношении нозологии. В целом результат показал, что несмотря на то, что мы использовали только своих экспертов, но тоже экстерриториально, оно показало более реальную картину по установлению группы инвалидности. В этой связи мы нозологию с 23 поднимем до 43 в зависимости от подготовленности информационных систем, системы здравоохранения. Сейчас уже подключились к нам 600 поликлиник и системы образования, в этом году будет продолжаться.</w:t>
      </w:r>
    </w:p>
    <w:p w:rsidR="00D9581E" w:rsidRPr="00D5033C" w:rsidRDefault="00D9581E" w:rsidP="00D5033C">
      <w:pPr>
        <w:rPr>
          <w:sz w:val="24"/>
          <w:szCs w:val="24"/>
        </w:rPr>
      </w:pPr>
      <w:r w:rsidRPr="00D5033C">
        <w:rPr>
          <w:sz w:val="24"/>
          <w:szCs w:val="24"/>
        </w:rPr>
        <w:t xml:space="preserve"> По экстерриториальности. На местах будут оставаться отделы методологии, которые будут разъяснять, работать с управлениями здравоохранения, а вся документация из информационных систем будет поступать в централизованную базу данных инвалидов и оттуда сразу направляться в зависимости от кода МКБ соответствующим независимым экспертам. И уже после получения, когда будет принято консолидированное решение о том, что он соответствует той или иной группе, оно будет направлено в отдел методологии, чтобы довести до этого человека. Поэтому сейчас мы даже своих экспертов, которые будут </w:t>
      </w:r>
      <w:r w:rsidRPr="00D5033C">
        <w:rPr>
          <w:sz w:val="24"/>
          <w:szCs w:val="24"/>
        </w:rPr>
        <w:lastRenderedPageBreak/>
        <w:t>иметь соответствующий уровень, будем переводить в этот реестр независимых экспертов, но это будет идти поэтапно, чтобы от этого не пострадали люди.</w:t>
      </w:r>
    </w:p>
    <w:p w:rsidR="00D9581E" w:rsidRPr="00D5033C" w:rsidRDefault="00D9581E" w:rsidP="00D5033C">
      <w:pPr>
        <w:rPr>
          <w:sz w:val="24"/>
          <w:szCs w:val="24"/>
        </w:rPr>
      </w:pPr>
      <w:r w:rsidRPr="00D5033C">
        <w:rPr>
          <w:sz w:val="24"/>
          <w:szCs w:val="24"/>
        </w:rPr>
        <w:t>В отношении пенсионеров старшего возраста. Сейчас я обратила ваше внимание, да, у 56 тысяч человек, которые вышли до 1 января, размеры пенсий составляют около 87 тысяч. По ним идут, сразу скажу, базовые пенсии, потому что мы увеличиваем размер базовой пенсии для всех 2 миллионов человек. Но Вы имеете в виду, что пенсию назначаем – заработная плата, умноженная на стаж, если до 1 января 1998 этот стаж был 40 лет, там никаких вопросов нет, они получают высокую пенсию. Если этот стаж был после 1998 года, то это все отразится в части базовой пенсии.</w:t>
      </w:r>
    </w:p>
    <w:p w:rsidR="00D9581E" w:rsidRPr="00D5033C" w:rsidRDefault="00D9581E" w:rsidP="00D5033C">
      <w:pPr>
        <w:rPr>
          <w:sz w:val="24"/>
          <w:szCs w:val="24"/>
        </w:rPr>
      </w:pPr>
      <w:r w:rsidRPr="00D5033C">
        <w:rPr>
          <w:sz w:val="24"/>
          <w:szCs w:val="24"/>
        </w:rPr>
        <w:t>И третье. Если же у них заработная плата была выше 46 МРП, которую мы сегодня имели, тогда по ним на следующий год сделаем перерасчет. То есть она с этим должна уже выровняться.</w:t>
      </w:r>
    </w:p>
    <w:p w:rsidR="00D9581E" w:rsidRPr="00D5033C" w:rsidRDefault="00D9581E" w:rsidP="00D5033C">
      <w:pPr>
        <w:rPr>
          <w:sz w:val="24"/>
          <w:szCs w:val="24"/>
        </w:rPr>
      </w:pPr>
      <w:r w:rsidRPr="00D5033C">
        <w:rPr>
          <w:sz w:val="24"/>
          <w:szCs w:val="24"/>
        </w:rPr>
        <w:t>ТӨРАҒАЛЫҚ</w:t>
      </w:r>
      <w:r w:rsidR="005B7830" w:rsidRPr="00D5033C">
        <w:rPr>
          <w:sz w:val="24"/>
          <w:szCs w:val="24"/>
        </w:rPr>
        <w:t xml:space="preserve"> </w:t>
      </w:r>
      <w:r w:rsidRPr="00D5033C">
        <w:rPr>
          <w:sz w:val="24"/>
          <w:szCs w:val="24"/>
        </w:rPr>
        <w:t xml:space="preserve">ЕТУШІ. Денсаулық сақтау вице-министрі Есенбаев Бейбіт Сәлімұлы. </w:t>
      </w:r>
    </w:p>
    <w:p w:rsidR="00D9581E" w:rsidRPr="00D5033C" w:rsidRDefault="00D9581E" w:rsidP="00D5033C">
      <w:pPr>
        <w:rPr>
          <w:sz w:val="24"/>
          <w:szCs w:val="24"/>
        </w:rPr>
      </w:pPr>
      <w:r w:rsidRPr="00D5033C">
        <w:rPr>
          <w:sz w:val="24"/>
          <w:szCs w:val="24"/>
        </w:rPr>
        <w:t xml:space="preserve">ЕСЕНБАЕВ Б.С. Сәлеметсіздер ме! Сұрағыңызға рақмет. </w:t>
      </w:r>
    </w:p>
    <w:p w:rsidR="00D9581E" w:rsidRPr="00D5033C" w:rsidRDefault="00D9581E" w:rsidP="00D5033C">
      <w:pPr>
        <w:rPr>
          <w:sz w:val="24"/>
          <w:szCs w:val="24"/>
        </w:rPr>
      </w:pPr>
      <w:r w:rsidRPr="00D5033C">
        <w:rPr>
          <w:sz w:val="24"/>
          <w:szCs w:val="24"/>
        </w:rPr>
        <w:t xml:space="preserve">По первой части касательно МСЭК. Да, действительно, Тамара Касымовна сегодня правильно сказала, мы в прошлом году начали пилот, 23 нозологии определили и сейчас с коллегами из Министерства труда и социальной защиты населения совместно расширяем эти нозологии. В этом году планируем, что те данные, которые сейчас уже уходят в электронном виде, будут расширяться. То есть полностью переход на экспертизу именно через информационные системы. </w:t>
      </w:r>
    </w:p>
    <w:p w:rsidR="00D9581E" w:rsidRPr="00D5033C" w:rsidRDefault="00D9581E" w:rsidP="00D5033C">
      <w:pPr>
        <w:rPr>
          <w:sz w:val="24"/>
          <w:szCs w:val="24"/>
        </w:rPr>
      </w:pPr>
      <w:r w:rsidRPr="00D5033C">
        <w:rPr>
          <w:sz w:val="24"/>
          <w:szCs w:val="24"/>
        </w:rPr>
        <w:t xml:space="preserve">Касательно второго вопроса – по совместным предложениям с коллегами из Министерства труда и социальной защиты населения. В Социальный кодекс сейчас включаются определенные нормы, например, понятие «медицинская реабилитация», что касается детей, у которых есть неразвитые функции. То есть здесь уже новое определение, соответственно, мы будем в рамках новых понятий расширять перечень социальных услуг для этой категории граждан. </w:t>
      </w:r>
    </w:p>
    <w:p w:rsidR="00D9581E" w:rsidRPr="00D5033C" w:rsidRDefault="00D9581E" w:rsidP="00D5033C">
      <w:pPr>
        <w:rPr>
          <w:sz w:val="24"/>
          <w:szCs w:val="24"/>
        </w:rPr>
      </w:pPr>
      <w:r w:rsidRPr="00D5033C">
        <w:rPr>
          <w:sz w:val="24"/>
          <w:szCs w:val="24"/>
        </w:rPr>
        <w:t xml:space="preserve">Второй момент. Ранее в компетенции местных исполнительных органов не было четкой регламентации касательно их обязанности в части разработки индивидуальных программ реабилитации, компетенции управления здравоохранения в части именно реабилитации на уровне региона и так далее. То есть эти нормы мы с коллегами совместно включили, соответственно, предполагаем, что благодаря новому Социальному кодексу эти нормы буду работать. Спасибо. </w:t>
      </w:r>
    </w:p>
    <w:p w:rsidR="00D9581E" w:rsidRPr="00D5033C" w:rsidRDefault="00D9581E" w:rsidP="00D5033C">
      <w:pPr>
        <w:rPr>
          <w:sz w:val="24"/>
          <w:szCs w:val="24"/>
        </w:rPr>
      </w:pPr>
      <w:r w:rsidRPr="00D5033C">
        <w:rPr>
          <w:sz w:val="24"/>
          <w:szCs w:val="24"/>
        </w:rPr>
        <w:t xml:space="preserve">ДҮЙСЕНОВА Т.Б. Если можно, по индивидуальной программе скажу одно слово. </w:t>
      </w:r>
    </w:p>
    <w:p w:rsidR="00D9581E" w:rsidRPr="00D5033C" w:rsidRDefault="00D9581E" w:rsidP="00D5033C">
      <w:pPr>
        <w:rPr>
          <w:sz w:val="24"/>
          <w:szCs w:val="24"/>
        </w:rPr>
      </w:pPr>
      <w:r w:rsidRPr="00D5033C">
        <w:rPr>
          <w:sz w:val="24"/>
          <w:szCs w:val="24"/>
        </w:rPr>
        <w:t>В индивидуально</w:t>
      </w:r>
      <w:r w:rsidR="004E413E" w:rsidRPr="00D5033C">
        <w:rPr>
          <w:sz w:val="24"/>
          <w:szCs w:val="24"/>
          <w:lang w:val="kk-KZ"/>
        </w:rPr>
        <w:t>й</w:t>
      </w:r>
      <w:r w:rsidRPr="00D5033C">
        <w:rPr>
          <w:sz w:val="24"/>
          <w:szCs w:val="24"/>
        </w:rPr>
        <w:t xml:space="preserve"> программе, когда писали реабилитацию, как бы больше главенствующую роль до сих пор играло Министерство труда и социальной защиты населения. Теперь в Социальном кодексе главная роль будет за Министерством здравоохранения. Министерство труда и социальной защиты населения будет обеспечивать координацию и своевременное исполнение. Это тоже было предусмотрено.</w:t>
      </w:r>
      <w:r w:rsidR="005B7830" w:rsidRPr="00D5033C">
        <w:rPr>
          <w:sz w:val="24"/>
          <w:szCs w:val="24"/>
        </w:rPr>
        <w:t xml:space="preserve"> </w:t>
      </w:r>
    </w:p>
    <w:p w:rsidR="00D9581E" w:rsidRPr="00D5033C" w:rsidRDefault="00D9581E" w:rsidP="00D5033C">
      <w:pPr>
        <w:rPr>
          <w:sz w:val="24"/>
          <w:szCs w:val="24"/>
        </w:rPr>
      </w:pPr>
      <w:r w:rsidRPr="00D5033C">
        <w:rPr>
          <w:sz w:val="24"/>
          <w:szCs w:val="24"/>
        </w:rPr>
        <w:t xml:space="preserve">ТӨРАҒАЛЫҚ ЕТУШІ. Сөз депутат Павловец Лариса Павловнаға беріледі. </w:t>
      </w:r>
    </w:p>
    <w:p w:rsidR="00D9581E" w:rsidRPr="00D5033C" w:rsidRDefault="00D9581E" w:rsidP="00D5033C">
      <w:pPr>
        <w:rPr>
          <w:sz w:val="24"/>
          <w:szCs w:val="24"/>
        </w:rPr>
      </w:pPr>
      <w:r w:rsidRPr="00D5033C">
        <w:rPr>
          <w:sz w:val="24"/>
          <w:szCs w:val="24"/>
        </w:rPr>
        <w:t>ПАВЛОВЕЦ Л.П. Спасибо, уважаемая Балаим Туганбаевна.</w:t>
      </w:r>
    </w:p>
    <w:p w:rsidR="00D9581E" w:rsidRPr="00D5033C" w:rsidRDefault="00D9581E" w:rsidP="00D5033C">
      <w:pPr>
        <w:rPr>
          <w:sz w:val="24"/>
          <w:szCs w:val="24"/>
        </w:rPr>
      </w:pPr>
      <w:r w:rsidRPr="00D5033C">
        <w:rPr>
          <w:sz w:val="24"/>
          <w:szCs w:val="24"/>
        </w:rPr>
        <w:t>У меня вопрос к докладчику и представителю Министерства просвещения.</w:t>
      </w:r>
    </w:p>
    <w:p w:rsidR="00D9581E" w:rsidRPr="00D5033C" w:rsidRDefault="00D9581E" w:rsidP="00D5033C">
      <w:pPr>
        <w:rPr>
          <w:sz w:val="24"/>
          <w:szCs w:val="24"/>
        </w:rPr>
      </w:pPr>
      <w:r w:rsidRPr="00D5033C">
        <w:rPr>
          <w:sz w:val="24"/>
          <w:szCs w:val="24"/>
        </w:rPr>
        <w:t>Уважаемая Тамара Касымовна! К сожалению, в Казахстане наблюдается тенденция роста детской инвалидности. Так, сегодня 101,6 тысячи детей имеют инвалидность. Если сравнивать с 2010 годом, то рост составил практически</w:t>
      </w:r>
      <w:r w:rsidR="005B7830" w:rsidRPr="00D5033C">
        <w:rPr>
          <w:sz w:val="24"/>
          <w:szCs w:val="24"/>
        </w:rPr>
        <w:t xml:space="preserve"> </w:t>
      </w:r>
      <w:r w:rsidRPr="00D5033C">
        <w:rPr>
          <w:sz w:val="24"/>
          <w:szCs w:val="24"/>
        </w:rPr>
        <w:t>в два раза. При этом в 2021 году впервые инвалидность установлена 13,1 тысячи детей. Это весьма печально и требует принятия незамедлительных решений со стороны государства.</w:t>
      </w:r>
    </w:p>
    <w:p w:rsidR="00D9581E" w:rsidRPr="00D5033C" w:rsidRDefault="00D9581E" w:rsidP="00D5033C">
      <w:pPr>
        <w:rPr>
          <w:sz w:val="24"/>
          <w:szCs w:val="24"/>
        </w:rPr>
      </w:pPr>
      <w:r w:rsidRPr="00D5033C">
        <w:rPr>
          <w:sz w:val="24"/>
          <w:szCs w:val="24"/>
        </w:rPr>
        <w:t>В этой связи, уважаемая Тамара Касымовна, скажите, пожалуйста, как вы планируете повысить доступность детей с инвалидностью по получению ими ежегодного полного курса реабилитации?</w:t>
      </w:r>
    </w:p>
    <w:p w:rsidR="00D9581E" w:rsidRPr="00D5033C" w:rsidRDefault="00D9581E" w:rsidP="00D5033C">
      <w:pPr>
        <w:rPr>
          <w:sz w:val="24"/>
          <w:szCs w:val="24"/>
        </w:rPr>
      </w:pPr>
      <w:r w:rsidRPr="00D5033C">
        <w:rPr>
          <w:sz w:val="24"/>
          <w:szCs w:val="24"/>
        </w:rPr>
        <w:t xml:space="preserve">И к представителю Министерства просвещения вопрос такого характера. Все мы хорошо понимаем и знаем, что только образовательные услуги могут всецело интегрировать ребенка в общество. В частности, это дети, которым нужны особые </w:t>
      </w:r>
      <w:r w:rsidRPr="00D5033C">
        <w:rPr>
          <w:sz w:val="24"/>
          <w:szCs w:val="24"/>
        </w:rPr>
        <w:lastRenderedPageBreak/>
        <w:t>образовательные потребности. По Вашей информации, адаптировано под нужды таких детей всего 38,2 процента дошкольных организаций и 59,4 процента школ.</w:t>
      </w:r>
    </w:p>
    <w:p w:rsidR="00D9581E" w:rsidRPr="00D5033C" w:rsidRDefault="00D9581E" w:rsidP="00D5033C">
      <w:pPr>
        <w:rPr>
          <w:sz w:val="24"/>
          <w:szCs w:val="24"/>
        </w:rPr>
      </w:pPr>
      <w:r w:rsidRPr="00D5033C">
        <w:rPr>
          <w:sz w:val="24"/>
          <w:szCs w:val="24"/>
        </w:rPr>
        <w:t xml:space="preserve">Когда завершится работа по повсеместному внедрению инклюзивного образования во всех организациях образования, начиная с детских садов? Спасибо. </w:t>
      </w:r>
    </w:p>
    <w:p w:rsidR="00D9581E" w:rsidRPr="00D5033C" w:rsidRDefault="00D9581E" w:rsidP="00D5033C">
      <w:pPr>
        <w:rPr>
          <w:sz w:val="24"/>
          <w:szCs w:val="24"/>
        </w:rPr>
      </w:pPr>
      <w:r w:rsidRPr="00D5033C">
        <w:rPr>
          <w:sz w:val="24"/>
          <w:szCs w:val="24"/>
        </w:rPr>
        <w:t>ДҮЙСЕНОВА Т.Б. Большое</w:t>
      </w:r>
      <w:r w:rsidR="005B7830" w:rsidRPr="00D5033C">
        <w:rPr>
          <w:sz w:val="24"/>
          <w:szCs w:val="24"/>
        </w:rPr>
        <w:t xml:space="preserve"> </w:t>
      </w:r>
      <w:r w:rsidRPr="00D5033C">
        <w:rPr>
          <w:sz w:val="24"/>
          <w:szCs w:val="24"/>
        </w:rPr>
        <w:t xml:space="preserve">спасибо, Лариса Павловна. </w:t>
      </w:r>
    </w:p>
    <w:p w:rsidR="00D9581E" w:rsidRPr="00D5033C" w:rsidRDefault="00D9581E" w:rsidP="00D5033C">
      <w:pPr>
        <w:rPr>
          <w:sz w:val="24"/>
          <w:szCs w:val="24"/>
        </w:rPr>
      </w:pPr>
      <w:r w:rsidRPr="00D5033C">
        <w:rPr>
          <w:sz w:val="24"/>
          <w:szCs w:val="24"/>
        </w:rPr>
        <w:t>Да, действительно, рост детской</w:t>
      </w:r>
      <w:r w:rsidR="005B7830" w:rsidRPr="00D5033C">
        <w:rPr>
          <w:sz w:val="24"/>
          <w:szCs w:val="24"/>
        </w:rPr>
        <w:t xml:space="preserve"> </w:t>
      </w:r>
      <w:r w:rsidRPr="00D5033C">
        <w:rPr>
          <w:sz w:val="24"/>
          <w:szCs w:val="24"/>
        </w:rPr>
        <w:t>инвалидности идет. Это тревожный факт, но Вы знаете, что основой является переход к международным стандартам в системе здравоохранения. Поэтому первое, что сделали? В рамках рассматриваемого кодекса есть специальный раздел об интегрированной модели оказания услуг как для детей с инвалидностью, так и для взрослых. И там расписали конкретно функции каждого государственного органа, включая стандарты.</w:t>
      </w:r>
      <w:r w:rsidR="005B7830" w:rsidRPr="00D5033C">
        <w:rPr>
          <w:sz w:val="24"/>
          <w:szCs w:val="24"/>
        </w:rPr>
        <w:t xml:space="preserve"> </w:t>
      </w:r>
    </w:p>
    <w:p w:rsidR="00D9581E" w:rsidRPr="00D5033C" w:rsidRDefault="00D9581E" w:rsidP="00D5033C">
      <w:pPr>
        <w:rPr>
          <w:sz w:val="24"/>
          <w:szCs w:val="24"/>
        </w:rPr>
      </w:pPr>
      <w:r w:rsidRPr="00D5033C">
        <w:rPr>
          <w:sz w:val="24"/>
          <w:szCs w:val="24"/>
        </w:rPr>
        <w:t>Я обратила ваше внимание на стандарты. Сегодня стандарт есть, но они у здравоохранения одни, у социальной системы</w:t>
      </w:r>
      <w:r w:rsidR="005B7830" w:rsidRPr="00D5033C">
        <w:rPr>
          <w:sz w:val="24"/>
          <w:szCs w:val="24"/>
        </w:rPr>
        <w:t xml:space="preserve"> </w:t>
      </w:r>
      <w:r w:rsidRPr="00D5033C">
        <w:rPr>
          <w:sz w:val="24"/>
          <w:szCs w:val="24"/>
        </w:rPr>
        <w:t>– другие, у образования – третьи. Поэтому</w:t>
      </w:r>
      <w:r w:rsidR="005B7830" w:rsidRPr="00D5033C">
        <w:rPr>
          <w:sz w:val="24"/>
          <w:szCs w:val="24"/>
        </w:rPr>
        <w:t xml:space="preserve"> </w:t>
      </w:r>
      <w:r w:rsidRPr="00D5033C">
        <w:rPr>
          <w:sz w:val="24"/>
          <w:szCs w:val="24"/>
        </w:rPr>
        <w:t xml:space="preserve">интегрированный подход приводит нас к единому стандарту, наверное, к комплексному подходу. Одновременно, когда говорим о подушевом нормативе, мы говорим уже о его расчете из комплексного подхода из единого стандарта. Это первое. </w:t>
      </w:r>
    </w:p>
    <w:p w:rsidR="00D9581E" w:rsidRPr="00D5033C" w:rsidRDefault="00D9581E" w:rsidP="00D5033C">
      <w:pPr>
        <w:rPr>
          <w:sz w:val="24"/>
          <w:szCs w:val="24"/>
        </w:rPr>
      </w:pPr>
      <w:r w:rsidRPr="00D5033C">
        <w:rPr>
          <w:sz w:val="24"/>
          <w:szCs w:val="24"/>
        </w:rPr>
        <w:t>Второе. Сейчас во всех регионах строится по всех регионах, согласно поручению Главы государства</w:t>
      </w:r>
      <w:r w:rsidR="005B7830" w:rsidRPr="00D5033C">
        <w:rPr>
          <w:sz w:val="24"/>
          <w:szCs w:val="24"/>
        </w:rPr>
        <w:t xml:space="preserve"> </w:t>
      </w:r>
      <w:r w:rsidRPr="00D5033C">
        <w:rPr>
          <w:sz w:val="24"/>
          <w:szCs w:val="24"/>
        </w:rPr>
        <w:t xml:space="preserve">реабилитационные центры. Они в первую очередь будут направлены на работу с детьми. </w:t>
      </w:r>
    </w:p>
    <w:p w:rsidR="00D9581E" w:rsidRPr="00D5033C" w:rsidRDefault="00D9581E" w:rsidP="00D5033C">
      <w:pPr>
        <w:rPr>
          <w:sz w:val="24"/>
          <w:szCs w:val="24"/>
        </w:rPr>
      </w:pPr>
      <w:r w:rsidRPr="00D5033C">
        <w:rPr>
          <w:sz w:val="24"/>
          <w:szCs w:val="24"/>
        </w:rPr>
        <w:t xml:space="preserve">Третье. Сейчас совместно с фондом «Қазақстан халқына» работаем над созданием парка технических и компенсаторных средств. Это тоже будет большой подмогой для детей и родителей, которые впервые стали инвалидами. </w:t>
      </w:r>
    </w:p>
    <w:p w:rsidR="00D9581E" w:rsidRPr="00D5033C" w:rsidRDefault="00D9581E" w:rsidP="00D5033C">
      <w:pPr>
        <w:rPr>
          <w:sz w:val="24"/>
          <w:szCs w:val="24"/>
        </w:rPr>
      </w:pPr>
      <w:r w:rsidRPr="00D5033C">
        <w:rPr>
          <w:sz w:val="24"/>
          <w:szCs w:val="24"/>
        </w:rPr>
        <w:t>Эти основные направления предусмотрены. В бюджете следующего года уже в пилотном режиме начинаем всю эту</w:t>
      </w:r>
      <w:r w:rsidR="005B7830" w:rsidRPr="00D5033C">
        <w:rPr>
          <w:sz w:val="24"/>
          <w:szCs w:val="24"/>
        </w:rPr>
        <w:t xml:space="preserve"> </w:t>
      </w:r>
      <w:r w:rsidRPr="00D5033C">
        <w:rPr>
          <w:sz w:val="24"/>
          <w:szCs w:val="24"/>
        </w:rPr>
        <w:t xml:space="preserve">работу. 29 миллиардов тенге только предусмотрели, начиная от слухоречевой реабилитации, кончая представлением соответствующих технических и компенсаторных средств. </w:t>
      </w:r>
    </w:p>
    <w:p w:rsidR="00D9581E" w:rsidRPr="00D5033C" w:rsidRDefault="00D9581E" w:rsidP="00D5033C">
      <w:pPr>
        <w:rPr>
          <w:sz w:val="24"/>
          <w:szCs w:val="24"/>
        </w:rPr>
      </w:pPr>
      <w:r w:rsidRPr="00D5033C">
        <w:rPr>
          <w:sz w:val="24"/>
          <w:szCs w:val="24"/>
        </w:rPr>
        <w:t xml:space="preserve">ТӨРАҒАЛЫҚ ЕТУШІ. Оқу-ағарту вице-министрі Бейсембаев Ғани Бектайұлы. </w:t>
      </w:r>
    </w:p>
    <w:p w:rsidR="00D9581E" w:rsidRPr="00D5033C" w:rsidRDefault="00D9581E" w:rsidP="00D5033C">
      <w:pPr>
        <w:rPr>
          <w:sz w:val="24"/>
          <w:szCs w:val="24"/>
        </w:rPr>
      </w:pPr>
      <w:r w:rsidRPr="00D5033C">
        <w:rPr>
          <w:sz w:val="24"/>
          <w:szCs w:val="24"/>
        </w:rPr>
        <w:t xml:space="preserve">БЕЙСЕМБАЕВ Ғ.Б. Сұрағыңызға рақмет. </w:t>
      </w:r>
    </w:p>
    <w:p w:rsidR="00D9581E" w:rsidRPr="00D5033C" w:rsidRDefault="00D9581E" w:rsidP="00D5033C">
      <w:pPr>
        <w:rPr>
          <w:sz w:val="24"/>
          <w:szCs w:val="24"/>
        </w:rPr>
      </w:pPr>
      <w:r w:rsidRPr="00D5033C">
        <w:rPr>
          <w:sz w:val="24"/>
          <w:szCs w:val="24"/>
        </w:rPr>
        <w:t xml:space="preserve">В целом в данном направлении Министерством просвещения ведется определенная работа. Сейчас определено 175 тысяч детей с особыми потребностями. Открыто 5 тысяч классов инклюзивных классов для создания условий для данной категории детей. </w:t>
      </w:r>
    </w:p>
    <w:p w:rsidR="00D9581E" w:rsidRPr="00D5033C" w:rsidRDefault="00D9581E" w:rsidP="00D5033C">
      <w:pPr>
        <w:rPr>
          <w:sz w:val="24"/>
          <w:szCs w:val="24"/>
        </w:rPr>
      </w:pPr>
      <w:r w:rsidRPr="00D5033C">
        <w:rPr>
          <w:sz w:val="24"/>
          <w:szCs w:val="24"/>
        </w:rPr>
        <w:t xml:space="preserve">Кроме этого, сейчас проводятся изменения для адаптации учебного плана, учебных программ, способов и критериев оценивания результатов обучения, использования вариативных, специальных и альтернативных методов обучения, в том числе основанных на принципах прикладного анализа поведения. </w:t>
      </w:r>
    </w:p>
    <w:p w:rsidR="00D9581E" w:rsidRPr="00D5033C" w:rsidRDefault="00D9581E" w:rsidP="00D5033C">
      <w:pPr>
        <w:rPr>
          <w:sz w:val="24"/>
          <w:szCs w:val="24"/>
        </w:rPr>
      </w:pPr>
      <w:r w:rsidRPr="00D5033C">
        <w:rPr>
          <w:sz w:val="24"/>
          <w:szCs w:val="24"/>
        </w:rPr>
        <w:t>Кроме этого, специально психолого-педагогическая поддержка педагога-психолога, специального педагога, педагога-ассистента на временной основе до формирования способности ребенка учиться самостоятельно в классе.</w:t>
      </w:r>
      <w:r w:rsidR="005B7830" w:rsidRPr="00D5033C">
        <w:rPr>
          <w:sz w:val="24"/>
          <w:szCs w:val="24"/>
        </w:rPr>
        <w:t xml:space="preserve"> </w:t>
      </w:r>
      <w:r w:rsidRPr="00D5033C">
        <w:rPr>
          <w:sz w:val="24"/>
          <w:szCs w:val="24"/>
        </w:rPr>
        <w:t xml:space="preserve">Далее выбор программы обучения данных детей, создание безбарьерной среды и адаптации учебного места, обеспечение компенсаторными и техническими средствами, сопровождение социального педагога. </w:t>
      </w:r>
    </w:p>
    <w:p w:rsidR="00D9581E" w:rsidRPr="00D5033C" w:rsidRDefault="00D9581E" w:rsidP="00D5033C">
      <w:pPr>
        <w:rPr>
          <w:sz w:val="24"/>
          <w:szCs w:val="24"/>
        </w:rPr>
      </w:pPr>
      <w:r w:rsidRPr="00D5033C">
        <w:rPr>
          <w:sz w:val="24"/>
          <w:szCs w:val="24"/>
        </w:rPr>
        <w:t>Данная работа ведется. По завершении срока необходимо продолжить ее. Сказать, что завершится в конкретные сроки… Наверное, в данный момент необходимо эту работу продолжить по потребности данных классов и ситуации.</w:t>
      </w:r>
    </w:p>
    <w:p w:rsidR="00D9581E" w:rsidRPr="00D5033C" w:rsidRDefault="00D9581E" w:rsidP="00D5033C">
      <w:pPr>
        <w:rPr>
          <w:sz w:val="24"/>
          <w:szCs w:val="24"/>
        </w:rPr>
      </w:pPr>
      <w:r w:rsidRPr="00D5033C">
        <w:rPr>
          <w:sz w:val="24"/>
          <w:szCs w:val="24"/>
        </w:rPr>
        <w:t xml:space="preserve">ТӨРАҒАЛЫҚ ЕТУШІ. Жақсы, рақмет. Депутатпен жұмыс істеңіз. </w:t>
      </w:r>
    </w:p>
    <w:p w:rsidR="00D9581E" w:rsidRPr="00D5033C" w:rsidRDefault="00D9581E" w:rsidP="00D5033C">
      <w:pPr>
        <w:rPr>
          <w:sz w:val="24"/>
          <w:szCs w:val="24"/>
        </w:rPr>
      </w:pPr>
      <w:r w:rsidRPr="00D5033C">
        <w:rPr>
          <w:sz w:val="24"/>
          <w:szCs w:val="24"/>
        </w:rPr>
        <w:t xml:space="preserve">Сөз депутат Саиров Ерлан Бияхметұлына беріледі. </w:t>
      </w:r>
    </w:p>
    <w:p w:rsidR="00D9581E" w:rsidRPr="00D5033C" w:rsidRDefault="00D9581E" w:rsidP="00D5033C">
      <w:pPr>
        <w:rPr>
          <w:sz w:val="24"/>
          <w:szCs w:val="24"/>
        </w:rPr>
      </w:pPr>
      <w:r w:rsidRPr="00D5033C">
        <w:rPr>
          <w:sz w:val="24"/>
          <w:szCs w:val="24"/>
        </w:rPr>
        <w:t xml:space="preserve">САИРОВ Е.Б. Рақмет, құрметті Балаим Туғанбайқызы. </w:t>
      </w:r>
    </w:p>
    <w:p w:rsidR="00D9581E" w:rsidRPr="00D5033C" w:rsidRDefault="00D9581E" w:rsidP="00D5033C">
      <w:pPr>
        <w:rPr>
          <w:sz w:val="24"/>
          <w:szCs w:val="24"/>
        </w:rPr>
      </w:pPr>
      <w:r w:rsidRPr="00D5033C">
        <w:rPr>
          <w:sz w:val="24"/>
          <w:szCs w:val="24"/>
        </w:rPr>
        <w:t xml:space="preserve">Құрметті Тамара Қасымқызы! Министрліктің қазақстандық қоғамда жанжал туғызатын тағы бір проблемалық бағыты арнаулы әлеуметтік қызметтер көрсететін субъектілер қызметінің мәселесі. Мысалы, осы жылдың сәуір айында жаңалықтар легі Қарағанды қарттар үйінде, тамыз айында Шығыс Қазақстан облысында жымқыру туралы жаңалықтарға толы болды. Ал жақында Абайдағы қарттар үйіндегі жымқыру туралы </w:t>
      </w:r>
      <w:r w:rsidRPr="00D5033C">
        <w:rPr>
          <w:sz w:val="24"/>
          <w:szCs w:val="24"/>
        </w:rPr>
        <w:lastRenderedPageBreak/>
        <w:t xml:space="preserve">жаңалықтар, оның қызметкерлері «Қазпошта» қызметкерлерімен бірге бес жыл бойы басқа адамдардың ақшасын иемденіп келген. </w:t>
      </w:r>
    </w:p>
    <w:p w:rsidR="00D9581E" w:rsidRPr="00D5033C" w:rsidRDefault="00D9581E" w:rsidP="00D5033C">
      <w:pPr>
        <w:rPr>
          <w:sz w:val="24"/>
          <w:szCs w:val="24"/>
        </w:rPr>
      </w:pPr>
      <w:r w:rsidRPr="00D5033C">
        <w:rPr>
          <w:sz w:val="24"/>
          <w:szCs w:val="24"/>
        </w:rPr>
        <w:t>Әлеуметтік кодекстің жобасында әлеуметтік қызметкерлерді аттестаттау нормалары, олардың тізілімін жүргізу енгізілгенін көріп отырмыз. Бірақ әдетте әлеуметтік қызметкерлер жай ғана орындаушы, олардың басшыларына үлкен жауапкершілік жүктеледі.</w:t>
      </w:r>
    </w:p>
    <w:p w:rsidR="00D9581E" w:rsidRPr="00D5033C" w:rsidRDefault="00D9581E" w:rsidP="00D5033C">
      <w:pPr>
        <w:rPr>
          <w:sz w:val="24"/>
          <w:szCs w:val="24"/>
        </w:rPr>
      </w:pPr>
      <w:r w:rsidRPr="00D5033C">
        <w:rPr>
          <w:sz w:val="24"/>
          <w:szCs w:val="24"/>
        </w:rPr>
        <w:t>Осыған байланысты неге Әлеуметтік кодексте медициналық-әлеуметтік мекемелердің басшы қызметкерлеріне қойылатын міндетті талаптар, сондай-ақ оларды аттестаттау және ауыстыру енгізілмеген? Олар бір мекемеде 20-25 жылдан істейді. Мұндай мекемелер басшыларының сапалы кадрлық құрамын арттыру бойынша қандай шаралар қабылдануда?</w:t>
      </w:r>
    </w:p>
    <w:p w:rsidR="00D9581E" w:rsidRPr="00D5033C" w:rsidRDefault="00D9581E" w:rsidP="00D5033C">
      <w:pPr>
        <w:rPr>
          <w:sz w:val="24"/>
          <w:szCs w:val="24"/>
        </w:rPr>
      </w:pPr>
      <w:r w:rsidRPr="00D5033C">
        <w:rPr>
          <w:sz w:val="24"/>
          <w:szCs w:val="24"/>
        </w:rPr>
        <w:t xml:space="preserve">Бұдан басқа министрліктің Еңбек және әлеуметтік қорғау комитеті мұндай жағдайларды болғызбау үшін не істеп отыр? Шыны керек, осы комитет құлақ асатын мемлекет емес, ұйықтап жатқан мемлекет тәрізді. Осыған нақты жауап берсеңіз. </w:t>
      </w:r>
    </w:p>
    <w:p w:rsidR="00D9581E" w:rsidRPr="00D5033C" w:rsidRDefault="00D9581E" w:rsidP="00D5033C">
      <w:pPr>
        <w:rPr>
          <w:sz w:val="24"/>
          <w:szCs w:val="24"/>
        </w:rPr>
      </w:pPr>
      <w:r w:rsidRPr="00D5033C">
        <w:rPr>
          <w:sz w:val="24"/>
          <w:szCs w:val="24"/>
        </w:rPr>
        <w:t xml:space="preserve">ДҮЙСЕНОВА Т.Б. Сұрағыңызға рақмет. </w:t>
      </w:r>
    </w:p>
    <w:p w:rsidR="00D9581E" w:rsidRPr="00D5033C" w:rsidRDefault="00D9581E" w:rsidP="00D5033C">
      <w:pPr>
        <w:rPr>
          <w:sz w:val="24"/>
          <w:szCs w:val="24"/>
        </w:rPr>
      </w:pPr>
      <w:r w:rsidRPr="00D5033C">
        <w:rPr>
          <w:sz w:val="24"/>
          <w:szCs w:val="24"/>
        </w:rPr>
        <w:t xml:space="preserve">Жалпы бұндай мәселе бар, оны мойындау керек. </w:t>
      </w:r>
    </w:p>
    <w:p w:rsidR="00D9581E" w:rsidRPr="00D5033C" w:rsidRDefault="00D9581E" w:rsidP="00D5033C">
      <w:pPr>
        <w:rPr>
          <w:sz w:val="24"/>
          <w:szCs w:val="24"/>
        </w:rPr>
      </w:pPr>
      <w:r w:rsidRPr="00D5033C">
        <w:rPr>
          <w:sz w:val="24"/>
          <w:szCs w:val="24"/>
        </w:rPr>
        <w:t>Ең бірінші мәселе, Әлеуметтік</w:t>
      </w:r>
      <w:r w:rsidR="005B7830" w:rsidRPr="00D5033C">
        <w:rPr>
          <w:sz w:val="24"/>
          <w:szCs w:val="24"/>
        </w:rPr>
        <w:t xml:space="preserve"> </w:t>
      </w:r>
      <w:r w:rsidRPr="00D5033C">
        <w:rPr>
          <w:sz w:val="24"/>
          <w:szCs w:val="24"/>
        </w:rPr>
        <w:t>кодексте бізде қазір 103 дом-интернаттар дейміз ғой, медициналық-әлеуметтік мекемелеріміз бар. Бірақ</w:t>
      </w:r>
      <w:r w:rsidR="005B7830" w:rsidRPr="00D5033C">
        <w:rPr>
          <w:sz w:val="24"/>
          <w:szCs w:val="24"/>
        </w:rPr>
        <w:t xml:space="preserve"> </w:t>
      </w:r>
      <w:r w:rsidRPr="00D5033C">
        <w:rPr>
          <w:sz w:val="24"/>
          <w:szCs w:val="24"/>
        </w:rPr>
        <w:t xml:space="preserve">уақыт келе сол үлкен интернаттарды демонополизацияға алып келуге тура келіп отыр. </w:t>
      </w:r>
    </w:p>
    <w:p w:rsidR="00D9581E" w:rsidRPr="00D5033C" w:rsidRDefault="00D9581E" w:rsidP="00D5033C">
      <w:pPr>
        <w:rPr>
          <w:sz w:val="24"/>
          <w:szCs w:val="24"/>
        </w:rPr>
      </w:pPr>
      <w:r w:rsidRPr="00D5033C">
        <w:rPr>
          <w:sz w:val="24"/>
          <w:szCs w:val="24"/>
        </w:rPr>
        <w:t>Біріншіден, нормативтерді ендіру. Сол нормативтердің аясында жеке секторды шақыру. Сол шақыру арқылы жергілікті жерде, әсіресе бізде қазір</w:t>
      </w:r>
      <w:r w:rsidR="005B7830" w:rsidRPr="00D5033C">
        <w:rPr>
          <w:sz w:val="24"/>
          <w:szCs w:val="24"/>
        </w:rPr>
        <w:t xml:space="preserve"> </w:t>
      </w:r>
      <w:r w:rsidRPr="00D5033C">
        <w:rPr>
          <w:sz w:val="24"/>
          <w:szCs w:val="24"/>
        </w:rPr>
        <w:t>мүмкіндігі шектеулі азаматтардың 43 пайызы ауылда тұрады, оларға</w:t>
      </w:r>
      <w:r w:rsidR="005B7830" w:rsidRPr="00D5033C">
        <w:rPr>
          <w:sz w:val="24"/>
          <w:szCs w:val="24"/>
        </w:rPr>
        <w:t xml:space="preserve"> </w:t>
      </w:r>
      <w:r w:rsidRPr="00D5033C">
        <w:rPr>
          <w:sz w:val="24"/>
          <w:szCs w:val="24"/>
        </w:rPr>
        <w:t xml:space="preserve">қызметтердің көбі әлі жетіп жатқан жоқ, соларға жеткізу мәселесін қарап отырмыз. </w:t>
      </w:r>
    </w:p>
    <w:p w:rsidR="00D9581E" w:rsidRPr="00D5033C" w:rsidRDefault="00D9581E" w:rsidP="00D5033C">
      <w:pPr>
        <w:rPr>
          <w:sz w:val="24"/>
          <w:szCs w:val="24"/>
        </w:rPr>
      </w:pPr>
      <w:r w:rsidRPr="00D5033C">
        <w:rPr>
          <w:sz w:val="24"/>
          <w:szCs w:val="24"/>
        </w:rPr>
        <w:t>Екіншіден, бізде қазірдің өзінде 209 жеке секторлар жұмыс істеп, өз қызметтерін көрсетіп жатыр. Жалпы қызметтердің сапасы бойынша біздің бүгінгі мемлекеттік медициналық мекемелерге қарағанда жақсы деп айтуымызға болады. Сондықтан біз «Балапан» бағдарламасының аясында аналогиясын сол үлгіде көтерейін деп отырмыз.</w:t>
      </w:r>
    </w:p>
    <w:p w:rsidR="00D9581E" w:rsidRPr="00D5033C" w:rsidRDefault="00D9581E" w:rsidP="00D5033C">
      <w:pPr>
        <w:rPr>
          <w:sz w:val="24"/>
          <w:szCs w:val="24"/>
        </w:rPr>
      </w:pPr>
      <w:r w:rsidRPr="00D5033C">
        <w:rPr>
          <w:sz w:val="24"/>
          <w:szCs w:val="24"/>
        </w:rPr>
        <w:t>Әрине, жаңа әлеуметтік қызметкерлерді аттестациялау жөнінде айттық. Бірақ мекемелердің өзін аттестациялау жөнінде,</w:t>
      </w:r>
      <w:r w:rsidR="005B7830" w:rsidRPr="00D5033C">
        <w:rPr>
          <w:sz w:val="24"/>
          <w:szCs w:val="24"/>
        </w:rPr>
        <w:t xml:space="preserve"> </w:t>
      </w:r>
      <w:r w:rsidRPr="00D5033C">
        <w:rPr>
          <w:sz w:val="24"/>
          <w:szCs w:val="24"/>
        </w:rPr>
        <w:t>сертификаттау жөнінде алдыңғы заңымызда қалдырғандықтан айтқаным жоқ. Енді қазір порталға кіру үшін, сол</w:t>
      </w:r>
      <w:r w:rsidR="005B7830" w:rsidRPr="00D5033C">
        <w:rPr>
          <w:sz w:val="24"/>
          <w:szCs w:val="24"/>
        </w:rPr>
        <w:t xml:space="preserve"> </w:t>
      </w:r>
      <w:r w:rsidRPr="00D5033C">
        <w:rPr>
          <w:sz w:val="24"/>
          <w:szCs w:val="24"/>
        </w:rPr>
        <w:t xml:space="preserve">қызметті көрсету үшін мекемелерге қойылатын критерийлердің бәрін қазір қатаңдаттық. Яғни, кез келген мекеме кез келген азаматқа көмек көрсете алмайды. Оны сіздерге әкеліп көрсетейік. Қатаңдатылған критерийлер қойдырдық. Бүгінгі таңда тек мемлекеттік емес, жеке секторларда да осы мәселелер бар. Енді медициналық мекемелер негізінен жергілікті әкімшіліктер тарапынан құрылып, жергілікті әкімшілік тарапынан басшылар тағайындалатындықтан біздің комитеттің қолы жете бермейтін еді. Бірақ қазір біз әлеуметтік тапсырысты өзімізге алдық, 2,5 миллиард теңгені келесі жылға қойдық, сол 2,5 миллиард теңгені жергілікті жерге береміз. Сол жерде кім сатып алып жатыр ма, олар біздің критерийге тура келіп жатыр ма, критерийге тура келетін болса ғана порталға енгізіңіздер, критерийге тура келмесе, порталға енгізбеңдер... Оның ішінде тек жекеменшік емес, мемлекеттік мекемелер де болады. Сондықтан бұны біз Әлеуметтік кодексте толық көрсеттік. 267 баптың ішінде жаңа, сіздер естімеген мәселелерге тоқталып өттім. </w:t>
      </w:r>
    </w:p>
    <w:p w:rsidR="00D9581E" w:rsidRPr="00D5033C" w:rsidRDefault="00D9581E" w:rsidP="00D5033C">
      <w:pPr>
        <w:rPr>
          <w:sz w:val="24"/>
          <w:szCs w:val="24"/>
        </w:rPr>
      </w:pPr>
      <w:r w:rsidRPr="00D5033C">
        <w:rPr>
          <w:sz w:val="24"/>
          <w:szCs w:val="24"/>
        </w:rPr>
        <w:t xml:space="preserve">ТӨРАҒАЛЫҚ ЕТУШІ. Сөз депутат Камасова Зарина Айдарханқызына беріледі. </w:t>
      </w:r>
    </w:p>
    <w:p w:rsidR="004E413E" w:rsidRPr="00D5033C" w:rsidRDefault="004E413E" w:rsidP="00D5033C">
      <w:pPr>
        <w:rPr>
          <w:sz w:val="24"/>
          <w:szCs w:val="24"/>
        </w:rPr>
      </w:pPr>
      <w:r w:rsidRPr="00D5033C">
        <w:rPr>
          <w:sz w:val="24"/>
          <w:szCs w:val="24"/>
        </w:rPr>
        <w:t>КАМАСОВА З.А. Спасибо, уважаемая Балаим Туганбаевна.</w:t>
      </w:r>
    </w:p>
    <w:p w:rsidR="004E413E" w:rsidRPr="00D5033C" w:rsidRDefault="004E413E" w:rsidP="00D5033C">
      <w:pPr>
        <w:rPr>
          <w:sz w:val="24"/>
          <w:szCs w:val="24"/>
        </w:rPr>
      </w:pPr>
      <w:r w:rsidRPr="00D5033C">
        <w:rPr>
          <w:sz w:val="24"/>
          <w:szCs w:val="24"/>
        </w:rPr>
        <w:t>Мой вопрос адресован Министру труда и социальной защиты населения и представителю Министерства национальной экономики. В принципе, он немного перекликается с предыдущим вопросом. Вы частично ответили, но я бы хотела более точно задать вопрос.</w:t>
      </w:r>
    </w:p>
    <w:p w:rsidR="004E413E" w:rsidRPr="00D5033C" w:rsidRDefault="004E413E" w:rsidP="00D5033C">
      <w:pPr>
        <w:rPr>
          <w:sz w:val="24"/>
          <w:szCs w:val="24"/>
        </w:rPr>
      </w:pPr>
      <w:r w:rsidRPr="00D5033C">
        <w:rPr>
          <w:sz w:val="24"/>
          <w:szCs w:val="24"/>
        </w:rPr>
        <w:t>Сегодня в республике функционируют 44 медико-социальных учреждения для престарелых людей и лиц с инвалидностью, которые оказывают услуги стационарного типа. В своей работе, как Вы сказали, они строго ориентируются на нормативные акты, их работа утверждена нормативными актами в сфере социальной защиты населения.</w:t>
      </w:r>
    </w:p>
    <w:p w:rsidR="004E413E" w:rsidRPr="00D5033C" w:rsidRDefault="004E413E" w:rsidP="00D5033C">
      <w:pPr>
        <w:rPr>
          <w:sz w:val="24"/>
          <w:szCs w:val="24"/>
        </w:rPr>
      </w:pPr>
      <w:r w:rsidRPr="00D5033C">
        <w:rPr>
          <w:sz w:val="24"/>
          <w:szCs w:val="24"/>
        </w:rPr>
        <w:lastRenderedPageBreak/>
        <w:t>Тем не менее, как Вы сейчас сами сказали, наравне с государственными учреждениями растет количество частных домов престарелых, которые оказывают платные социальные услуги престарелым людям, которые не могут за собой ухаживать, людям с инвалидностью, которые не смогли попасть в медико-социальные учреждения и которые не претендуют на госзаказ, который вы контролируете. Деятельность этих учреждений, в принципе, не регламентируется на сегодня никакими нормативными актами. То есть нет правил, они не лицензируются. Зачастую государственные органы даже не знают о существовании некоторых таких частных домов престарелых. В связи с мораторием на проверки малого и среднего бизнеса туда нельзя вообще зайти и проверить, качественно ли оказываются эти услуги, довольны ли эти люди, не ущемляются ли права получателей этих услуг.</w:t>
      </w:r>
    </w:p>
    <w:p w:rsidR="004E413E" w:rsidRPr="00D5033C" w:rsidRDefault="004E413E" w:rsidP="00D5033C">
      <w:pPr>
        <w:rPr>
          <w:sz w:val="24"/>
          <w:szCs w:val="24"/>
        </w:rPr>
      </w:pPr>
      <w:r w:rsidRPr="00D5033C">
        <w:rPr>
          <w:sz w:val="24"/>
          <w:szCs w:val="24"/>
        </w:rPr>
        <w:t>В связи с этим у меня два вопроса.</w:t>
      </w:r>
    </w:p>
    <w:p w:rsidR="004E413E" w:rsidRPr="00D5033C" w:rsidRDefault="004E413E" w:rsidP="00D5033C">
      <w:pPr>
        <w:rPr>
          <w:sz w:val="24"/>
          <w:szCs w:val="24"/>
        </w:rPr>
      </w:pPr>
      <w:r w:rsidRPr="00D5033C">
        <w:rPr>
          <w:sz w:val="24"/>
          <w:szCs w:val="24"/>
        </w:rPr>
        <w:t>Первый вопрос. Тамара Касымовна, планирует ли министерство вводить регулирование в сфере деятельности частных домов престарелых? Да, до этого Вы сказали, те, кто претендует на госзаказ. А те, кто в стороне? И есть ли вообще необходимость введения лицензирования деятельности при открытии подобных центров?</w:t>
      </w:r>
    </w:p>
    <w:p w:rsidR="004E413E" w:rsidRPr="00D5033C" w:rsidRDefault="004E413E" w:rsidP="00D5033C">
      <w:pPr>
        <w:rPr>
          <w:sz w:val="24"/>
          <w:szCs w:val="24"/>
        </w:rPr>
      </w:pPr>
      <w:r w:rsidRPr="00D5033C">
        <w:rPr>
          <w:sz w:val="24"/>
          <w:szCs w:val="24"/>
        </w:rPr>
        <w:t xml:space="preserve">И вопрос к представителю Министерства национальной экономики. </w:t>
      </w:r>
    </w:p>
    <w:p w:rsidR="004E413E" w:rsidRPr="00D5033C" w:rsidRDefault="004E413E" w:rsidP="00D5033C">
      <w:pPr>
        <w:rPr>
          <w:sz w:val="24"/>
          <w:szCs w:val="24"/>
        </w:rPr>
      </w:pPr>
      <w:r w:rsidRPr="00D5033C">
        <w:rPr>
          <w:sz w:val="24"/>
          <w:szCs w:val="24"/>
        </w:rPr>
        <w:t>Может быть, вообще нужно снять мораторий на проверку тех субъектов бизнеса, которые оказывают услуги детям, людям с инвалидностью, престарелым людям, то есть оказывают услуги в сфере социальной защиты? Спасибо.</w:t>
      </w:r>
    </w:p>
    <w:p w:rsidR="004E413E" w:rsidRPr="00D5033C" w:rsidRDefault="004E413E" w:rsidP="00D5033C">
      <w:pPr>
        <w:rPr>
          <w:sz w:val="24"/>
          <w:szCs w:val="24"/>
        </w:rPr>
      </w:pPr>
      <w:r w:rsidRPr="00D5033C">
        <w:rPr>
          <w:sz w:val="24"/>
          <w:szCs w:val="24"/>
        </w:rPr>
        <w:t>ДҮЙСЕНОВА Т.Б. Спасибо за вопрос.</w:t>
      </w:r>
    </w:p>
    <w:p w:rsidR="004E413E" w:rsidRPr="00D5033C" w:rsidRDefault="004E413E" w:rsidP="00D5033C">
      <w:pPr>
        <w:rPr>
          <w:sz w:val="24"/>
          <w:szCs w:val="24"/>
        </w:rPr>
      </w:pPr>
      <w:r w:rsidRPr="00D5033C">
        <w:rPr>
          <w:sz w:val="24"/>
          <w:szCs w:val="24"/>
        </w:rPr>
        <w:t>Во-первых, мы Портал социальных услуг сделали не только для тех, кто будет получать по госзаказу, а для всех лиц с инвалидностью, чтобы они там могли выбрать организацию и теперь, согласно Социальному кодексу, социального работника, компенсаторно-технические средства, которые предусмотрены. Поэтому независимо от того, будет ли госзаказ или не будет, все организации, которые будут оказывать специальные социальные услуги, должны быть в реестре в Портале социальных услуг. Для вхождения в реестр они должны соответствовать тем или иным критериям.</w:t>
      </w:r>
    </w:p>
    <w:p w:rsidR="00D9581E" w:rsidRPr="00D5033C" w:rsidRDefault="004E413E" w:rsidP="00D5033C">
      <w:pPr>
        <w:rPr>
          <w:sz w:val="24"/>
          <w:szCs w:val="24"/>
        </w:rPr>
      </w:pPr>
      <w:r w:rsidRPr="00D5033C">
        <w:rPr>
          <w:sz w:val="24"/>
          <w:szCs w:val="24"/>
        </w:rPr>
        <w:t xml:space="preserve">Конечно, я была за то, чтобы лицензировать эти организации с учетом степени ограничений лиц, но есть Предпринимательский кодекс. В этой связи сейчас на первом этапе мы исходили из того… Я обратила ваше внимание, что комиссии, которая создана местным исполнительным органом, мы дали дополнительные полномочия, у себя оставили также дополнительные полномочия, что в случае, согласно АППК, если человек подает заявление и оставляет его на Портале социальных услуг, в течение пяти дней (касается ли это государственного или частного сектора) они и мы должны рассмотреть его. Самое главное, принимают решение и местные исполнительные органы, и </w:t>
      </w:r>
      <w:r w:rsidR="00D9581E" w:rsidRPr="00D5033C">
        <w:rPr>
          <w:sz w:val="24"/>
          <w:szCs w:val="24"/>
        </w:rPr>
        <w:t>мы о возможности довести его до недобросовестного поставщика. Поэтому это первое, что мы сейчас рассматриваем.</w:t>
      </w:r>
    </w:p>
    <w:p w:rsidR="00D9581E" w:rsidRPr="00D5033C" w:rsidRDefault="00D9581E" w:rsidP="00D5033C">
      <w:pPr>
        <w:rPr>
          <w:sz w:val="24"/>
          <w:szCs w:val="24"/>
        </w:rPr>
      </w:pPr>
      <w:r w:rsidRPr="00D5033C">
        <w:rPr>
          <w:sz w:val="24"/>
          <w:szCs w:val="24"/>
        </w:rPr>
        <w:t>Второе. Хотя стандарты сегодня должны быть едиными, никто не возбраняет, что если завтра пойдет к нему социальный инспектор проверить на соответствие оказание услуг тем или иным стандартом. Сегодня я не отметила, но на слайде было, что если у нас имеются трудовые инспекторы в отношении предприятий по безопасности охраны труда, по трудовым отношениям, точно так же будут социальные инспекторы по проверке соответствия услуг этих организаций к этим стандартам, которые есть.</w:t>
      </w:r>
    </w:p>
    <w:p w:rsidR="00D9581E" w:rsidRPr="00D5033C" w:rsidRDefault="00D9581E" w:rsidP="00D5033C">
      <w:pPr>
        <w:rPr>
          <w:sz w:val="24"/>
          <w:szCs w:val="24"/>
        </w:rPr>
      </w:pPr>
      <w:r w:rsidRPr="00D5033C">
        <w:rPr>
          <w:sz w:val="24"/>
          <w:szCs w:val="24"/>
        </w:rPr>
        <w:t>ТӨРАҒАЛЫҚ ЕТУШІ. Депутат Камасованың микрофонын қосыңыздар.</w:t>
      </w:r>
    </w:p>
    <w:p w:rsidR="00D9581E" w:rsidRPr="00D5033C" w:rsidRDefault="00D9581E" w:rsidP="00D5033C">
      <w:pPr>
        <w:rPr>
          <w:sz w:val="24"/>
          <w:szCs w:val="24"/>
        </w:rPr>
      </w:pPr>
      <w:r w:rsidRPr="00D5033C">
        <w:rPr>
          <w:sz w:val="24"/>
          <w:szCs w:val="24"/>
        </w:rPr>
        <w:t xml:space="preserve">КАМАСОВА З.А. Я немного не это имела в виду. Мы говорим о частных домах престарелых, которые у вас нигде, они на портал не встают, им зачем? Они сами открывают, берут пенсионеров и они на ваши социальные услуги инспекторов никого не пригласят. Их вообще нет в базе, они открыли – открыли. Их никто не проверяет, даже местные органы не знают. Мы про это говорим. А то, что они на Портал социальных услуг, все, они уже проверяются, все понятно. Мы говорим немного о другом. Не в ту сторону ответ у Вас. Спасибо. </w:t>
      </w:r>
    </w:p>
    <w:p w:rsidR="00D9581E" w:rsidRPr="00D5033C" w:rsidRDefault="00D9581E" w:rsidP="00D5033C">
      <w:pPr>
        <w:rPr>
          <w:sz w:val="24"/>
          <w:szCs w:val="24"/>
        </w:rPr>
      </w:pPr>
      <w:r w:rsidRPr="00D5033C">
        <w:rPr>
          <w:sz w:val="24"/>
          <w:szCs w:val="24"/>
        </w:rPr>
        <w:lastRenderedPageBreak/>
        <w:t>ДҮЙСЕНОВА Т.Б. Согласна, извините. Я исходила из того, что это лица с ограниченными возможностями, Вы имеете в виду только лиц старшего поколения. Стандарты будут, давайте этот вопрос совместно проработаем.</w:t>
      </w:r>
    </w:p>
    <w:p w:rsidR="00D9581E" w:rsidRPr="00D5033C" w:rsidRDefault="00D9581E" w:rsidP="00D5033C">
      <w:pPr>
        <w:rPr>
          <w:sz w:val="24"/>
          <w:szCs w:val="24"/>
        </w:rPr>
      </w:pPr>
      <w:r w:rsidRPr="00D5033C">
        <w:rPr>
          <w:sz w:val="24"/>
          <w:szCs w:val="24"/>
        </w:rPr>
        <w:t>ТӨРАҒАЛЫҚ ЕТУШІ. Ұлттық экономика вице-министрі Омарбеков Бауыржан Бақытұлы.</w:t>
      </w:r>
    </w:p>
    <w:p w:rsidR="00D9581E" w:rsidRPr="00D5033C" w:rsidRDefault="00D9581E" w:rsidP="00D5033C">
      <w:pPr>
        <w:rPr>
          <w:sz w:val="24"/>
          <w:szCs w:val="24"/>
        </w:rPr>
      </w:pPr>
      <w:r w:rsidRPr="00D5033C">
        <w:rPr>
          <w:sz w:val="24"/>
          <w:szCs w:val="24"/>
        </w:rPr>
        <w:t xml:space="preserve">ОМАРБЕКОВ Б.Б. Құрметті Балаим Туғанбайқызы! Құрметті Зарина Айдарханқызы! Да, данный вопрос мы изучали по возможности, внеплановые проверки или в целом проверки социальных объектов. В этом вопросе с нашей стороны понимание есть, мы в Администрацию Президента предложение уже внесли, чтобы оставить возможность проведения внеплановой проверки по обращению граждан и иных лиц. Поэтому если наше предложение будет поддержано, то с 1 января 2023 года данная возможность по проведению проверки будет осуществлена. </w:t>
      </w:r>
    </w:p>
    <w:p w:rsidR="00D9581E" w:rsidRPr="00D5033C" w:rsidRDefault="00D9581E" w:rsidP="00D5033C">
      <w:pPr>
        <w:rPr>
          <w:sz w:val="24"/>
          <w:szCs w:val="24"/>
        </w:rPr>
      </w:pPr>
      <w:r w:rsidRPr="00D5033C">
        <w:rPr>
          <w:sz w:val="24"/>
          <w:szCs w:val="24"/>
        </w:rPr>
        <w:t>ТӨРАҒАЛЫҚ ЕТУШІ. Рақмет.</w:t>
      </w:r>
    </w:p>
    <w:p w:rsidR="00D9581E" w:rsidRPr="00D5033C" w:rsidRDefault="00D9581E" w:rsidP="00D5033C">
      <w:pPr>
        <w:rPr>
          <w:sz w:val="24"/>
          <w:szCs w:val="24"/>
        </w:rPr>
      </w:pPr>
      <w:r w:rsidRPr="00D5033C">
        <w:rPr>
          <w:sz w:val="24"/>
          <w:szCs w:val="24"/>
        </w:rPr>
        <w:t>Құрметті әріптестер, депутат Зәкиева Динара Болатқызының қазір іссапарға шығуына байланысты кезектен тыс сұрақ қоюға мүмкіндік берсек. Депутат Зәкиева.</w:t>
      </w:r>
    </w:p>
    <w:p w:rsidR="00D9581E" w:rsidRPr="00D5033C" w:rsidRDefault="00D9581E" w:rsidP="00D5033C">
      <w:pPr>
        <w:rPr>
          <w:sz w:val="24"/>
          <w:szCs w:val="24"/>
        </w:rPr>
      </w:pPr>
      <w:r w:rsidRPr="00D5033C">
        <w:rPr>
          <w:sz w:val="24"/>
          <w:szCs w:val="24"/>
        </w:rPr>
        <w:t>ЗӘКИЕВА Д.Б. Рақмет, Балаим Туғанбайқызы.</w:t>
      </w:r>
    </w:p>
    <w:p w:rsidR="00D9581E" w:rsidRPr="00D5033C" w:rsidRDefault="00D9581E" w:rsidP="00D5033C">
      <w:pPr>
        <w:rPr>
          <w:sz w:val="24"/>
          <w:szCs w:val="24"/>
        </w:rPr>
      </w:pPr>
      <w:r w:rsidRPr="00D5033C">
        <w:rPr>
          <w:sz w:val="24"/>
          <w:szCs w:val="24"/>
        </w:rPr>
        <w:t xml:space="preserve">Менің сұрағым Қаржы министрлігінің өкіліне. </w:t>
      </w:r>
    </w:p>
    <w:p w:rsidR="00D9581E" w:rsidRPr="00D5033C" w:rsidRDefault="00D9581E" w:rsidP="00D5033C">
      <w:pPr>
        <w:rPr>
          <w:sz w:val="24"/>
          <w:szCs w:val="24"/>
        </w:rPr>
      </w:pPr>
      <w:r w:rsidRPr="00D5033C">
        <w:rPr>
          <w:sz w:val="24"/>
          <w:szCs w:val="24"/>
        </w:rPr>
        <w:t xml:space="preserve">Құрметті Дәурен Оденұлы! Әлеуметтік кодекс кез келген өмірлік жағдайда әрбір қазақстандыққа көмек және жауап беруге арналған. </w:t>
      </w:r>
    </w:p>
    <w:p w:rsidR="00D9581E" w:rsidRPr="00D5033C" w:rsidRDefault="00D9581E" w:rsidP="00D5033C">
      <w:pPr>
        <w:rPr>
          <w:sz w:val="24"/>
          <w:szCs w:val="24"/>
        </w:rPr>
      </w:pPr>
      <w:r w:rsidRPr="00D5033C">
        <w:rPr>
          <w:sz w:val="24"/>
          <w:szCs w:val="24"/>
        </w:rPr>
        <w:t xml:space="preserve">Біз «AMANAT» партиясы жанындағы Отбасы және халықты әлеуметтік қорғау кеңесінің жұмысы аясында аз қамтылған отбасылармен және қиын жағдайда тұратын отбасылармен жүйелі түрде жұмыс жүргіземіз және көмек ұйымдастырамыз. </w:t>
      </w:r>
    </w:p>
    <w:p w:rsidR="00D9581E" w:rsidRPr="00D5033C" w:rsidRDefault="00D9581E" w:rsidP="00D5033C">
      <w:pPr>
        <w:rPr>
          <w:sz w:val="24"/>
          <w:szCs w:val="24"/>
        </w:rPr>
      </w:pPr>
      <w:r w:rsidRPr="00D5033C">
        <w:rPr>
          <w:sz w:val="24"/>
          <w:szCs w:val="24"/>
        </w:rPr>
        <w:t>Балалардың өмір сүру жағдайларының нақты көрінісі қорқынышты. Бүгін балалар тойып тамақ ішпейді, күнделікті өмірде негізгі қажеттіліктермен қамтамасыз етілмеген.</w:t>
      </w:r>
    </w:p>
    <w:p w:rsidR="00D9581E" w:rsidRPr="00D5033C" w:rsidRDefault="00D9581E" w:rsidP="00D5033C">
      <w:pPr>
        <w:rPr>
          <w:sz w:val="24"/>
          <w:szCs w:val="24"/>
        </w:rPr>
      </w:pPr>
      <w:r w:rsidRPr="00D5033C">
        <w:rPr>
          <w:sz w:val="24"/>
          <w:szCs w:val="24"/>
        </w:rPr>
        <w:t xml:space="preserve">Қазіргі таңда Қазақстанда 625 мың бала аз қамтылған отбасыларда тұрады. Ал қолданыстағы қолдау шаралары, соның ішінде атаулы әлеуметтік көмек негізгі қажеттіліктерді қанағаттандырмайды. </w:t>
      </w:r>
    </w:p>
    <w:p w:rsidR="00D9581E" w:rsidRPr="00D5033C" w:rsidRDefault="00D9581E" w:rsidP="00D5033C">
      <w:pPr>
        <w:rPr>
          <w:sz w:val="24"/>
          <w:szCs w:val="24"/>
        </w:rPr>
      </w:pPr>
      <w:r w:rsidRPr="00D5033C">
        <w:rPr>
          <w:sz w:val="24"/>
          <w:szCs w:val="24"/>
        </w:rPr>
        <w:t xml:space="preserve">Осы жылдың басында біз аз қамтылған отбасыларда тұратын әр балаға арнайы жәрдемақы тағайындауды ұсындық. Күнкөріс деңгейінде, яғни бір балаға 36 мың теңге. Біз бұл қаражатты мемлекеттік органдар мен әкімдіктердің басым емес бағыттары бойынша шығындарды азайту арқылы табуды ұсындық. Себебі қаншама қаражат кейде түсініксіз мақсаттарға жұмсалады. Бұған қосымша 270 миллиард теңге қажет. </w:t>
      </w:r>
    </w:p>
    <w:p w:rsidR="00D9581E" w:rsidRPr="00D5033C" w:rsidRDefault="00D9581E" w:rsidP="00D5033C">
      <w:pPr>
        <w:rPr>
          <w:sz w:val="24"/>
          <w:szCs w:val="24"/>
        </w:rPr>
      </w:pPr>
      <w:r w:rsidRPr="00D5033C">
        <w:rPr>
          <w:sz w:val="24"/>
          <w:szCs w:val="24"/>
        </w:rPr>
        <w:t>Аз қамтылған, кедейлікте өмір сүріп жатқан балаларды қолдау үшін республикалық бюджеттен мұндай қаражатты табу үшін қандай шаралар жасап жатырсыздар? Осы сұраққа жауап беруіңізді сұраймын. Рақмет.</w:t>
      </w:r>
    </w:p>
    <w:p w:rsidR="00D9581E" w:rsidRPr="00D5033C" w:rsidRDefault="00D9581E" w:rsidP="00D5033C">
      <w:pPr>
        <w:rPr>
          <w:sz w:val="24"/>
          <w:szCs w:val="24"/>
        </w:rPr>
      </w:pPr>
      <w:r w:rsidRPr="00D5033C">
        <w:rPr>
          <w:sz w:val="24"/>
          <w:szCs w:val="24"/>
        </w:rPr>
        <w:t>ТӨРАҒАЛЫҚ ЕТУШІ. Қаржы вице-министрі Темірбеков Дәурен Оденұлы.</w:t>
      </w:r>
    </w:p>
    <w:p w:rsidR="00D9581E" w:rsidRPr="00D5033C" w:rsidRDefault="00D9581E" w:rsidP="00D5033C">
      <w:pPr>
        <w:rPr>
          <w:sz w:val="24"/>
          <w:szCs w:val="24"/>
        </w:rPr>
      </w:pPr>
      <w:r w:rsidRPr="00D5033C">
        <w:rPr>
          <w:sz w:val="24"/>
          <w:szCs w:val="24"/>
        </w:rPr>
        <w:t xml:space="preserve">ТЕМІРБЕКОВ Д.О. Сұрағыңызға рақмет. </w:t>
      </w:r>
    </w:p>
    <w:p w:rsidR="00D9581E" w:rsidRPr="00D5033C" w:rsidRDefault="00D9581E" w:rsidP="00D5033C">
      <w:pPr>
        <w:rPr>
          <w:sz w:val="24"/>
          <w:szCs w:val="24"/>
        </w:rPr>
      </w:pPr>
      <w:r w:rsidRPr="00D5033C">
        <w:rPr>
          <w:sz w:val="24"/>
          <w:szCs w:val="24"/>
        </w:rPr>
        <w:t>Иә, қазіргі таңда бюджеттен Әлеуметтік кодекске 2 триллион теңге қаражат қажет. 2023 – 2025 жылдарға арналған бюджетте 622 миллиард теңге қарастырылған. Жалпы сипаттағы трнсферт аясында тағы 646 миллиард теңге қарастырылған. Иә, бұл қаражат 2,5 миллиард теңгені жаппайды. Біз келесі жылдарға арналған бюджеттерді нақтылауда ол қаражаттарды тағы да қарастыратын боламыз.</w:t>
      </w:r>
    </w:p>
    <w:p w:rsidR="00D9581E" w:rsidRPr="00D5033C" w:rsidRDefault="00D9581E" w:rsidP="00D5033C">
      <w:pPr>
        <w:rPr>
          <w:sz w:val="24"/>
          <w:szCs w:val="24"/>
        </w:rPr>
      </w:pPr>
      <w:r w:rsidRPr="00D5033C">
        <w:rPr>
          <w:sz w:val="24"/>
          <w:szCs w:val="24"/>
        </w:rPr>
        <w:t>Хотел бы отметить по дополнительным источникам финансирования. Министерством на постоянной работе ведется работа по выявлению неэффективных расходов. В настоящее время у нас есть методика определения неэффективных расходов, она уже оцифрована. В принципе, методика написана, согласована с Администрацией Президента. Мы выявляем неэффективные меры и тем самым перераспределяем эти расходы в нужные сферы, в том числе и в социальную сферу.</w:t>
      </w:r>
    </w:p>
    <w:p w:rsidR="00D9581E" w:rsidRPr="00D5033C" w:rsidRDefault="00D9581E" w:rsidP="00D5033C">
      <w:pPr>
        <w:rPr>
          <w:sz w:val="24"/>
          <w:szCs w:val="24"/>
        </w:rPr>
      </w:pPr>
      <w:r w:rsidRPr="00D5033C">
        <w:rPr>
          <w:sz w:val="24"/>
          <w:szCs w:val="24"/>
        </w:rPr>
        <w:t>Я думаю, при нашей будущей работе мы будем распределять эти деньги именно в социальную сферу. Спасибо.</w:t>
      </w:r>
    </w:p>
    <w:p w:rsidR="00D9581E" w:rsidRPr="00D5033C" w:rsidRDefault="00D9581E" w:rsidP="00D5033C">
      <w:pPr>
        <w:rPr>
          <w:sz w:val="24"/>
          <w:szCs w:val="24"/>
        </w:rPr>
      </w:pPr>
      <w:r w:rsidRPr="00D5033C">
        <w:rPr>
          <w:sz w:val="24"/>
          <w:szCs w:val="24"/>
        </w:rPr>
        <w:t>ТӨРАҒАЛЫҚ ЕТУШІ. Сөз депутат Ким Вера Александровнаға беріледі.</w:t>
      </w:r>
    </w:p>
    <w:p w:rsidR="00D9581E" w:rsidRPr="00D5033C" w:rsidRDefault="00D9581E" w:rsidP="00D5033C">
      <w:pPr>
        <w:rPr>
          <w:sz w:val="24"/>
          <w:szCs w:val="24"/>
        </w:rPr>
      </w:pPr>
      <w:r w:rsidRPr="00D5033C">
        <w:rPr>
          <w:sz w:val="24"/>
          <w:szCs w:val="24"/>
        </w:rPr>
        <w:t>КИМ В.А. Спасибо, уважаемая Балаим Туганбаевна.</w:t>
      </w:r>
    </w:p>
    <w:p w:rsidR="00D9581E" w:rsidRPr="00D5033C" w:rsidRDefault="00D9581E" w:rsidP="00D5033C">
      <w:pPr>
        <w:rPr>
          <w:sz w:val="24"/>
          <w:szCs w:val="24"/>
        </w:rPr>
      </w:pPr>
      <w:r w:rsidRPr="00D5033C">
        <w:rPr>
          <w:sz w:val="24"/>
          <w:szCs w:val="24"/>
        </w:rPr>
        <w:lastRenderedPageBreak/>
        <w:t xml:space="preserve">Уважаемая Тамара Касымовна! На наш взгляд, цифровая карта семьи – это идеальная картина, когда граждане имеют полный пакет документов, жилье, документально подтвержденные доходы, сотовый телефон, чтобы получить или отправить SMS-сообщения. </w:t>
      </w:r>
    </w:p>
    <w:p w:rsidR="00D9581E" w:rsidRPr="00D5033C" w:rsidRDefault="00D9581E" w:rsidP="00D5033C">
      <w:pPr>
        <w:rPr>
          <w:sz w:val="24"/>
          <w:szCs w:val="24"/>
        </w:rPr>
      </w:pPr>
      <w:r w:rsidRPr="00D5033C">
        <w:rPr>
          <w:sz w:val="24"/>
          <w:szCs w:val="24"/>
        </w:rPr>
        <w:t xml:space="preserve">Нас волнует вопрос, как в ней будут отражаться «неидеальные семьи», которые не имеют ни жилья, ни документов, которые выехали из одного региона и не зарегистрировались в другом? К примеру, вокруг Астаны есть дачные участки, на которых проживают многодетные семьи, прибывшие из разных регионов страны. Они, как правило, выявляются, когда что-то случится, и уже в пожарном режиме органы власти решают, как оказать им помощь. </w:t>
      </w:r>
    </w:p>
    <w:p w:rsidR="00D9581E" w:rsidRPr="00D5033C" w:rsidRDefault="00D9581E" w:rsidP="00D5033C">
      <w:pPr>
        <w:rPr>
          <w:sz w:val="24"/>
          <w:szCs w:val="24"/>
        </w:rPr>
      </w:pPr>
      <w:r w:rsidRPr="00D5033C">
        <w:rPr>
          <w:sz w:val="24"/>
          <w:szCs w:val="24"/>
        </w:rPr>
        <w:t>Поясните, пожалуйста, как учтены такие семьи в цифровой карте семьи? И хотелось бы также понять по актуализации и достоверности данных в этой карте. Кто будет проводить актуализацию сведений, как будет отслеживаться, что данная ситуация изменилась? Как дальше будут использовать эти данные местные органы власти в работе? Каким будет механизм?</w:t>
      </w:r>
    </w:p>
    <w:p w:rsidR="00D9581E" w:rsidRPr="00D5033C" w:rsidRDefault="00D9581E" w:rsidP="00D5033C">
      <w:pPr>
        <w:rPr>
          <w:sz w:val="24"/>
          <w:szCs w:val="24"/>
        </w:rPr>
      </w:pPr>
      <w:r w:rsidRPr="00D5033C">
        <w:rPr>
          <w:sz w:val="24"/>
          <w:szCs w:val="24"/>
        </w:rPr>
        <w:t xml:space="preserve">У меня также есть вопросы к представителю Министерства цифрового развития, инноваций и аэрокосмической промышленности. </w:t>
      </w:r>
    </w:p>
    <w:p w:rsidR="00D9581E" w:rsidRPr="00D5033C" w:rsidRDefault="00D9581E" w:rsidP="00D5033C">
      <w:pPr>
        <w:rPr>
          <w:sz w:val="24"/>
          <w:szCs w:val="24"/>
        </w:rPr>
      </w:pPr>
      <w:r w:rsidRPr="00D5033C">
        <w:rPr>
          <w:sz w:val="24"/>
          <w:szCs w:val="24"/>
        </w:rPr>
        <w:t xml:space="preserve">Сегодня основные сведения в цифровой карте базируются прежде всего на данных АИС «Государственная база данных физических лиц», но, к сожалению, они тоже не совсем актуальны. К примеру, мы проверили сведения по одному из сотрудников Мажилиса, в составе семьи которого 4 человека. Что же получили? По данным цифровой карты семьи у этого сотрудника в составе семьи числится 5 человек, данные из «е-gov» показывают состав из 3 человек, а в системе Минздрава вообще 2 человека. </w:t>
      </w:r>
    </w:p>
    <w:p w:rsidR="00D9581E" w:rsidRPr="00D5033C" w:rsidRDefault="00D9581E" w:rsidP="00D5033C">
      <w:pPr>
        <w:rPr>
          <w:sz w:val="24"/>
          <w:szCs w:val="24"/>
        </w:rPr>
      </w:pPr>
      <w:r w:rsidRPr="00D5033C">
        <w:rPr>
          <w:sz w:val="24"/>
          <w:szCs w:val="24"/>
        </w:rPr>
        <w:t>Каким данным верить? Как эти сведения корректируются, если в одной из информационных систем обнаружится несоответствие? Кто актуализирует сведения? Кто несет ответственность? Спасибо.</w:t>
      </w:r>
    </w:p>
    <w:p w:rsidR="00D9581E" w:rsidRPr="00D5033C" w:rsidRDefault="00D9581E" w:rsidP="00D5033C">
      <w:pPr>
        <w:rPr>
          <w:sz w:val="24"/>
          <w:szCs w:val="24"/>
        </w:rPr>
      </w:pPr>
      <w:r w:rsidRPr="00D5033C">
        <w:rPr>
          <w:sz w:val="24"/>
          <w:szCs w:val="24"/>
        </w:rPr>
        <w:t>ДҮЙСЕНОВА Т.Б. Наверное, я начну.</w:t>
      </w:r>
    </w:p>
    <w:p w:rsidR="00D9581E" w:rsidRPr="00D5033C" w:rsidRDefault="00D9581E" w:rsidP="00D5033C">
      <w:pPr>
        <w:rPr>
          <w:sz w:val="24"/>
          <w:szCs w:val="24"/>
        </w:rPr>
      </w:pPr>
      <w:r w:rsidRPr="00D5033C">
        <w:rPr>
          <w:sz w:val="24"/>
          <w:szCs w:val="24"/>
        </w:rPr>
        <w:t>Мы цифровую карту начали в прошлом году. За этот период увидели очень много нестыковок в самих информационных системах госорганов. Не все информационные системы актуальны. Кто-то собирает данные за один квартал, кто-то собирает за год. Поэтому такие вопросы тоже есть. К чему привела наша пилотная реализация цифровой карты? Она привела к тому, что каждый государственный орган должен ежедневно работать со своими данными. И то, что мы начали пилотную реализацию… Актуализация должна идти, начиная от сельского акима, по похозяйственной книге. Это был первый вопрос.</w:t>
      </w:r>
    </w:p>
    <w:p w:rsidR="00D9581E" w:rsidRPr="00D5033C" w:rsidRDefault="00D9581E" w:rsidP="00D5033C">
      <w:pPr>
        <w:rPr>
          <w:sz w:val="24"/>
          <w:szCs w:val="24"/>
        </w:rPr>
      </w:pPr>
      <w:r w:rsidRPr="00D5033C">
        <w:rPr>
          <w:sz w:val="24"/>
          <w:szCs w:val="24"/>
        </w:rPr>
        <w:t>Второй вопрос, который Вы сейчас подняли, касался миграции населения. Это департаменты на местах – полиция и миграционная служба. Далее это касалось Министерства сельского хозяйства в части наличия сельхозтехники, скота и земельных участков. Дальше это касалось непосредственно ЦОН и сельских акимов в части регистрации госимущества. Поэтому сейчас актуализация будет идти ежедневно, и это должно отразиться в нашей цифровой карте.</w:t>
      </w:r>
    </w:p>
    <w:p w:rsidR="00D9581E" w:rsidRPr="00D5033C" w:rsidRDefault="00D9581E" w:rsidP="00D5033C">
      <w:pPr>
        <w:rPr>
          <w:sz w:val="24"/>
          <w:szCs w:val="24"/>
        </w:rPr>
      </w:pPr>
      <w:r w:rsidRPr="00D5033C">
        <w:rPr>
          <w:sz w:val="24"/>
          <w:szCs w:val="24"/>
        </w:rPr>
        <w:t>Как это отразится? Если не будут представлены те или иные данные, то эта семья будет относиться к одной из категорий. То есть может оказаться, что у нее дохода нет, может оказаться, что у нее нет жилья, земельного участка, и эта семья сразу будет включена в категорию – экстренную, кризисную или неблагополучную семью.</w:t>
      </w:r>
    </w:p>
    <w:p w:rsidR="00D9581E" w:rsidRPr="00D5033C" w:rsidRDefault="00D9581E" w:rsidP="00D5033C">
      <w:pPr>
        <w:rPr>
          <w:sz w:val="24"/>
          <w:szCs w:val="24"/>
        </w:rPr>
      </w:pPr>
      <w:r w:rsidRPr="00D5033C">
        <w:rPr>
          <w:sz w:val="24"/>
          <w:szCs w:val="24"/>
        </w:rPr>
        <w:t>В ходе этой работы было очень много изменений данных самими местными исполнительными органами, с участием самих семей. Поэтому первое – мы актуализировали с учетом данных местных исполнительных органов; второе – наверное, Министерство цифрового развития, инноваций и аэрокосмической промышленности сейчас скажет свое предложение, идет еще и сервис, когда человек может сам поменять.</w:t>
      </w:r>
    </w:p>
    <w:p w:rsidR="00D9581E" w:rsidRPr="00D5033C" w:rsidRDefault="00D9581E" w:rsidP="00D5033C">
      <w:pPr>
        <w:rPr>
          <w:sz w:val="24"/>
          <w:szCs w:val="24"/>
        </w:rPr>
      </w:pPr>
      <w:r w:rsidRPr="00D5033C">
        <w:rPr>
          <w:sz w:val="24"/>
          <w:szCs w:val="24"/>
        </w:rPr>
        <w:t xml:space="preserve">У нас был такой случай, что мы направили SMS одной семье, у которой имеется четверо детей, они получили проактивную услугу. Такая же вторая семья, имеющая </w:t>
      </w:r>
      <w:r w:rsidRPr="00D5033C">
        <w:rPr>
          <w:sz w:val="24"/>
          <w:szCs w:val="24"/>
        </w:rPr>
        <w:lastRenderedPageBreak/>
        <w:t xml:space="preserve">четверых детей, не получила SMS, потому что у них один ребенок был рожден до 1 января 2008 года. Вы знаете, что дети, родившиеся до 1 января 2008 года, не попали в электронную базу. В этой связи семье было сказано, что нужно прийти в ЦОН и восстановить эти данные. Поэтому здесь только данными государственных органов не обойдемся. Когда направляем SMS, мы сразу говорим о том, что если у вас есть изменения в семье, пополнение, или вы переехали туда, то вам необходимо будет самим представить, сегодня самим прийти в ЦОН и поменять паспорт. </w:t>
      </w:r>
    </w:p>
    <w:p w:rsidR="00D9581E" w:rsidRPr="00D5033C" w:rsidRDefault="00D9581E" w:rsidP="00D5033C">
      <w:pPr>
        <w:rPr>
          <w:sz w:val="24"/>
          <w:szCs w:val="24"/>
        </w:rPr>
      </w:pPr>
      <w:r w:rsidRPr="00D5033C">
        <w:rPr>
          <w:sz w:val="24"/>
          <w:szCs w:val="24"/>
        </w:rPr>
        <w:t xml:space="preserve">В целом актуализацию всех данных по 19 миллионам человек государственные органы, наверное, не одолеют, здесь должна быть поддержка самого гражданского общества тоже. Поэтому тем людям, которые переехали близь города Астаны или Алматы, вокруг крупных городов, нужно иметь в виду, что по данным цифровой карты они зарегистрированы там, где они находятся сейчас. Если переезжают сюда, то все-таки они должны будут согласно законодательству идти на временную регистрацию, по крайней мере прийти и сказать, что мы временно зарегистрированы, и по нему уже будет понятно, есть имущество или нет, есть доход или нет. Так будем реализовывать ту или иную поддержку, которую хотим рассмотреть через цифровую карту. </w:t>
      </w:r>
    </w:p>
    <w:p w:rsidR="00D9581E" w:rsidRPr="00D5033C" w:rsidRDefault="00D9581E" w:rsidP="00D5033C">
      <w:pPr>
        <w:rPr>
          <w:sz w:val="24"/>
          <w:szCs w:val="24"/>
        </w:rPr>
      </w:pPr>
      <w:r w:rsidRPr="00D5033C">
        <w:rPr>
          <w:sz w:val="24"/>
          <w:szCs w:val="24"/>
        </w:rPr>
        <w:t xml:space="preserve">Я думаю, Министерство цифрового развития, инноваций и аэрокосмической промышленности продолжит. </w:t>
      </w:r>
    </w:p>
    <w:p w:rsidR="00D9581E" w:rsidRPr="00D5033C" w:rsidRDefault="00D9581E" w:rsidP="00D5033C">
      <w:pPr>
        <w:rPr>
          <w:sz w:val="24"/>
          <w:szCs w:val="24"/>
        </w:rPr>
      </w:pPr>
      <w:r w:rsidRPr="00D5033C">
        <w:rPr>
          <w:sz w:val="24"/>
          <w:szCs w:val="24"/>
        </w:rPr>
        <w:t xml:space="preserve">ТӨРАҒАЛЫҚ ЕТУШІ. Цифрлық даму, инновациялар және аэроғарыш өнеркәсібі вице-министрі Жамбакин Асқар Серікұлы. </w:t>
      </w:r>
    </w:p>
    <w:p w:rsidR="00D9581E" w:rsidRPr="00D5033C" w:rsidRDefault="00D9581E" w:rsidP="00D5033C">
      <w:pPr>
        <w:rPr>
          <w:sz w:val="24"/>
          <w:szCs w:val="24"/>
        </w:rPr>
      </w:pPr>
      <w:r w:rsidRPr="00D5033C">
        <w:rPr>
          <w:sz w:val="24"/>
          <w:szCs w:val="24"/>
        </w:rPr>
        <w:t>ЖАМБАКИН</w:t>
      </w:r>
      <w:r w:rsidR="00D5033C">
        <w:rPr>
          <w:sz w:val="24"/>
          <w:szCs w:val="24"/>
          <w:lang w:val="kk-KZ"/>
        </w:rPr>
        <w:t> </w:t>
      </w:r>
      <w:r w:rsidRPr="00D5033C">
        <w:rPr>
          <w:sz w:val="24"/>
          <w:szCs w:val="24"/>
        </w:rPr>
        <w:t xml:space="preserve">А.С. Добрый день! Жамбакин Аскар Серикович – Министерство цифрового развития, инноваций и аэрокосмической промышленности. </w:t>
      </w:r>
    </w:p>
    <w:p w:rsidR="00D9581E" w:rsidRPr="00D5033C" w:rsidRDefault="00D9581E" w:rsidP="00D5033C">
      <w:pPr>
        <w:rPr>
          <w:sz w:val="24"/>
          <w:szCs w:val="24"/>
        </w:rPr>
      </w:pPr>
      <w:r w:rsidRPr="00D5033C">
        <w:rPr>
          <w:sz w:val="24"/>
          <w:szCs w:val="24"/>
        </w:rPr>
        <w:t xml:space="preserve">У нас сейчас в цифровой карте семьи 80 параметров из более чем 20 баз данных. Все они актуализируются в онлайн-формате. То есть как только в базах изменения проходят, точно так же сразу обновляется сама цифровая карта семьи. Сейчас за актуальность данных в самих базах ответственности несут руководители государственных органов. Об этом прописано в Указе о мерах по дебюрократизации. </w:t>
      </w:r>
    </w:p>
    <w:p w:rsidR="00D9581E" w:rsidRPr="00D5033C" w:rsidRDefault="00D9581E" w:rsidP="00D5033C">
      <w:pPr>
        <w:rPr>
          <w:sz w:val="24"/>
          <w:szCs w:val="24"/>
        </w:rPr>
      </w:pPr>
      <w:r w:rsidRPr="00D5033C">
        <w:rPr>
          <w:sz w:val="24"/>
          <w:szCs w:val="24"/>
        </w:rPr>
        <w:t xml:space="preserve">Мы в свою очередь, когда делали цифровую карту семьи, как отметила Тамара Касымовна, выявляем где-то несоответствия. Мы выявляем в базах эталонный показатель, то есть из трех баз, где более последние сведения, мы те и берем. В свою очередь в «еGov mobile» есть услуга по корректировке сведений. Каждый гражданин может зайти в «еGov mobile» и скорректировать или подать жалобу, что его те или иные сведения неверные. И дальше государственный орган, в чью компетенцию входят эти данные, рассматривает и актуализирует эти данные. Рақмет. </w:t>
      </w:r>
    </w:p>
    <w:p w:rsidR="00D9581E" w:rsidRPr="00D5033C" w:rsidRDefault="00D9581E" w:rsidP="00D5033C">
      <w:pPr>
        <w:rPr>
          <w:sz w:val="24"/>
          <w:szCs w:val="24"/>
        </w:rPr>
      </w:pPr>
      <w:r w:rsidRPr="00D5033C">
        <w:rPr>
          <w:sz w:val="24"/>
          <w:szCs w:val="24"/>
        </w:rPr>
        <w:t xml:space="preserve">ТӨРАҒАЛЫҚ ЕТУШІ. Депутат Ким. </w:t>
      </w:r>
    </w:p>
    <w:p w:rsidR="00D9581E" w:rsidRPr="00D5033C" w:rsidRDefault="00D9581E" w:rsidP="00D5033C">
      <w:pPr>
        <w:rPr>
          <w:sz w:val="24"/>
          <w:szCs w:val="24"/>
        </w:rPr>
      </w:pPr>
      <w:r w:rsidRPr="00D5033C">
        <w:rPr>
          <w:sz w:val="24"/>
          <w:szCs w:val="24"/>
        </w:rPr>
        <w:t xml:space="preserve">КИМ В.А. Спасибо. </w:t>
      </w:r>
    </w:p>
    <w:p w:rsidR="00D9581E" w:rsidRPr="00D5033C" w:rsidRDefault="00D9581E" w:rsidP="00D5033C">
      <w:pPr>
        <w:rPr>
          <w:sz w:val="24"/>
          <w:szCs w:val="24"/>
        </w:rPr>
      </w:pPr>
      <w:r w:rsidRPr="00D5033C">
        <w:rPr>
          <w:sz w:val="24"/>
          <w:szCs w:val="24"/>
        </w:rPr>
        <w:t xml:space="preserve">Тамара Касымовна, подскажите, пожалуйста, а если у людей нет мобильного телефона, SMS не приходит, каким образом они будут получать сообщение? </w:t>
      </w:r>
    </w:p>
    <w:p w:rsidR="00D9581E" w:rsidRPr="00D5033C" w:rsidRDefault="00D9581E" w:rsidP="00D5033C">
      <w:pPr>
        <w:rPr>
          <w:sz w:val="24"/>
          <w:szCs w:val="24"/>
        </w:rPr>
      </w:pPr>
      <w:r w:rsidRPr="00D5033C">
        <w:rPr>
          <w:sz w:val="24"/>
          <w:szCs w:val="24"/>
        </w:rPr>
        <w:t xml:space="preserve">ДҮЙСЕНОВА Т.Б. Мы с 1 сентября 57 тысяч SMS направили, из них 27 тысяч сейчас уже получили проактив, 11 тысяч увидели, доверились и сразу без никаких документов в мобильных телефонах дали. А остальные, чуть больше 15 тысяч, получили эту информацию, но пошли в ЦОН, чтобы все-таки убедиться в том, была эта информация правильной или нет. </w:t>
      </w:r>
    </w:p>
    <w:p w:rsidR="00D9581E" w:rsidRPr="00D5033C" w:rsidRDefault="00D9581E" w:rsidP="00D5033C">
      <w:pPr>
        <w:rPr>
          <w:sz w:val="24"/>
          <w:szCs w:val="24"/>
        </w:rPr>
      </w:pPr>
      <w:r w:rsidRPr="00D5033C">
        <w:rPr>
          <w:sz w:val="24"/>
          <w:szCs w:val="24"/>
        </w:rPr>
        <w:t xml:space="preserve">По тем, у кого нет телефонов, мы три раза направляем. Если три раза ответа не получаем, то эта информация поступает в местный собес, из местного собеса – в местный сельский акимат, и оттуда уже идет информация. Из 15 тысяч, кто пришел, есть лица, которые проживают непосредственно в сельских населенных пунктах. Конечно, есть и вопросы интернета. </w:t>
      </w:r>
    </w:p>
    <w:p w:rsidR="00D9581E" w:rsidRPr="00D5033C" w:rsidRDefault="00D9581E" w:rsidP="00D5033C">
      <w:pPr>
        <w:rPr>
          <w:sz w:val="24"/>
          <w:szCs w:val="24"/>
        </w:rPr>
      </w:pPr>
      <w:r w:rsidRPr="00D5033C">
        <w:rPr>
          <w:sz w:val="24"/>
          <w:szCs w:val="24"/>
        </w:rPr>
        <w:t xml:space="preserve">В этой связи мы полностью сюда подключили наших ассистентов и консультантов, которые сидели в центрах занятости, теперь они спустили в сельские акиматы. Сейчас они работают в пилотном режиме непосредственно у акимов сельских округов. </w:t>
      </w:r>
    </w:p>
    <w:p w:rsidR="00D9581E" w:rsidRPr="00D5033C" w:rsidRDefault="00D9581E" w:rsidP="00D5033C">
      <w:pPr>
        <w:rPr>
          <w:sz w:val="24"/>
          <w:szCs w:val="24"/>
        </w:rPr>
      </w:pPr>
      <w:r w:rsidRPr="00D5033C">
        <w:rPr>
          <w:sz w:val="24"/>
          <w:szCs w:val="24"/>
        </w:rPr>
        <w:t>ТӨРАҒАЛЫҚ ЕТУШІ. Сөз депутат Нұркина Айгүл Қабдешқызына беріледі.</w:t>
      </w:r>
    </w:p>
    <w:p w:rsidR="00D9581E" w:rsidRPr="00D5033C" w:rsidRDefault="00D9581E" w:rsidP="00D5033C">
      <w:pPr>
        <w:rPr>
          <w:sz w:val="24"/>
          <w:szCs w:val="24"/>
        </w:rPr>
      </w:pPr>
      <w:r w:rsidRPr="00D5033C">
        <w:rPr>
          <w:sz w:val="24"/>
          <w:szCs w:val="24"/>
        </w:rPr>
        <w:lastRenderedPageBreak/>
        <w:t>НҰРКИНА А.Қ. Рақмет, құрметті Балаим Туғанбайқызы.</w:t>
      </w:r>
    </w:p>
    <w:p w:rsidR="00D9581E" w:rsidRPr="00D5033C" w:rsidRDefault="00D9581E" w:rsidP="00D5033C">
      <w:pPr>
        <w:rPr>
          <w:sz w:val="24"/>
          <w:szCs w:val="24"/>
        </w:rPr>
      </w:pPr>
      <w:r w:rsidRPr="00D5033C">
        <w:rPr>
          <w:sz w:val="24"/>
          <w:szCs w:val="24"/>
        </w:rPr>
        <w:t xml:space="preserve">Құрметті Тамара Қасымқызы! Менің сұрағым әріптесім депутат Ким Вера Александровнаның сұрағының жалғасы ретінде. </w:t>
      </w:r>
    </w:p>
    <w:p w:rsidR="00D9581E" w:rsidRPr="00D5033C" w:rsidRDefault="00D9581E" w:rsidP="00D5033C">
      <w:pPr>
        <w:rPr>
          <w:sz w:val="24"/>
          <w:szCs w:val="24"/>
        </w:rPr>
      </w:pPr>
      <w:r w:rsidRPr="00D5033C">
        <w:rPr>
          <w:sz w:val="24"/>
          <w:szCs w:val="24"/>
        </w:rPr>
        <w:t>Бүгін сіз Цифрлық отбасы картасын ұсындыңыз. Менің ойымша, бұл барлық әлеуметтік қызметтің жұмысындағы жақсы құрал болады.</w:t>
      </w:r>
    </w:p>
    <w:p w:rsidR="00D9581E" w:rsidRPr="00D5033C" w:rsidRDefault="00D9581E" w:rsidP="00D5033C">
      <w:pPr>
        <w:rPr>
          <w:sz w:val="24"/>
          <w:szCs w:val="24"/>
        </w:rPr>
      </w:pPr>
      <w:r w:rsidRPr="00D5033C">
        <w:rPr>
          <w:sz w:val="24"/>
          <w:szCs w:val="24"/>
        </w:rPr>
        <w:t>Алайда отбасылар мен олардың өмірлік қиын жағдайда болу дәрежесі әртүрлі. Бұқаралық ақпарат құралдарында балаларының туу туралы куәлігі, жеке куәлігі, тұрғын үйі, өмір сүруге қаражаты жоқ отбасылардың анықталғаны туралы фактілер анда-санда беріліп тұрады. Дегенмен жеке басын анықтайтын құжаттардың болмауы атаулы әлеуметтік көмек алу құқығын іске асыруға мүмкіндік бермейді.</w:t>
      </w:r>
    </w:p>
    <w:p w:rsidR="00D9581E" w:rsidRPr="00D5033C" w:rsidRDefault="00D9581E" w:rsidP="00D5033C">
      <w:pPr>
        <w:rPr>
          <w:sz w:val="24"/>
          <w:szCs w:val="24"/>
        </w:rPr>
      </w:pPr>
      <w:r w:rsidRPr="00D5033C">
        <w:rPr>
          <w:sz w:val="24"/>
          <w:szCs w:val="24"/>
        </w:rPr>
        <w:t xml:space="preserve">Осыған орай осындай отбасылар мемлекеттен қандай әлеуметтік қолдауға сенім білдіре алатынын түсіндіріп беруіңізді сұраймын. Мұндай отбасылар үшін атаулы әлеуметтік көмектің жеке құралы қажет және ерекше көмек жедел тәртіппен бөлінетіндей болуы керек деп санаймын. Сіз қалай ойлайсыз? Рақмет. </w:t>
      </w:r>
    </w:p>
    <w:p w:rsidR="00D9581E" w:rsidRPr="00D5033C" w:rsidRDefault="00D5033C" w:rsidP="00D5033C">
      <w:pPr>
        <w:rPr>
          <w:sz w:val="24"/>
          <w:szCs w:val="24"/>
        </w:rPr>
      </w:pPr>
      <w:r>
        <w:rPr>
          <w:sz w:val="24"/>
          <w:szCs w:val="24"/>
        </w:rPr>
        <w:t>ДҮЙСЕНОВА Т.Б</w:t>
      </w:r>
      <w:r w:rsidR="00D9581E" w:rsidRPr="00D5033C">
        <w:rPr>
          <w:sz w:val="24"/>
          <w:szCs w:val="24"/>
        </w:rPr>
        <w:t xml:space="preserve">. Сұрағыңызға рақмет. </w:t>
      </w:r>
    </w:p>
    <w:p w:rsidR="00D9581E" w:rsidRPr="00D5033C" w:rsidRDefault="00D9581E" w:rsidP="00D5033C">
      <w:pPr>
        <w:rPr>
          <w:sz w:val="24"/>
          <w:szCs w:val="24"/>
        </w:rPr>
      </w:pPr>
      <w:r w:rsidRPr="00D5033C">
        <w:rPr>
          <w:sz w:val="24"/>
          <w:szCs w:val="24"/>
        </w:rPr>
        <w:t>Біріншіден, жаңа әдейілеп айтып кеттім, біз бұл мәселеде ауыл әкімшілігіне шейін түстік. Қазір ауыл әкімшіліктерінің компьютерлерінде</w:t>
      </w:r>
      <w:r w:rsidR="005B7830" w:rsidRPr="00D5033C">
        <w:rPr>
          <w:sz w:val="24"/>
          <w:szCs w:val="24"/>
        </w:rPr>
        <w:t xml:space="preserve"> </w:t>
      </w:r>
      <w:r w:rsidRPr="00D5033C">
        <w:rPr>
          <w:sz w:val="24"/>
          <w:szCs w:val="24"/>
        </w:rPr>
        <w:t>біздің Цифрлық карта тұр. Олардың Похозяйственная книга деген кітабы бар ғой, күнделікті қанша азамат ауылда тұрады, қандай өзгерістер, солардың барлығын әрбір ауыл әкімі өзгертіп тұруы керек. Біз Ұлттық</w:t>
      </w:r>
      <w:r w:rsidR="005B7830" w:rsidRPr="00D5033C">
        <w:rPr>
          <w:sz w:val="24"/>
          <w:szCs w:val="24"/>
        </w:rPr>
        <w:t xml:space="preserve"> </w:t>
      </w:r>
      <w:r w:rsidRPr="00D5033C">
        <w:rPr>
          <w:sz w:val="24"/>
          <w:szCs w:val="24"/>
        </w:rPr>
        <w:t xml:space="preserve">статистика бюросымен бірге сол книганы біздің Цифрлық картамен интеграцияладық. Жаңа Асқар Жамбакин ол жөнінде айтып кетті. </w:t>
      </w:r>
    </w:p>
    <w:p w:rsidR="00D9581E" w:rsidRPr="00D5033C" w:rsidRDefault="00D9581E" w:rsidP="00D5033C">
      <w:pPr>
        <w:rPr>
          <w:sz w:val="24"/>
          <w:szCs w:val="24"/>
        </w:rPr>
      </w:pPr>
      <w:r w:rsidRPr="00D5033C">
        <w:rPr>
          <w:sz w:val="24"/>
          <w:szCs w:val="24"/>
        </w:rPr>
        <w:t>Егер де сол тұрғылықты жерде тұрып</w:t>
      </w:r>
      <w:r w:rsidR="005B7830" w:rsidRPr="00D5033C">
        <w:rPr>
          <w:sz w:val="24"/>
          <w:szCs w:val="24"/>
        </w:rPr>
        <w:t xml:space="preserve"> </w:t>
      </w:r>
      <w:r w:rsidRPr="00D5033C">
        <w:rPr>
          <w:sz w:val="24"/>
          <w:szCs w:val="24"/>
        </w:rPr>
        <w:t>жатқан</w:t>
      </w:r>
      <w:r w:rsidR="005B7830" w:rsidRPr="00D5033C">
        <w:rPr>
          <w:sz w:val="24"/>
          <w:szCs w:val="24"/>
        </w:rPr>
        <w:t xml:space="preserve"> </w:t>
      </w:r>
      <w:r w:rsidRPr="00D5033C">
        <w:rPr>
          <w:sz w:val="24"/>
          <w:szCs w:val="24"/>
        </w:rPr>
        <w:t xml:space="preserve">азамат Похозяйственная книгада жоқ болатын болса немесе бар болатын болса, ауыл әкімі оны өзгертіп, кіргізіп отыруы керек. </w:t>
      </w:r>
    </w:p>
    <w:p w:rsidR="00D9581E" w:rsidRPr="00D5033C" w:rsidRDefault="00D9581E" w:rsidP="00D5033C">
      <w:pPr>
        <w:rPr>
          <w:sz w:val="24"/>
          <w:szCs w:val="24"/>
        </w:rPr>
      </w:pPr>
      <w:r w:rsidRPr="00D5033C">
        <w:rPr>
          <w:sz w:val="24"/>
          <w:szCs w:val="24"/>
        </w:rPr>
        <w:t>Ең бірінші, қазір біздің Цифрлық картадағы өзгерістерді ауыл әкімі өзінің барлық структурасымен бірге кіргізетін болады (участковая полициясы бар, ветеринар</w:t>
      </w:r>
      <w:r w:rsidR="005B7830" w:rsidRPr="00D5033C">
        <w:rPr>
          <w:sz w:val="24"/>
          <w:szCs w:val="24"/>
        </w:rPr>
        <w:t xml:space="preserve"> </w:t>
      </w:r>
      <w:r w:rsidRPr="00D5033C">
        <w:rPr>
          <w:sz w:val="24"/>
          <w:szCs w:val="24"/>
        </w:rPr>
        <w:t>врачы бар,</w:t>
      </w:r>
      <w:r w:rsidR="005B7830" w:rsidRPr="00D5033C">
        <w:rPr>
          <w:sz w:val="24"/>
          <w:szCs w:val="24"/>
        </w:rPr>
        <w:t xml:space="preserve"> </w:t>
      </w:r>
      <w:r w:rsidRPr="00D5033C">
        <w:rPr>
          <w:sz w:val="24"/>
          <w:szCs w:val="24"/>
        </w:rPr>
        <w:t>басқалары бар).</w:t>
      </w:r>
    </w:p>
    <w:p w:rsidR="00D9581E" w:rsidRPr="00D5033C" w:rsidRDefault="00D9581E" w:rsidP="00D5033C">
      <w:pPr>
        <w:rPr>
          <w:sz w:val="24"/>
          <w:szCs w:val="24"/>
        </w:rPr>
      </w:pPr>
      <w:r w:rsidRPr="00D5033C">
        <w:rPr>
          <w:sz w:val="24"/>
          <w:szCs w:val="24"/>
        </w:rPr>
        <w:t>Екіншіден, егерде ана босанып, регистрацияға бармай, куәлігін алмаған болатын болса... Біз биылғы 1 қаңтардан</w:t>
      </w:r>
      <w:r w:rsidR="005B7830" w:rsidRPr="00D5033C">
        <w:rPr>
          <w:sz w:val="24"/>
          <w:szCs w:val="24"/>
        </w:rPr>
        <w:t xml:space="preserve"> </w:t>
      </w:r>
      <w:r w:rsidRPr="00D5033C">
        <w:rPr>
          <w:sz w:val="24"/>
          <w:szCs w:val="24"/>
        </w:rPr>
        <w:t>бастап 800 мыңнан астам проактивті қызмет көрсеттік. Онда егер де ана босанды деп справка келетін болса, туу бөлімінде жатқан жерінде қолдарындағы телефондарына «балалы болғаныңыз бойынша сіз мынадай қаражат алуыңыз мүмкін» деп смс-хабарлама алады.</w:t>
      </w:r>
      <w:r w:rsidR="005B7830" w:rsidRPr="00D5033C">
        <w:rPr>
          <w:sz w:val="24"/>
          <w:szCs w:val="24"/>
        </w:rPr>
        <w:t xml:space="preserve"> </w:t>
      </w:r>
    </w:p>
    <w:p w:rsidR="00D9581E" w:rsidRPr="00D5033C" w:rsidRDefault="00D9581E" w:rsidP="00D5033C">
      <w:pPr>
        <w:rPr>
          <w:sz w:val="24"/>
          <w:szCs w:val="24"/>
        </w:rPr>
      </w:pPr>
      <w:r w:rsidRPr="00D5033C">
        <w:rPr>
          <w:sz w:val="24"/>
          <w:szCs w:val="24"/>
        </w:rPr>
        <w:t>Өздеріңіз білесіз, біріншіден үшінші балаға шейін биыл 120 мың, төртінші балаға 200 мыңға жуық бір реттік жәрдемақы төленіп жатыр. Мына Сақтандыру қорының ақпаратына қарасақ, биыл 306 мыңдай аналар балаларды дүниеге алып келген болса, солардың</w:t>
      </w:r>
      <w:r w:rsidR="005B7830" w:rsidRPr="00D5033C">
        <w:rPr>
          <w:sz w:val="24"/>
          <w:szCs w:val="24"/>
        </w:rPr>
        <w:t xml:space="preserve"> </w:t>
      </w:r>
      <w:r w:rsidRPr="00D5033C">
        <w:rPr>
          <w:sz w:val="24"/>
          <w:szCs w:val="24"/>
        </w:rPr>
        <w:t xml:space="preserve">барлығы уақытында алып жатыр. </w:t>
      </w:r>
    </w:p>
    <w:p w:rsidR="00D9581E" w:rsidRPr="00D5033C" w:rsidRDefault="00D9581E" w:rsidP="00D5033C">
      <w:pPr>
        <w:rPr>
          <w:sz w:val="24"/>
          <w:szCs w:val="24"/>
        </w:rPr>
      </w:pPr>
      <w:r w:rsidRPr="00D5033C">
        <w:rPr>
          <w:sz w:val="24"/>
          <w:szCs w:val="24"/>
        </w:rPr>
        <w:t>Үшіншіден, әрине, Миграциялық служба. Бұл служба бұнда толық ендірілді. Олардың тарапынан да барлық өзгерістер</w:t>
      </w:r>
      <w:r w:rsidR="005B7830" w:rsidRPr="00D5033C">
        <w:rPr>
          <w:sz w:val="24"/>
          <w:szCs w:val="24"/>
        </w:rPr>
        <w:t xml:space="preserve"> </w:t>
      </w:r>
      <w:r w:rsidRPr="00D5033C">
        <w:rPr>
          <w:sz w:val="24"/>
          <w:szCs w:val="24"/>
        </w:rPr>
        <w:t xml:space="preserve">беріліп жатыр. </w:t>
      </w:r>
    </w:p>
    <w:p w:rsidR="00D9581E" w:rsidRPr="00D5033C" w:rsidRDefault="00D9581E" w:rsidP="00D5033C">
      <w:pPr>
        <w:rPr>
          <w:sz w:val="24"/>
          <w:szCs w:val="24"/>
        </w:rPr>
      </w:pPr>
      <w:r w:rsidRPr="00D5033C">
        <w:rPr>
          <w:sz w:val="24"/>
          <w:szCs w:val="24"/>
        </w:rPr>
        <w:t xml:space="preserve">Енді осы үш деректің көзі негізінен бізге Цифрлық картадағы өзгерістерді береді деп отырмыз. </w:t>
      </w:r>
    </w:p>
    <w:p w:rsidR="00D9581E" w:rsidRPr="00D5033C" w:rsidRDefault="00D9581E" w:rsidP="00D5033C">
      <w:pPr>
        <w:rPr>
          <w:sz w:val="24"/>
          <w:szCs w:val="24"/>
        </w:rPr>
      </w:pPr>
      <w:r w:rsidRPr="00D5033C">
        <w:rPr>
          <w:sz w:val="24"/>
          <w:szCs w:val="24"/>
        </w:rPr>
        <w:t>Егер де азаматтың жеке куәліктері болып, бірақ басқа ақпараттары дұрыс емес болатын болса, ол бірден... Көрсеттік қой, 47 пайыз</w:t>
      </w:r>
      <w:r w:rsidR="005B7830" w:rsidRPr="00D5033C">
        <w:rPr>
          <w:sz w:val="24"/>
          <w:szCs w:val="24"/>
        </w:rPr>
        <w:t xml:space="preserve"> </w:t>
      </w:r>
      <w:r w:rsidRPr="00D5033C">
        <w:rPr>
          <w:sz w:val="24"/>
          <w:szCs w:val="24"/>
        </w:rPr>
        <w:t>азаматтарға бүгін мемлекеттік көмек керек, Цифрлық карта өзгеріс беріп отыр. Қазір біз оны барлық облыстар әкімдеріне бердік (мен өзім жеке сегіз облыстың әкімімен кездесіп, көрсеттім) «осынша азамат сіздерде, экстренный жағдайда, кризисный жағдайда, әрқайсыңыз өз территорияңыздағы әр аудан бойынша, әр ауыл бойынша осы бойынша азаматтарыңызбен жұмыс істеңіздер» - деп.</w:t>
      </w:r>
      <w:r w:rsidR="005B7830" w:rsidRPr="00D5033C">
        <w:rPr>
          <w:sz w:val="24"/>
          <w:szCs w:val="24"/>
        </w:rPr>
        <w:t xml:space="preserve"> </w:t>
      </w:r>
    </w:p>
    <w:p w:rsidR="00D9581E" w:rsidRPr="00D5033C" w:rsidRDefault="00D9581E" w:rsidP="00D5033C">
      <w:pPr>
        <w:rPr>
          <w:sz w:val="24"/>
          <w:szCs w:val="24"/>
        </w:rPr>
      </w:pPr>
      <w:r w:rsidRPr="00D5033C">
        <w:rPr>
          <w:sz w:val="24"/>
          <w:szCs w:val="24"/>
        </w:rPr>
        <w:t>Сондықтан да бұл азаматтық қоғаммен, жергілікті атқарушы органдармен бірге алып баратын жұмыс. Енді Қазақстанда тұрып</w:t>
      </w:r>
      <w:r w:rsidR="005B7830" w:rsidRPr="00D5033C">
        <w:rPr>
          <w:sz w:val="24"/>
          <w:szCs w:val="24"/>
        </w:rPr>
        <w:t xml:space="preserve"> </w:t>
      </w:r>
      <w:r w:rsidRPr="00D5033C">
        <w:rPr>
          <w:sz w:val="24"/>
          <w:szCs w:val="24"/>
        </w:rPr>
        <w:t>жатқан азамат Цифрлық картадан</w:t>
      </w:r>
      <w:r w:rsidR="005B7830" w:rsidRPr="00D5033C">
        <w:rPr>
          <w:sz w:val="24"/>
          <w:szCs w:val="24"/>
        </w:rPr>
        <w:t xml:space="preserve"> </w:t>
      </w:r>
      <w:r w:rsidRPr="00D5033C">
        <w:rPr>
          <w:sz w:val="24"/>
          <w:szCs w:val="24"/>
        </w:rPr>
        <w:t xml:space="preserve">қалып кетеді деген ойдан аулақпыз. Қайсысы да бір дереккөзден біздің Цифрлық картамызда шығуы керек. Ары қарай біз кім оған көмектесуі керек, қандай көмек керек екенін осы дерек арқылы анықтай алатын боламыз. </w:t>
      </w:r>
    </w:p>
    <w:p w:rsidR="00D9581E" w:rsidRPr="00D5033C" w:rsidRDefault="00D9581E" w:rsidP="00D5033C">
      <w:pPr>
        <w:rPr>
          <w:sz w:val="24"/>
          <w:szCs w:val="24"/>
        </w:rPr>
      </w:pPr>
      <w:r w:rsidRPr="00D5033C">
        <w:rPr>
          <w:sz w:val="24"/>
          <w:szCs w:val="24"/>
        </w:rPr>
        <w:t>ТӨРАҒАЛЫҚ ЕТУШІ. Сөз депутат Жаңбыршин Еділ Терекбаұлына беріледі.</w:t>
      </w:r>
    </w:p>
    <w:p w:rsidR="00D9581E" w:rsidRPr="00D5033C" w:rsidRDefault="00D9581E" w:rsidP="00D5033C">
      <w:pPr>
        <w:rPr>
          <w:sz w:val="24"/>
          <w:szCs w:val="24"/>
        </w:rPr>
      </w:pPr>
      <w:r w:rsidRPr="00D5033C">
        <w:rPr>
          <w:sz w:val="24"/>
          <w:szCs w:val="24"/>
        </w:rPr>
        <w:t xml:space="preserve">ЖАҢБЫРШИН Е.Т. Рақмет, құрметті Балаим Туғанбайқызы. </w:t>
      </w:r>
    </w:p>
    <w:p w:rsidR="00D9581E" w:rsidRPr="00D5033C" w:rsidRDefault="00D9581E" w:rsidP="00D5033C">
      <w:pPr>
        <w:rPr>
          <w:sz w:val="24"/>
          <w:szCs w:val="24"/>
        </w:rPr>
      </w:pPr>
      <w:r w:rsidRPr="00D5033C">
        <w:rPr>
          <w:sz w:val="24"/>
          <w:szCs w:val="24"/>
        </w:rPr>
        <w:lastRenderedPageBreak/>
        <w:t>Менің сұрағым Еңбек және халықты әлеуметтік қорғау, Ұлттық экономика, Индустрия және инфрақұрылымдық даму министрліктеріне арналады.</w:t>
      </w:r>
    </w:p>
    <w:p w:rsidR="00D9581E" w:rsidRPr="00D5033C" w:rsidRDefault="00D9581E" w:rsidP="00D5033C">
      <w:pPr>
        <w:rPr>
          <w:sz w:val="24"/>
          <w:szCs w:val="24"/>
          <w:lang w:eastAsia="ko-KR"/>
        </w:rPr>
      </w:pPr>
      <w:r w:rsidRPr="00D5033C">
        <w:rPr>
          <w:sz w:val="24"/>
          <w:szCs w:val="24"/>
        </w:rPr>
        <w:t>Осы күнге шейін жұмыссыздықты мейлінше азайту үшін Үкімет тарапынан бірнеше бағдарламалар қабылданды. Оған қыруар, миллиардтаған қаржы бөлінді. Жергілікті жерде 200-ден астам жұмыспен қамту орталықтары құрылды. Дегенмен жұмыссыздық мәселесі қай өңірде де белең алып тұр және</w:t>
      </w:r>
      <w:r w:rsidR="005B7830" w:rsidRPr="00D5033C">
        <w:rPr>
          <w:sz w:val="24"/>
          <w:szCs w:val="24"/>
        </w:rPr>
        <w:t xml:space="preserve"> </w:t>
      </w:r>
      <w:r w:rsidR="001E73A5" w:rsidRPr="00D5033C">
        <w:rPr>
          <w:sz w:val="24"/>
          <w:szCs w:val="24"/>
          <w:lang w:val="kk-KZ"/>
        </w:rPr>
        <w:t>ш</w:t>
      </w:r>
      <w:r w:rsidRPr="00D5033C">
        <w:rPr>
          <w:sz w:val="24"/>
          <w:szCs w:val="24"/>
        </w:rPr>
        <w:t xml:space="preserve">ынайылығы күмән туғызады. Мысалы, </w:t>
      </w:r>
      <w:r w:rsidRPr="00D5033C">
        <w:rPr>
          <w:sz w:val="24"/>
          <w:szCs w:val="24"/>
          <w:lang w:eastAsia="ko-KR"/>
        </w:rPr>
        <w:t>әртүрлі сарапшылар мен</w:t>
      </w:r>
      <w:r w:rsidR="005B7830" w:rsidRPr="00D5033C">
        <w:rPr>
          <w:sz w:val="24"/>
          <w:szCs w:val="24"/>
          <w:lang w:eastAsia="ko-KR"/>
        </w:rPr>
        <w:t xml:space="preserve"> </w:t>
      </w:r>
      <w:r w:rsidRPr="00D5033C">
        <w:rPr>
          <w:sz w:val="24"/>
          <w:szCs w:val="24"/>
          <w:lang w:eastAsia="ko-KR"/>
        </w:rPr>
        <w:t>Жоғары аудиторлық палатаның (бұрынғы Есеп комитетінің) мәліметтеріне сәйкес:</w:t>
      </w:r>
    </w:p>
    <w:p w:rsidR="00D9581E" w:rsidRPr="00D5033C" w:rsidRDefault="00D9581E" w:rsidP="00D5033C">
      <w:pPr>
        <w:rPr>
          <w:sz w:val="24"/>
          <w:szCs w:val="24"/>
          <w:lang w:eastAsia="ko-KR"/>
        </w:rPr>
      </w:pPr>
      <w:r w:rsidRPr="00D5033C">
        <w:rPr>
          <w:sz w:val="24"/>
          <w:szCs w:val="24"/>
          <w:lang w:eastAsia="ko-KR"/>
        </w:rPr>
        <w:t>Қазақстанда жұмыссыздықпен күрес тәсілдері мен әдістері жылдан-жылға өзгермейді;</w:t>
      </w:r>
    </w:p>
    <w:p w:rsidR="00D9581E" w:rsidRPr="00D5033C" w:rsidRDefault="00D9581E" w:rsidP="00D5033C">
      <w:pPr>
        <w:rPr>
          <w:sz w:val="24"/>
          <w:szCs w:val="24"/>
          <w:lang w:eastAsia="ko-KR"/>
        </w:rPr>
      </w:pPr>
      <w:r w:rsidRPr="00D5033C">
        <w:rPr>
          <w:sz w:val="24"/>
          <w:szCs w:val="24"/>
          <w:lang w:eastAsia="ko-KR"/>
        </w:rPr>
        <w:t>баламалы әдіснамаға сәйкес жұмыссыздықтың нақты деңгейі 15 пайыздан төмен емес, ал біздегі ресми мәліметтерге сәйкес көбінесе 5 пайыздан аспай жатады;</w:t>
      </w:r>
    </w:p>
    <w:p w:rsidR="00D9581E" w:rsidRPr="00D5033C" w:rsidRDefault="00D9581E" w:rsidP="00D5033C">
      <w:pPr>
        <w:rPr>
          <w:sz w:val="24"/>
          <w:szCs w:val="24"/>
          <w:lang w:eastAsia="ko-KR"/>
        </w:rPr>
      </w:pPr>
      <w:r w:rsidRPr="00D5033C">
        <w:rPr>
          <w:sz w:val="24"/>
          <w:szCs w:val="24"/>
          <w:lang w:eastAsia="ko-KR"/>
        </w:rPr>
        <w:t xml:space="preserve">жұмыссыздарға жалақысы жоғары жұмыс орындары ұсынылмай, көбінесе еңбекақы аз төленетін жұмыс орындары ұсынылады. Егер проблеманы дұрыс талдамасақ, оның көрсеткіштері нақты болмаса, бұл жұмыссыздық процесін басқару, реттеу өте қиын болады. </w:t>
      </w:r>
    </w:p>
    <w:p w:rsidR="00D9581E" w:rsidRPr="00D5033C" w:rsidRDefault="00D9581E" w:rsidP="00D5033C">
      <w:pPr>
        <w:rPr>
          <w:sz w:val="24"/>
          <w:szCs w:val="24"/>
          <w:lang w:eastAsia="ko-KR"/>
        </w:rPr>
      </w:pPr>
      <w:r w:rsidRPr="00D5033C">
        <w:rPr>
          <w:sz w:val="24"/>
          <w:szCs w:val="24"/>
          <w:lang w:eastAsia="ko-KR"/>
        </w:rPr>
        <w:t>Осыған орай бірнеше сұрақ туындайды.</w:t>
      </w:r>
    </w:p>
    <w:p w:rsidR="00D9581E" w:rsidRPr="00D5033C" w:rsidRDefault="00D9581E" w:rsidP="00D5033C">
      <w:pPr>
        <w:rPr>
          <w:sz w:val="24"/>
          <w:szCs w:val="24"/>
          <w:lang w:eastAsia="ko-KR"/>
        </w:rPr>
      </w:pPr>
      <w:r w:rsidRPr="00D5033C">
        <w:rPr>
          <w:sz w:val="24"/>
          <w:szCs w:val="24"/>
          <w:lang w:eastAsia="ko-KR"/>
        </w:rPr>
        <w:t xml:space="preserve">Құрметті Тамара Қасымқызы, сізге сұрақ. Осы қабылданайын деп отырған Әлеуметтік кодекс жобасында қаралып отырған нормалар халықты жұмыспен қамтудың жаңа қандай тиімді тәсілдерін қарастырады. </w:t>
      </w:r>
    </w:p>
    <w:p w:rsidR="00D9581E" w:rsidRPr="00D5033C" w:rsidRDefault="00D9581E" w:rsidP="00D5033C">
      <w:pPr>
        <w:rPr>
          <w:sz w:val="24"/>
          <w:szCs w:val="24"/>
          <w:lang w:eastAsia="ko-KR"/>
        </w:rPr>
      </w:pPr>
      <w:r w:rsidRPr="00D5033C">
        <w:rPr>
          <w:sz w:val="24"/>
          <w:szCs w:val="24"/>
          <w:lang w:eastAsia="ko-KR"/>
        </w:rPr>
        <w:t>Ұлттық экономика министрлігі мен Индустрия және инфрақұрылымдық даму министрліктеріне сұрақ:</w:t>
      </w:r>
    </w:p>
    <w:p w:rsidR="00D9581E" w:rsidRPr="00D5033C" w:rsidRDefault="00D9581E" w:rsidP="00D5033C">
      <w:pPr>
        <w:rPr>
          <w:sz w:val="24"/>
          <w:szCs w:val="24"/>
          <w:lang w:eastAsia="ko-KR"/>
        </w:rPr>
      </w:pPr>
      <w:r w:rsidRPr="00D5033C">
        <w:rPr>
          <w:sz w:val="24"/>
          <w:szCs w:val="24"/>
          <w:lang w:eastAsia="ko-KR"/>
        </w:rPr>
        <w:t>сапалы және жалақысы жоғары жұмыс орындарын құру жөнінде көптен айтылып жүр. Осыған орай ағымдағы жағдайды өзгерту үшін қандай шаралар қабылданып жатыр. Рақмет.</w:t>
      </w:r>
    </w:p>
    <w:p w:rsidR="00D9581E" w:rsidRPr="00D5033C" w:rsidRDefault="00D9581E" w:rsidP="00D5033C">
      <w:pPr>
        <w:rPr>
          <w:sz w:val="24"/>
          <w:szCs w:val="24"/>
        </w:rPr>
      </w:pPr>
      <w:r w:rsidRPr="00D5033C">
        <w:rPr>
          <w:sz w:val="24"/>
          <w:szCs w:val="24"/>
        </w:rPr>
        <w:t>ДҮЙСЕНОВА Т.Б. Сұрағыңызға рақмет.</w:t>
      </w:r>
    </w:p>
    <w:p w:rsidR="00D9581E" w:rsidRPr="00D5033C" w:rsidRDefault="00D9581E" w:rsidP="00D5033C">
      <w:pPr>
        <w:rPr>
          <w:sz w:val="24"/>
          <w:szCs w:val="24"/>
        </w:rPr>
      </w:pPr>
      <w:r w:rsidRPr="00D5033C">
        <w:rPr>
          <w:sz w:val="24"/>
          <w:szCs w:val="24"/>
        </w:rPr>
        <w:t>Бірінші жұмыссыздық деңгейі және қаншасы олардың тіркеуде тұрғаны жөнінде қазір әртүрлі ақпарат бар. Сондықтан да жалпы 450 мың деп Ұлттық статистика бюросы беріп жатыр, олардың өзінің халықаралық стандартқа сәйкес методологиясы бар. Ол жөнінде егерде азаматтар болатын болса жауап берер. Біз биылғы жылы бірінші рет 1 қарашаға 238 мың адамды жұмыссыздар деп тіркедік. Бұл алдыңғы жылдармен салыстырғанда екі есе көп. Ондағы негізгі мәселе біріншіден –</w:t>
      </w:r>
      <w:r w:rsidR="005B7830" w:rsidRPr="00D5033C">
        <w:rPr>
          <w:sz w:val="24"/>
          <w:szCs w:val="24"/>
        </w:rPr>
        <w:t xml:space="preserve"> </w:t>
      </w:r>
      <w:r w:rsidRPr="00D5033C">
        <w:rPr>
          <w:sz w:val="24"/>
          <w:szCs w:val="24"/>
        </w:rPr>
        <w:t xml:space="preserve">жұмыс орындары, екіншіден – беріп жатқан жәрдемақылар, үшіншіден – көмектің есебі де болып отыр. </w:t>
      </w:r>
    </w:p>
    <w:p w:rsidR="00D9581E" w:rsidRPr="00D5033C" w:rsidRDefault="00D9581E" w:rsidP="00D5033C">
      <w:pPr>
        <w:rPr>
          <w:sz w:val="24"/>
          <w:szCs w:val="24"/>
        </w:rPr>
      </w:pPr>
      <w:r w:rsidRPr="00D5033C">
        <w:rPr>
          <w:sz w:val="24"/>
          <w:szCs w:val="24"/>
        </w:rPr>
        <w:t xml:space="preserve">Биылғы жылы қандай өзгеріс жасадық? Өздеріңізге жаңа электронды биржаны көрсеттік. Ең негізгі мәселе, бұрын жұмыспен қамту орталықтары азаматтарды жіберіп, жұмыс берушілер ондай жұмыс жоқ деп қайтарып отырған болса, биыл ұлттық жобалардағы барлық проектілер цифрландырылды. Сөйтіп сол проектілерді жүзеге асырып жатқан компаниялардың өзіне кіргізіп, қандай ваканция керек, қандай ваканцияға азамат керек, оның қандай квалификациясы болу керек, оны өздеріңіз енгізіңіздер дедік. Қазір олар 3 мыңнан аса проекті енгізіп, 102 мың жұмыс орнын берді. Сол 102 мың жұмыс орнының қазір 59 мыңына азаматтардың өздері барып кірді. Қазір тағы бір жақсы тенденция, соның ішінен бұл жұмыс орындары барлық Қазақстанда. Бұрын Қарағанды облысының Шет ауданындағы проектіні тек Шет ауданындағы азаматтардан бастап ешкім білмейтін. Енді барлық Қазақстандағы барлық проектілерді біледі. Тамыз айынан бастап қарадық, 6 мыңға жуық азамат бір облыстан екінші облысқа жұмыс істеуде. Бұрын тек қана Астана мен Алматы қаласы болатын, енді оған қазір Қарағанды облысы, Ақмола облысы, Шымкент қаласы қосылып, бес регионда 6 мың азамат бір орыннан екінші орынға көшіп жүр. </w:t>
      </w:r>
    </w:p>
    <w:p w:rsidR="00D9581E" w:rsidRPr="00D5033C" w:rsidRDefault="00D9581E" w:rsidP="00D5033C">
      <w:pPr>
        <w:rPr>
          <w:sz w:val="24"/>
          <w:szCs w:val="24"/>
        </w:rPr>
      </w:pPr>
      <w:r w:rsidRPr="00D5033C">
        <w:rPr>
          <w:sz w:val="24"/>
          <w:szCs w:val="24"/>
        </w:rPr>
        <w:t xml:space="preserve">Екінші мәселе. Бұрын жұмыспен қамту орталығынан біз пәлен азаматты жұмысқа тұрғыздық деп жұмысқа тұрғандар азаматтардың жөнінде ақпарат алатын едік. Енді цифрланғанына байланысты зейнетақы жарналары төленіп жатыр ма, еңбек келісімшартына тіркеу жасалды ма, содан кейін компаниялардың өзі азаматтарды таңдап алғандықтан үш критерийді қойдық. Қазір 833 мың адам жұмысқа тұрды, тек қана ұлттық проектінің арасында емес, бос орындардың өзінде. Соның 70 пайызы соңғы октябрь айында </w:t>
      </w:r>
      <w:r w:rsidRPr="00D5033C">
        <w:rPr>
          <w:sz w:val="24"/>
          <w:szCs w:val="24"/>
        </w:rPr>
        <w:lastRenderedPageBreak/>
        <w:t xml:space="preserve">өзінің зейнетақы жарналарын түсірген және олардың еңбек шарттары бар. Соған қарап фиктивный орын емес, дұрыс орын екенін қарастырып отырмыз. </w:t>
      </w:r>
    </w:p>
    <w:p w:rsidR="00D9581E" w:rsidRPr="00D5033C" w:rsidRDefault="00D9581E" w:rsidP="00D5033C">
      <w:pPr>
        <w:rPr>
          <w:sz w:val="24"/>
          <w:szCs w:val="24"/>
        </w:rPr>
      </w:pPr>
      <w:r w:rsidRPr="00D5033C">
        <w:rPr>
          <w:sz w:val="24"/>
          <w:szCs w:val="24"/>
        </w:rPr>
        <w:t>Енді жаңа тәсілдер жөнінде. Жалдамалы жұмысшылар жөнінде еңбекақылары төмен, болмаса диспропорция бар, болмаса еңбек жағдайлары нашар деп айтуымыз мүмкін, бірақ олар жұмыс істеп еңбекақысын алып жатыр. Ең негізгі мәселе өзін-өзі қамтыған азаматтар. Оның біреуі жұмыс істейді, біреуі салық төлейді, біреуі әншейін ғана жұмыспен қамтылған деп айтылған. Сондықтан да бірнеше мәселені қарастырдық, яғни жалдамалы жұмысшы болып жүрген ең төменгі кіші бизнесте жұмыс істеген азаматтардың салықтық жүктемесін түсіреміз дедік. Платформалық жұмыста жұмыс істеп жүрген азаматтарды, егер олар тек қана онлайн платформаның өзінде (салық инспекциясына келмей-ақ қойсын), сол жерде публичный договор жасаған болатын болса</w:t>
      </w:r>
      <w:r w:rsidR="001E73A5" w:rsidRPr="00D5033C">
        <w:rPr>
          <w:sz w:val="24"/>
          <w:szCs w:val="24"/>
          <w:lang w:val="kk-KZ"/>
        </w:rPr>
        <w:t>,</w:t>
      </w:r>
      <w:r w:rsidRPr="00D5033C">
        <w:rPr>
          <w:sz w:val="24"/>
          <w:szCs w:val="24"/>
        </w:rPr>
        <w:t xml:space="preserve"> ресми жұмыс істеп жатқан азаматтар деп айтатын болдық. Сонымен оларға өздері емес, қазіргі төлеп отырған ақшаларының есебінен онлайн платформалардың операторлары берсін дедік. Ал онлайн платформада жұмыс істемеген азаматтарға дәл осындай жағдайды электрондық биржада жасап жатырмыз, ендігі жылдың 1-шілдесіне дейін бітіреміз. Өзін-өзі қамтамасыз еткен адамдардың өздері сол жерде регистрация жасауына болады. </w:t>
      </w:r>
    </w:p>
    <w:p w:rsidR="00D9581E" w:rsidRPr="00D5033C" w:rsidRDefault="00D9581E" w:rsidP="00D5033C">
      <w:pPr>
        <w:rPr>
          <w:sz w:val="24"/>
          <w:szCs w:val="24"/>
        </w:rPr>
      </w:pPr>
      <w:r w:rsidRPr="00D5033C">
        <w:rPr>
          <w:sz w:val="24"/>
          <w:szCs w:val="24"/>
        </w:rPr>
        <w:t xml:space="preserve">Осындай жаңа тәсілдерді қарастырдық. Кім өзі регистрация жасағысы келеді? Бірақ көрдік қой, 42500 теңгені төлеген кезімізде екі айдың ішінде 2 миллион адам өзін-өзі қамтамасыз еткен азаматтар деп тіркелді. Сондықтан да сақтандыру қорынан төлем қаражатын көбейту мәселесін қарастырдық. Ендігі жылы көрсеткен еңбекақысының 45 пайызға шейін 6 ай болуға болатын мүмкіндік жасап отырмыз. </w:t>
      </w:r>
    </w:p>
    <w:p w:rsidR="00D9581E" w:rsidRPr="00D5033C" w:rsidRDefault="00D9581E" w:rsidP="00D5033C">
      <w:pPr>
        <w:rPr>
          <w:sz w:val="24"/>
          <w:szCs w:val="24"/>
        </w:rPr>
      </w:pPr>
      <w:r w:rsidRPr="00D5033C">
        <w:rPr>
          <w:sz w:val="24"/>
          <w:szCs w:val="24"/>
        </w:rPr>
        <w:t xml:space="preserve">Тағы да басқа тәсілдері бар, ол жөнінде кеңірек Әлеуметтік кодекс келгенде, болмаса одан бұрын біздің әріптестеріміздің сізге келіп түсіндіруіне болады. </w:t>
      </w:r>
    </w:p>
    <w:p w:rsidR="00D9581E" w:rsidRPr="00D5033C" w:rsidRDefault="00D9581E" w:rsidP="00D5033C">
      <w:pPr>
        <w:rPr>
          <w:sz w:val="24"/>
          <w:szCs w:val="24"/>
        </w:rPr>
      </w:pPr>
      <w:r w:rsidRPr="00D5033C">
        <w:rPr>
          <w:sz w:val="24"/>
          <w:szCs w:val="24"/>
        </w:rPr>
        <w:t xml:space="preserve">ТӨРАҒАЛЫҚ ЕТУШІ. Ұлттық экономика вице-министрі Омарбеков Бауыржан Бақытұлы. </w:t>
      </w:r>
    </w:p>
    <w:p w:rsidR="00D9581E" w:rsidRPr="00D5033C" w:rsidRDefault="00D9581E" w:rsidP="00D5033C">
      <w:pPr>
        <w:rPr>
          <w:sz w:val="24"/>
          <w:szCs w:val="24"/>
        </w:rPr>
      </w:pPr>
      <w:r w:rsidRPr="00D5033C">
        <w:rPr>
          <w:sz w:val="24"/>
          <w:szCs w:val="24"/>
        </w:rPr>
        <w:t>ОМАРБЕКОВ Б.Б. Рақмет.</w:t>
      </w:r>
    </w:p>
    <w:p w:rsidR="00D9581E" w:rsidRPr="00D5033C" w:rsidRDefault="00D9581E" w:rsidP="00D5033C">
      <w:pPr>
        <w:rPr>
          <w:sz w:val="24"/>
          <w:szCs w:val="24"/>
        </w:rPr>
      </w:pPr>
      <w:r w:rsidRPr="00D5033C">
        <w:rPr>
          <w:sz w:val="24"/>
          <w:szCs w:val="24"/>
        </w:rPr>
        <w:t>Еділ Терекбайұлы, Ұлттық экономика министрлігі жаңа жұмыс орындарын құру бағытында 2025 жылға дейінгі қабылданған ұлттық жобалардың аясында жұмыс жасайды. Нақты үш ұлттық жобаның үйлестірушісі. «Қуатты өңірлер – ел дамуының драйвері» ұлттық жобасы аясында, оның ішінде «Ауыл – ел бесігі»</w:t>
      </w:r>
      <w:r w:rsidR="005B7830" w:rsidRPr="00D5033C">
        <w:rPr>
          <w:sz w:val="24"/>
          <w:szCs w:val="24"/>
        </w:rPr>
        <w:t xml:space="preserve"> </w:t>
      </w:r>
      <w:r w:rsidRPr="00D5033C">
        <w:rPr>
          <w:sz w:val="24"/>
          <w:szCs w:val="24"/>
        </w:rPr>
        <w:t>жобасының негізінде, яғни жыл сайын 9 мың, жалпы 2025 жылға дейін 38 мыңға дейін жұмыс орындарын ашу. «Кәсіпкерлікті қолдау»</w:t>
      </w:r>
      <w:r w:rsidR="005B7830" w:rsidRPr="00D5033C">
        <w:rPr>
          <w:sz w:val="24"/>
          <w:szCs w:val="24"/>
        </w:rPr>
        <w:t xml:space="preserve"> </w:t>
      </w:r>
      <w:r w:rsidRPr="00D5033C">
        <w:rPr>
          <w:sz w:val="24"/>
          <w:szCs w:val="24"/>
        </w:rPr>
        <w:t xml:space="preserve">ұлттық жобасының аясында да несие беру, кепілдемелер беру және де қайтарымсыз гранттар беру арқылы қолдау тетіктері бар. Оның ішінде Ұлттық экономика министрлігінің 12200 жұмыс орындарын құру, жалпы 2025 жылға дейін 38 мыңға дейін жұмыс орындарын құру жобасы қолға алынған және де тұрақты экономикалық өсу бағдарламасында да энергетика саласы, инфрақұрылымдық даму салаларымен қосқан кезде жобалардың іске асуында үйлестіруші болып табылады. </w:t>
      </w:r>
    </w:p>
    <w:p w:rsidR="00D9581E" w:rsidRPr="00D5033C" w:rsidRDefault="00D9581E" w:rsidP="00D5033C">
      <w:pPr>
        <w:rPr>
          <w:sz w:val="24"/>
          <w:szCs w:val="24"/>
        </w:rPr>
      </w:pPr>
      <w:r w:rsidRPr="00D5033C">
        <w:rPr>
          <w:sz w:val="24"/>
          <w:szCs w:val="24"/>
        </w:rPr>
        <w:t>Бұл ұлттық жобаларға қатысты. Ал одан бөлек халық табысын арттыру бағдарламасы да жылдың басында қабылданған болатын. Ол жерде 47 іс-шарадан тұратын негізгі төрт бағыттан құралған іс-шаралар қамтылған. Оның ішінде бюджеттен төленетін жалақыларды арттыру, жаңа жұмыс орындарын құру арқылы және де халық табысының сатып алу қабілетін қорғау және табыс деңгейін арттыруды қамтамасыз ететін жобаларды көздейді. Сонымен қатар әлеуметтік кәсіпкерлікті дамытуға да біз жауапты болып табыламыз. Бұл жерде 12 облыста 68 кәсіпкерлік субъектілерінен, яғни әлеуметтік кәсіпкерлік субъектілері бекітілген. Оның реестрі де бекітілді. Өкінішке орай бүгінге дейін әлеуметтік кәсіпкерлікке өздерінің жеке-дара экономикалық немесе жалпы қолдаулары болмады, бірақ бүгінгі таңда 1,5 миллиардқа дейінгі қаржыны 5 пайыздан беруге және салалық шектеусіз әлеуметтік кәсіпкерліктерге қолдау бағытын қолға алып отыр. Негізінен осы.</w:t>
      </w:r>
    </w:p>
    <w:p w:rsidR="00D9581E" w:rsidRPr="00D5033C" w:rsidRDefault="00D9581E" w:rsidP="00D5033C">
      <w:pPr>
        <w:rPr>
          <w:sz w:val="24"/>
          <w:szCs w:val="24"/>
        </w:rPr>
      </w:pPr>
      <w:r w:rsidRPr="00D5033C">
        <w:rPr>
          <w:sz w:val="24"/>
          <w:szCs w:val="24"/>
        </w:rPr>
        <w:t xml:space="preserve">Индустрия және инфрақұрылымдық даму вице-министрі Дауылбаев. </w:t>
      </w:r>
    </w:p>
    <w:p w:rsidR="00D9581E" w:rsidRPr="00D5033C" w:rsidRDefault="00D9581E" w:rsidP="00D5033C">
      <w:pPr>
        <w:rPr>
          <w:sz w:val="24"/>
          <w:szCs w:val="24"/>
        </w:rPr>
      </w:pPr>
      <w:r w:rsidRPr="00D5033C">
        <w:rPr>
          <w:sz w:val="24"/>
          <w:szCs w:val="24"/>
        </w:rPr>
        <w:t xml:space="preserve">ДАУЫЛБАЕВ Е.Ә. Құрметті Еділ Терекбайұлы, өзекті мәселені көтеріп отырсыз. Бұл бағыт бойынша бірнеше аспектілерге тоқталсам, бірінші кезекте сапалы, тұрақты </w:t>
      </w:r>
      <w:r w:rsidRPr="00D5033C">
        <w:rPr>
          <w:sz w:val="24"/>
          <w:szCs w:val="24"/>
        </w:rPr>
        <w:lastRenderedPageBreak/>
        <w:t>жұмыс орнын құру үшін төлем ақысы да соған қатысты болу керек, деңгейі жоғары болу керек. Өздеріңіз білесіздер, құрылыстың жобалау-сметалық құжаттамасында жалпы шығындардың ішінде жалақы көрсетіліп кеткен. Қазір біз соларды жеке бөлек шығарып жатырмыз, әрбір жұмыс түрінің деңгейінде шығарып жатырмыз. Одан бөлек біз мемлекеттік сатып алу конкурсы кезінде мемлекеттік сатып алу конкурсына қатысушы мердігер мекеме осы жалақының есебінен скидка жасауға тыйым салу мәселесін қарастырып отырмыз. Біз өзгерісті енгізіп болғаннан кейін «Мемлекеттік сатып алу туралы» Заңға осындай ұсынысымызды береміз. Алдағы уақытта егер конкурсқа қатысушы әлеуетті өнім беруші скидка жасағысы келсе, ол басқа жұмыс түрінен, тауардың құнынан, басқадан скидка жасауға мүмкіндік алады да, бірақ жалақыны 100 пайыз төлету мәселесін біз қарастырып отырмыз. Ол бірінші мәселе.</w:t>
      </w:r>
    </w:p>
    <w:p w:rsidR="00D9581E" w:rsidRPr="00D5033C" w:rsidRDefault="00D9581E" w:rsidP="00D5033C">
      <w:pPr>
        <w:rPr>
          <w:sz w:val="24"/>
          <w:szCs w:val="24"/>
        </w:rPr>
      </w:pPr>
      <w:r w:rsidRPr="00D5033C">
        <w:rPr>
          <w:sz w:val="24"/>
          <w:szCs w:val="24"/>
        </w:rPr>
        <w:t xml:space="preserve">Екінші мәселе, қазіргі таңда біздің министрлік тарапынан үлкен талдау жұмысы жасалды, жалпы еліміздегі 49-ға жуық оқу орындары болса орта, арнаулы 202 оқу орнында жалпы құрылыс саласына қатысты мамандарды әзірлеу программалары бар. Сонымен жылына 15 мыңға жуық студенттер оқуды бітіріп шығады. Бірақ аталған студенттердің 60 пайызы ғана өзінің мамандығы бойынша жұмысқа тұрады. Өйткені бізде қазір нарықта профицит. Біз 15 мыңның 8 мыңға жуығы профицит екенін көріп отырмыз. Бұны талдау көрсетіп отыр. </w:t>
      </w:r>
    </w:p>
    <w:p w:rsidR="00D9581E" w:rsidRPr="00D5033C" w:rsidRDefault="00D9581E" w:rsidP="00D5033C">
      <w:pPr>
        <w:rPr>
          <w:sz w:val="24"/>
          <w:szCs w:val="24"/>
        </w:rPr>
      </w:pPr>
      <w:r w:rsidRPr="00D5033C">
        <w:rPr>
          <w:sz w:val="24"/>
          <w:szCs w:val="24"/>
        </w:rPr>
        <w:t>Алдағы уақытта осыны болдырмау үшін тиісті салалық министрлікпен жұмысты жалғастырып отырмыз, яғни өзімізге керекті ғана мамандарды шығару мәселесі бойынша осы жұмыстар ары қарай өзінің жалғасын табатын болады. Рақмет.</w:t>
      </w:r>
    </w:p>
    <w:p w:rsidR="00D9581E" w:rsidRPr="00D5033C" w:rsidRDefault="00D9581E" w:rsidP="00D5033C">
      <w:pPr>
        <w:rPr>
          <w:sz w:val="24"/>
          <w:szCs w:val="24"/>
        </w:rPr>
      </w:pPr>
      <w:r w:rsidRPr="00D5033C">
        <w:rPr>
          <w:sz w:val="24"/>
          <w:szCs w:val="24"/>
        </w:rPr>
        <w:t>ТӨРАҒАЛЫҚ ЕТУШІ. Сөз депутат Сүлейменова Жұлдыз Досбергенқызына беріледі.</w:t>
      </w:r>
    </w:p>
    <w:p w:rsidR="00D9581E" w:rsidRPr="00D5033C" w:rsidRDefault="00D9581E" w:rsidP="00D5033C">
      <w:pPr>
        <w:rPr>
          <w:sz w:val="24"/>
          <w:szCs w:val="24"/>
        </w:rPr>
      </w:pPr>
      <w:r w:rsidRPr="00D5033C">
        <w:rPr>
          <w:sz w:val="24"/>
          <w:szCs w:val="24"/>
        </w:rPr>
        <w:t xml:space="preserve">СҮЛЕЙМЕНОВА Ж.Д. Рақмет, құрметті Балаим Туғанбайқызы. </w:t>
      </w:r>
    </w:p>
    <w:p w:rsidR="00D9581E" w:rsidRPr="00D5033C" w:rsidRDefault="00D9581E" w:rsidP="00D5033C">
      <w:pPr>
        <w:rPr>
          <w:sz w:val="24"/>
          <w:szCs w:val="24"/>
        </w:rPr>
      </w:pPr>
      <w:r w:rsidRPr="00D5033C">
        <w:rPr>
          <w:sz w:val="24"/>
          <w:szCs w:val="24"/>
        </w:rPr>
        <w:t xml:space="preserve">Халықтан келген толассыз өтініштер мен талап-тілектер негізінде екі сұрақ қоюға рұқсат етіңіздер. </w:t>
      </w:r>
    </w:p>
    <w:p w:rsidR="00D9581E" w:rsidRPr="00D5033C" w:rsidRDefault="00D9581E" w:rsidP="00D5033C">
      <w:pPr>
        <w:rPr>
          <w:sz w:val="24"/>
          <w:szCs w:val="24"/>
        </w:rPr>
      </w:pPr>
      <w:r w:rsidRPr="00D5033C">
        <w:rPr>
          <w:sz w:val="24"/>
          <w:szCs w:val="24"/>
        </w:rPr>
        <w:t xml:space="preserve">Құрметті Тамара Қасымқызы! Үстіміздегі жылдың 7 қыркүйегінде 1769-шы нөмірмен сізге хат жолдаған едік, Әлеуметтік кодекстің жобасында жалғызбасты аналар, жалғызбасты әкелер және асыраушысынан айырылған отбасылар, сонымен қатар толық емес отбасыларға қандай әлеуметтік көмектің түрлері қарастырылған деп. </w:t>
      </w:r>
    </w:p>
    <w:p w:rsidR="00D9581E" w:rsidRPr="00D5033C" w:rsidRDefault="00D9581E" w:rsidP="00D5033C">
      <w:pPr>
        <w:rPr>
          <w:sz w:val="24"/>
          <w:szCs w:val="24"/>
        </w:rPr>
      </w:pPr>
      <w:r w:rsidRPr="00D5033C">
        <w:rPr>
          <w:sz w:val="24"/>
          <w:szCs w:val="24"/>
        </w:rPr>
        <w:t xml:space="preserve">Еңбек және халықты әлеуметтік қорғау министрлігінен келген ресми жауапта ананы, әкені және баланы қорғау мәселелері бірқатар заңдармен реттелген деп жауап келеді. Бірақ сілтеме көрсетілген заңдардың арасында біздің бүгінгі талқылап отырған Әлеуметтік кодекс жобасы аталмайды. Яғни Әлеуметтік кодекс жобасы қазіргі таңда аз қамсыздандырылған категорияларды әлеуметтік қолдау шаралары қарастырылмаған деген сөз бе? </w:t>
      </w:r>
    </w:p>
    <w:p w:rsidR="00D9581E" w:rsidRPr="00D5033C" w:rsidRDefault="00D9581E" w:rsidP="00D5033C">
      <w:pPr>
        <w:rPr>
          <w:sz w:val="24"/>
          <w:szCs w:val="24"/>
        </w:rPr>
      </w:pPr>
      <w:r w:rsidRPr="00D5033C">
        <w:rPr>
          <w:sz w:val="24"/>
          <w:szCs w:val="24"/>
        </w:rPr>
        <w:t>Хаттың екінші бөлігінде қолданыстағы заңнамада «жалғызбасты ана» түсінігіне ресми анықтама берілмеген. «Жалғызбасты ана» деген жаңа анықтаманы заңнамаға енгізу отбасы саясатын нығайту идеологиясына қайшы келеді және қарастырылмайды деп жауап беріледі. Бұл біздің қоғамдағы бар жалғызбасты отбасыларды, асыраушысынан айырылған отбасыларды, толық емес отбасыларды, жалпы, әлеуметтік көмек көрсетуде дискриминацияға ұшыратпай ма? Сонымен қатар осы аз қамсыздандырылған категориялардағы отбасыларға әлеуметтік көмек көрсету үшін Еңбек және халықты әлеуметтік қорғау министрлігі қандай шараларды қолданбақшы? Бұл бірінші сұрақ.</w:t>
      </w:r>
    </w:p>
    <w:p w:rsidR="00D9581E" w:rsidRPr="00D5033C" w:rsidRDefault="00D9581E" w:rsidP="00D5033C">
      <w:pPr>
        <w:rPr>
          <w:sz w:val="24"/>
          <w:szCs w:val="24"/>
        </w:rPr>
      </w:pPr>
      <w:r w:rsidRPr="00D5033C">
        <w:rPr>
          <w:sz w:val="24"/>
          <w:szCs w:val="24"/>
        </w:rPr>
        <w:t xml:space="preserve">Екінші сұрақ Индустрия және инфрақұрылымдық даму министрлігіне. </w:t>
      </w:r>
    </w:p>
    <w:p w:rsidR="00D9581E" w:rsidRPr="00D5033C" w:rsidRDefault="00D9581E" w:rsidP="00D5033C">
      <w:pPr>
        <w:rPr>
          <w:sz w:val="24"/>
          <w:szCs w:val="24"/>
        </w:rPr>
      </w:pPr>
      <w:r w:rsidRPr="00D5033C">
        <w:rPr>
          <w:sz w:val="24"/>
          <w:szCs w:val="24"/>
        </w:rPr>
        <w:t xml:space="preserve">Биылғы жылы 23 қыркүйекте Үкіметтің №736 қаулысымен жеңілдетілген 2 пайыздық несиемен тұрғын үй алу бағдарламасынан толық емес отбасылар алып тасталды. Жалпы, бұл шешім Қазақстан Республикасының «Құқықтық актілер туралы» Заңының 43-бабы 1-тармағына қарама-қайшы келеді. </w:t>
      </w:r>
    </w:p>
    <w:p w:rsidR="00D9581E" w:rsidRPr="00D5033C" w:rsidRDefault="00D9581E" w:rsidP="00D5033C">
      <w:pPr>
        <w:rPr>
          <w:sz w:val="24"/>
          <w:szCs w:val="24"/>
        </w:rPr>
      </w:pPr>
      <w:r w:rsidRPr="00D5033C">
        <w:rPr>
          <w:sz w:val="24"/>
          <w:szCs w:val="24"/>
        </w:rPr>
        <w:t xml:space="preserve">Осы жылы қабылданған бағдарламаға ұсыным берген отбасының саны 16 мыңнан астам. Егер дәл осындай шешім қабылданатын болса, онда неге жалғызбасты, толық емес отбасыларға соқыр үміт берілді? </w:t>
      </w:r>
    </w:p>
    <w:p w:rsidR="00D9581E" w:rsidRPr="00D5033C" w:rsidRDefault="00D9581E" w:rsidP="00D5033C">
      <w:pPr>
        <w:rPr>
          <w:sz w:val="24"/>
          <w:szCs w:val="24"/>
        </w:rPr>
      </w:pPr>
      <w:r w:rsidRPr="00D5033C">
        <w:rPr>
          <w:sz w:val="24"/>
          <w:szCs w:val="24"/>
        </w:rPr>
        <w:lastRenderedPageBreak/>
        <w:t xml:space="preserve">Жалпы, 2022 жылы 16 мыңнан астам ұсыным берген отбасылар осы 2 пайыздық жеңілдетілген несие бағдарламасына іліге ме? </w:t>
      </w:r>
    </w:p>
    <w:p w:rsidR="00D9581E" w:rsidRPr="00D5033C" w:rsidRDefault="00D9581E" w:rsidP="00D5033C">
      <w:pPr>
        <w:rPr>
          <w:sz w:val="24"/>
          <w:szCs w:val="24"/>
        </w:rPr>
      </w:pPr>
      <w:r w:rsidRPr="00D5033C">
        <w:rPr>
          <w:sz w:val="24"/>
          <w:szCs w:val="24"/>
        </w:rPr>
        <w:t xml:space="preserve">Сонымен қатар келесі жылдан бастап жалғызбасты, толық емес және асыраушысынан айырылған отбасылар үшін жеңілдетілген несиемен тұрғын үй бағдарламасын әзірлеу қарастырылып отыр ма? Рақмет. </w:t>
      </w:r>
    </w:p>
    <w:p w:rsidR="00D9581E" w:rsidRPr="00D5033C" w:rsidRDefault="00D9581E" w:rsidP="00D5033C">
      <w:pPr>
        <w:rPr>
          <w:sz w:val="24"/>
          <w:szCs w:val="24"/>
        </w:rPr>
      </w:pPr>
      <w:r w:rsidRPr="00D5033C">
        <w:rPr>
          <w:sz w:val="24"/>
          <w:szCs w:val="24"/>
        </w:rPr>
        <w:t xml:space="preserve">ДҮЙСЕНОВА Т.Б. Сұрағыңызға рақмет. </w:t>
      </w:r>
    </w:p>
    <w:p w:rsidR="00D9581E" w:rsidRPr="00D5033C" w:rsidRDefault="00D9581E" w:rsidP="00D5033C">
      <w:pPr>
        <w:rPr>
          <w:sz w:val="24"/>
          <w:szCs w:val="24"/>
        </w:rPr>
      </w:pPr>
      <w:r w:rsidRPr="00D5033C">
        <w:rPr>
          <w:sz w:val="24"/>
          <w:szCs w:val="24"/>
        </w:rPr>
        <w:t xml:space="preserve">Жалпы, осы сұрақты өте көп қояды, жалғызбасты ана, жалғызбасты әке деп. Егер ананың немесе әкенің балалары болатын болса, ол отбасы, ол жалғызбасты емес, оның балалары бар. Сондықтан біз ол отбасын жекедара қарамай, оны отбасы деп қарап, барлық отбасыларға қаралған мемлекеттік әлеуметтік көмекті көрсетеміз. </w:t>
      </w:r>
    </w:p>
    <w:p w:rsidR="00D9581E" w:rsidRPr="00D5033C" w:rsidRDefault="00D9581E" w:rsidP="00D5033C">
      <w:pPr>
        <w:rPr>
          <w:sz w:val="24"/>
          <w:szCs w:val="24"/>
        </w:rPr>
      </w:pPr>
      <w:r w:rsidRPr="00D5033C">
        <w:rPr>
          <w:sz w:val="24"/>
          <w:szCs w:val="24"/>
        </w:rPr>
        <w:t>Жаңа ғана айтып кеттім, баланы жүктіліктен бастап тууы, оған қарауы, содан кейін көпбалалы отбасы ретінде, көпбалалы ана ретінде толық барлық қажетті әлеуметтік көмек көрсетіледі. Жаңа цифрлық картаны да қайта-қайта айтып жатырмын. Бұл картада біздің әлеуметтік міндеттемелер көрсетіледі. Сол жерде барлық отбасылар, бір ғана анасы бар ма, жоқ, тек қана әкесі бар отбасы бола ма, олардың бәрі қандай күйде екенін, олардың әл-ауқаты, жағдайы көрсетіліп тұр. Сондықтан қажетті көмектің бәрі көрсетіледі. Оның бәрі жаңа параметрлердің аясында қарастырылды. Сондықтан біз сіздерге жауап берген кезде Әлеуметтік кодекс әлі жоба болғандықтан бүгінгі қолданыстағы заңдардың нормаларын бердік, енді қазір сіздердің қарауларыңызға әкелгеннен кейін, қолданысқа енгеннен кейін біз мынадай тағы да қосымша параметрлер бар деп айта аламыз.</w:t>
      </w:r>
    </w:p>
    <w:p w:rsidR="00D9581E" w:rsidRPr="00D5033C" w:rsidRDefault="00D9581E" w:rsidP="00D5033C">
      <w:pPr>
        <w:rPr>
          <w:sz w:val="24"/>
          <w:szCs w:val="24"/>
        </w:rPr>
      </w:pPr>
      <w:r w:rsidRPr="00D5033C">
        <w:rPr>
          <w:sz w:val="24"/>
          <w:szCs w:val="24"/>
        </w:rPr>
        <w:t>ТӨРАҒАЛЫҚ ЕТУШІ. Индустрия және инфрақұрылымдық даму вице-министрі Дауылбаев.</w:t>
      </w:r>
    </w:p>
    <w:p w:rsidR="00D9581E" w:rsidRPr="00D5033C" w:rsidRDefault="00D9581E" w:rsidP="00D5033C">
      <w:pPr>
        <w:rPr>
          <w:sz w:val="24"/>
          <w:szCs w:val="24"/>
        </w:rPr>
      </w:pPr>
      <w:r w:rsidRPr="00D5033C">
        <w:rPr>
          <w:sz w:val="24"/>
          <w:szCs w:val="24"/>
        </w:rPr>
        <w:t>ДАУЫЛБАЕВ</w:t>
      </w:r>
      <w:r w:rsidR="00D5033C">
        <w:rPr>
          <w:sz w:val="24"/>
          <w:szCs w:val="24"/>
          <w:lang w:val="kk-KZ"/>
        </w:rPr>
        <w:t> </w:t>
      </w:r>
      <w:r w:rsidRPr="00D5033C">
        <w:rPr>
          <w:sz w:val="24"/>
          <w:szCs w:val="24"/>
        </w:rPr>
        <w:t xml:space="preserve">Е.А. Құрметті Жұлдыз Досбергенқызы! Осы мәселе бойынша сіздермен бірнеше рет кездестік, сіздерден депутаттық сауал да келді. Шын мәнінде ондай факт орын алды, осы концепцияға өзгеріс енгізу мәселесі шешіліп қояғанына қарамастан «Отбасы банкі» жариялап жіберген, 16 мыңға жуық азаматтан өтінімдер жинаған. Бірақ сол өтінімдерді қазіргі таңда біздің тапсырмамызға сәйкес қарап жатыр. Бұл шаруа жазда болса, біздің концепция 23 қыркүйекте бекітілген, сондықтан оған дейінгі болған қарым-қатынасқа ешқандай әсерін тигізе алмайды. Олардың ішінен қарап, өзіндегі бар қаражатқа сәйкес беретін жылдың қорытындысымен біз саны жөнінде сізге толық ақпаратты береміз. Қазір ол мәселелер қаралып жатыр. </w:t>
      </w:r>
    </w:p>
    <w:p w:rsidR="00D9581E" w:rsidRPr="00D5033C" w:rsidRDefault="00D9581E" w:rsidP="00D5033C">
      <w:pPr>
        <w:rPr>
          <w:sz w:val="24"/>
          <w:szCs w:val="24"/>
        </w:rPr>
      </w:pPr>
      <w:r w:rsidRPr="00D5033C">
        <w:rPr>
          <w:sz w:val="24"/>
          <w:szCs w:val="24"/>
        </w:rPr>
        <w:t xml:space="preserve">Өзіңіз жақсы білесіз, өткенде сіздермен бірге толық емес отбасылармен кездескенде біз талай айттық, оның себептері көп. Оның ішінде формалды ажырасулар болып жатыр. Бірақ дегенмен, жаңа Тамара Қасымқызы айтып өткендей, Отбасының цифрлық картасы аясында біздің министрлікте әрбір отбасын жеке қарап, сол отбасының жағдайына қарап алдағы уақытта қажеттілікті, тұрғын үйге мұқтаждықты сонымен анықтау бойынша қазір біз үш министрліктің арасында ортақ жұмыс тобын құрдық. Қазір бұйрықтың жобасы министрлермен келісілуде. Нәтижесінде Цифрлық даму, инновациялар және аэроғарыш өнеркәсібі министрлігі, Еңбек және халықты әлеуметтік қорғау министрлігі және біздің министрлік бірлесіп, егер Еңбек және халықты әлеуметтік қорғау министрлігі отбасының табыс жағын көрсететін болса, біз Цифрлық даму, инновациялар және аэроғарыш өнеркәсібі министрлігі арқылы отбасының шығыс жағын көрсетеміз. Өйткені көбінде отбасы мемлекеттен қолдау шарасын сұрап келген кезде өзінің табыстарын көрсеткенімен, шығыстарын көрсетпейді. Ал шығысы шын мәнінде өте жоғары. Сұрақ туындайды, егер оның табысы жоқ болса, ол ондай шығысты қайдан жасап отыр, ненің есебінен жасап отыр деген сияқты. Сондықтан шынайы мұқтаж азаматтарды анықтау үшін осындай шараларды қазір іске асырғалы отырмыз. Ол енді алдағы уақыттың еншісіндегі мәселе. Ал енді қазіргі таңда толық емес отбасыларға, сіз дұрыс айтасыз, оның ішінде асыраушысынан айрылған, не болмаса отбасының анасы немесе әкесі қайтыс болған жағдайлар бар, жалғыз қалған, ондай жағдайларға шын мәнінде көп көңіл бөлуіміз керек. Бірақ біздің статистика көрсеткендей, осыдан үш жыл бұрын бар-жоғы 80 мың адам болса, қазір 148 мыңға көтеріліп кеткен, сол кезектегі азаматтардың саны. Көбіне жаңағы факторлар теріс әсерін </w:t>
      </w:r>
      <w:r w:rsidRPr="00D5033C">
        <w:rPr>
          <w:sz w:val="24"/>
          <w:szCs w:val="24"/>
        </w:rPr>
        <w:lastRenderedPageBreak/>
        <w:t xml:space="preserve">беріп отыр. Сондықтан бүгінгі таңда 5 пайыздық мөлшерлемемен «5-10-20» бағдарламасы арқылы олардың толық мүмкіндігі бар, оған қатысуға болады. </w:t>
      </w:r>
    </w:p>
    <w:p w:rsidR="00D9581E" w:rsidRPr="00D5033C" w:rsidRDefault="00D9581E" w:rsidP="00D5033C">
      <w:pPr>
        <w:rPr>
          <w:sz w:val="24"/>
          <w:szCs w:val="24"/>
        </w:rPr>
      </w:pPr>
      <w:r w:rsidRPr="00D5033C">
        <w:rPr>
          <w:sz w:val="24"/>
          <w:szCs w:val="24"/>
        </w:rPr>
        <w:t>Сіздерге ол жөнінде айтқанбыз, қазір Парламенттің қабырғасында тұрғын үй саясаты туралы заң жобасы қаралуда, сол заң жобасының аясында біз бұл мәселені де депутаттармен талқылап жатырмыз, қызу талқылау жүріп жатыр. Егер қолдау тапса, сатып алу құқы мен сатып алу құқысыз жалға берілетін тұрғын үйлерді қайта іске қосу мәселесі қарастырылып отыр. Ол қосылатын болса, біз 2 пайыздық мөлшерлемені алып тастау бойынша ұсыныс беретін боламыз. Егер мемлекет тарапынан қолдау шарасы көрсетіліп жатса, 2 пайыздық қолдау шарасын тоқтатуға мәжбүр боламыз, өйткені қаражат шектеулі. Рақмет.</w:t>
      </w:r>
    </w:p>
    <w:p w:rsidR="00D9581E" w:rsidRPr="00D5033C" w:rsidRDefault="00D9581E" w:rsidP="00D5033C">
      <w:pPr>
        <w:rPr>
          <w:sz w:val="24"/>
          <w:szCs w:val="24"/>
        </w:rPr>
      </w:pPr>
      <w:r w:rsidRPr="00D5033C">
        <w:rPr>
          <w:sz w:val="24"/>
          <w:szCs w:val="24"/>
        </w:rPr>
        <w:t xml:space="preserve">ТӨРАҒАЛЫҚ ЕТУШІ. Рақмет. </w:t>
      </w:r>
    </w:p>
    <w:p w:rsidR="00D9581E" w:rsidRPr="00D5033C" w:rsidRDefault="00D9581E" w:rsidP="00D5033C">
      <w:pPr>
        <w:rPr>
          <w:sz w:val="24"/>
          <w:szCs w:val="24"/>
        </w:rPr>
      </w:pPr>
      <w:r w:rsidRPr="00D5033C">
        <w:rPr>
          <w:sz w:val="24"/>
          <w:szCs w:val="24"/>
        </w:rPr>
        <w:t xml:space="preserve">Құрметті әріптестер, Мәжіліс Регламентіне сәйкес сұрақ-жауапқа бір жарым сағат уақыт беріледі, ол уақыт өтті. Тоқтатамыз ба, жоқ, жалғастырамыз ба? </w:t>
      </w:r>
    </w:p>
    <w:p w:rsidR="00D9581E" w:rsidRPr="00D5033C" w:rsidRDefault="00D9581E" w:rsidP="00D5033C">
      <w:pPr>
        <w:rPr>
          <w:sz w:val="24"/>
          <w:szCs w:val="24"/>
        </w:rPr>
      </w:pPr>
      <w:r w:rsidRPr="00D5033C">
        <w:rPr>
          <w:sz w:val="24"/>
          <w:szCs w:val="24"/>
        </w:rPr>
        <w:t xml:space="preserve">ОРНЫНАН. (МИКРОФОНҒА ЕМЕС). </w:t>
      </w:r>
    </w:p>
    <w:p w:rsidR="00D9581E" w:rsidRPr="00D5033C" w:rsidRDefault="00D9581E" w:rsidP="00D5033C">
      <w:pPr>
        <w:rPr>
          <w:sz w:val="24"/>
          <w:szCs w:val="24"/>
        </w:rPr>
      </w:pPr>
      <w:r w:rsidRPr="00D5033C">
        <w:rPr>
          <w:sz w:val="24"/>
          <w:szCs w:val="24"/>
        </w:rPr>
        <w:t xml:space="preserve">ТӨРАҒАЛЫҚ ЕТУШІ. Дауысқа қоямыз ба? </w:t>
      </w:r>
    </w:p>
    <w:p w:rsidR="00D9581E" w:rsidRPr="00D5033C" w:rsidRDefault="00D9581E" w:rsidP="00D5033C">
      <w:pPr>
        <w:rPr>
          <w:sz w:val="24"/>
          <w:szCs w:val="24"/>
        </w:rPr>
      </w:pPr>
      <w:r w:rsidRPr="00D5033C">
        <w:rPr>
          <w:sz w:val="24"/>
          <w:szCs w:val="24"/>
        </w:rPr>
        <w:t>ОРНЫНАН. Дауысқа салайық.</w:t>
      </w:r>
    </w:p>
    <w:p w:rsidR="00D9581E" w:rsidRPr="00D5033C" w:rsidRDefault="00D9581E" w:rsidP="00D5033C">
      <w:pPr>
        <w:rPr>
          <w:sz w:val="24"/>
          <w:szCs w:val="24"/>
        </w:rPr>
      </w:pPr>
      <w:r w:rsidRPr="00D5033C">
        <w:rPr>
          <w:sz w:val="24"/>
          <w:szCs w:val="24"/>
        </w:rPr>
        <w:t xml:space="preserve">ТӨРАҒАЛЫҚ ЕТУШІ. Онға жуық адам бар, оның ішінен сізге ғана бере алмаймын, кешіріңіз. </w:t>
      </w:r>
    </w:p>
    <w:p w:rsidR="00D9581E" w:rsidRPr="00D5033C" w:rsidRDefault="00D9581E" w:rsidP="00D5033C">
      <w:pPr>
        <w:rPr>
          <w:sz w:val="24"/>
          <w:szCs w:val="24"/>
        </w:rPr>
      </w:pPr>
      <w:r w:rsidRPr="00D5033C">
        <w:rPr>
          <w:sz w:val="24"/>
          <w:szCs w:val="24"/>
        </w:rPr>
        <w:t>ОРНЫНАН. (МИКРОФОНҒА ЕМЕС).</w:t>
      </w:r>
    </w:p>
    <w:p w:rsidR="00D9581E" w:rsidRPr="00D5033C" w:rsidRDefault="00D9581E" w:rsidP="00D5033C">
      <w:pPr>
        <w:rPr>
          <w:sz w:val="24"/>
          <w:szCs w:val="24"/>
        </w:rPr>
      </w:pPr>
      <w:r w:rsidRPr="00D5033C">
        <w:rPr>
          <w:sz w:val="24"/>
          <w:szCs w:val="24"/>
        </w:rPr>
        <w:t>ТӨРАҒАЛЫҚ ЕТУШІ. Сөз депутат Жұмабаева Айгүл Қызырқызына беріледі.</w:t>
      </w:r>
    </w:p>
    <w:p w:rsidR="00D9581E" w:rsidRPr="00D5033C" w:rsidRDefault="00D9581E" w:rsidP="00D5033C">
      <w:pPr>
        <w:rPr>
          <w:sz w:val="24"/>
          <w:szCs w:val="24"/>
        </w:rPr>
      </w:pPr>
      <w:r w:rsidRPr="00D5033C">
        <w:rPr>
          <w:sz w:val="24"/>
          <w:szCs w:val="24"/>
        </w:rPr>
        <w:t>ЖҰМАБАЕВА А.Қ. Рақмет, Балаим Туганбаевна.</w:t>
      </w:r>
    </w:p>
    <w:p w:rsidR="00D9581E" w:rsidRPr="00D5033C" w:rsidRDefault="00D9581E" w:rsidP="00D5033C">
      <w:pPr>
        <w:rPr>
          <w:sz w:val="24"/>
          <w:szCs w:val="24"/>
        </w:rPr>
      </w:pPr>
      <w:r w:rsidRPr="00D5033C">
        <w:rPr>
          <w:sz w:val="24"/>
          <w:szCs w:val="24"/>
        </w:rPr>
        <w:t>Уважаемая Тамара Касымовна! Много обращений в «Ак жол» связано с пенсионным обеспечением работавших лиц с инвалидностью. При достижении пенсионного возраста они должны выбирать пенсию или пособие по инвалидности. Многие из них работают несмотря на трудности и не зная о том, что будут поставлены перед таким выбором. Понятно, что здоровье лучше не становится, а трудовую пенсию они заработают, превозмогая болезнь.</w:t>
      </w:r>
    </w:p>
    <w:p w:rsidR="00D9581E" w:rsidRPr="00D5033C" w:rsidRDefault="00D9581E" w:rsidP="00D5033C">
      <w:pPr>
        <w:rPr>
          <w:sz w:val="24"/>
          <w:szCs w:val="24"/>
        </w:rPr>
      </w:pPr>
      <w:r w:rsidRPr="00D5033C">
        <w:rPr>
          <w:sz w:val="24"/>
          <w:szCs w:val="24"/>
        </w:rPr>
        <w:t xml:space="preserve">Насколько мне известно, такая же ситуация и с детьми с инвалидностью. Оставшись сиротами, такие дети вынуждены также выбирать одно из пособий по инвалидности или по потере кормильца. </w:t>
      </w:r>
    </w:p>
    <w:p w:rsidR="00D9581E" w:rsidRPr="00D5033C" w:rsidRDefault="00D9581E" w:rsidP="00D5033C">
      <w:pPr>
        <w:rPr>
          <w:sz w:val="24"/>
          <w:szCs w:val="24"/>
        </w:rPr>
      </w:pPr>
      <w:r w:rsidRPr="00D5033C">
        <w:rPr>
          <w:sz w:val="24"/>
          <w:szCs w:val="24"/>
        </w:rPr>
        <w:t xml:space="preserve">В связи с этим вопрос. Будет ли возможность в рамках кодекса установить справедливость в этом вопросе и предусмотреть одновременную выплату пенсии и социального пособия? </w:t>
      </w:r>
    </w:p>
    <w:p w:rsidR="00D9581E" w:rsidRPr="00D5033C" w:rsidRDefault="00D9581E" w:rsidP="00D5033C">
      <w:pPr>
        <w:rPr>
          <w:sz w:val="24"/>
          <w:szCs w:val="24"/>
        </w:rPr>
      </w:pPr>
      <w:r w:rsidRPr="00D5033C">
        <w:rPr>
          <w:sz w:val="24"/>
          <w:szCs w:val="24"/>
        </w:rPr>
        <w:t>И еще один вопрос, связанный тоже с Социальным кодексом. Дело в том, что, как Вы сказали, в рамках кодекса предусмотрена реализация новых подходов к внешней миграции и подготовлен проект новой концепции «Ашық Қазақстан» для привлечения в Казахстан иностранных ученых и специалистов по дефицитным профессиям.</w:t>
      </w:r>
    </w:p>
    <w:p w:rsidR="00D9581E" w:rsidRPr="00D5033C" w:rsidRDefault="00D9581E" w:rsidP="00D5033C">
      <w:pPr>
        <w:rPr>
          <w:sz w:val="24"/>
          <w:szCs w:val="24"/>
        </w:rPr>
      </w:pPr>
      <w:r w:rsidRPr="00D5033C">
        <w:rPr>
          <w:sz w:val="24"/>
          <w:szCs w:val="24"/>
        </w:rPr>
        <w:t xml:space="preserve">Программа «Болашак» существует 29 лет, на которую тратятся огромные деньги налогоплательщиков. Примерная стоимость одного года обучения одного болашаковца составляет до 35 миллионов тенге, а специалистов как не хватало, так и не хватает. «Болашак» – это целевая программа, которая призвана обеспечить экономику высококвалифицированными кадрами. По Вашему мнению, почему сложилась такая ситуация, определены ли уже специальности, о которых идет речь в кодексе, по которым будут привлекаться? Осуществлялась ли «Болашаком» подготовка кадров по этим специальностям, по которым планируется привлекать иностранцев? Если – да, куда они делись? Если из тысячи болашаковцев не нашлось 200 специалистов и государство опять вынуждено привлекать иностранцев, зарплата которых будет в разы больше чем у казахстанцев, может, пора ставить вопрос об эффективности и целесообразности этой программы. Спасибо. </w:t>
      </w:r>
    </w:p>
    <w:p w:rsidR="00D9581E" w:rsidRPr="00D5033C" w:rsidRDefault="00D9581E" w:rsidP="00D5033C">
      <w:pPr>
        <w:rPr>
          <w:sz w:val="24"/>
          <w:szCs w:val="24"/>
        </w:rPr>
      </w:pPr>
      <w:r w:rsidRPr="00D5033C">
        <w:rPr>
          <w:sz w:val="24"/>
          <w:szCs w:val="24"/>
        </w:rPr>
        <w:t>ДҮЙСЕНОВА Т.Б. Спасибо.</w:t>
      </w:r>
    </w:p>
    <w:p w:rsidR="00D9581E" w:rsidRPr="00D5033C" w:rsidRDefault="00D9581E" w:rsidP="00D5033C">
      <w:pPr>
        <w:rPr>
          <w:sz w:val="24"/>
          <w:szCs w:val="24"/>
        </w:rPr>
      </w:pPr>
      <w:r w:rsidRPr="00D5033C">
        <w:rPr>
          <w:sz w:val="24"/>
          <w:szCs w:val="24"/>
        </w:rPr>
        <w:t>Наверное, начну с миграции. На прошлой неделе новая концепция миграционной политики была утверждена Правительством Казахстана.</w:t>
      </w:r>
    </w:p>
    <w:p w:rsidR="00D9581E" w:rsidRPr="00D5033C" w:rsidRDefault="00D9581E" w:rsidP="00D5033C">
      <w:pPr>
        <w:rPr>
          <w:sz w:val="24"/>
          <w:szCs w:val="24"/>
        </w:rPr>
      </w:pPr>
      <w:r w:rsidRPr="00D5033C">
        <w:rPr>
          <w:sz w:val="24"/>
          <w:szCs w:val="24"/>
        </w:rPr>
        <w:lastRenderedPageBreak/>
        <w:t xml:space="preserve">По тому, что каких специалистов мы будем вовлекать. Мы сейчас сказали, что ежегодно иностранные компании, в целом наши отечественные компании с иностранным участием дают на свою потребность на один год, мы делаем квоту на один год и привлекаем специалистов. Да, часто, как Вы говорите, наших выпускников забывают. </w:t>
      </w:r>
    </w:p>
    <w:p w:rsidR="00D9581E" w:rsidRPr="00D5033C" w:rsidRDefault="00D9581E" w:rsidP="00D5033C">
      <w:pPr>
        <w:rPr>
          <w:sz w:val="24"/>
          <w:szCs w:val="24"/>
        </w:rPr>
      </w:pPr>
      <w:r w:rsidRPr="00D5033C">
        <w:rPr>
          <w:sz w:val="24"/>
          <w:szCs w:val="24"/>
        </w:rPr>
        <w:t>Поэтому сейчас по Концепции миграционной политики и в Законе «О миграции», который мы сейчас вносим как сопутствующий, мы сказали работодателям, что они должны давать не на один год, а на несколько лет, чтобы мы могли определить, нужно ли этих людей приглашать или обеспечить за счет тех, кого мы сегодня сами выпускаем, или же подготовили через «Болашак».</w:t>
      </w:r>
    </w:p>
    <w:p w:rsidR="00D9581E" w:rsidRPr="00D5033C" w:rsidRDefault="00D9581E" w:rsidP="00D5033C">
      <w:pPr>
        <w:rPr>
          <w:sz w:val="24"/>
          <w:szCs w:val="24"/>
        </w:rPr>
      </w:pPr>
      <w:r w:rsidRPr="00D5033C">
        <w:rPr>
          <w:sz w:val="24"/>
          <w:szCs w:val="24"/>
        </w:rPr>
        <w:t>Совместно с Министерством просвещения, Министерством образования и науки сейчас готовим рейтинг ценных навыков. Исходим из Атласа профессий и ежегодного прогноза, который делаем совместно с Министерством просвещения, вакансий, которые даются на электронных биржах труда и плюс с учетом иностранной рабочей силы.</w:t>
      </w:r>
    </w:p>
    <w:p w:rsidR="00D9581E" w:rsidRPr="00D5033C" w:rsidRDefault="00D9581E" w:rsidP="00D5033C">
      <w:pPr>
        <w:rPr>
          <w:sz w:val="24"/>
          <w:szCs w:val="24"/>
        </w:rPr>
      </w:pPr>
      <w:r w:rsidRPr="00D5033C">
        <w:rPr>
          <w:sz w:val="24"/>
          <w:szCs w:val="24"/>
        </w:rPr>
        <w:t xml:space="preserve">Эта работа будет вестись, будут учитываться все те, которые готовятся сейчас у нас, и те, которые обучаются в рамках Программы «Болашак». </w:t>
      </w:r>
    </w:p>
    <w:p w:rsidR="00D9581E" w:rsidRPr="00D5033C" w:rsidRDefault="00D9581E" w:rsidP="00D5033C">
      <w:pPr>
        <w:rPr>
          <w:sz w:val="24"/>
          <w:szCs w:val="24"/>
        </w:rPr>
      </w:pPr>
      <w:r w:rsidRPr="00D5033C">
        <w:rPr>
          <w:sz w:val="24"/>
          <w:szCs w:val="24"/>
        </w:rPr>
        <w:t>В отношении детей-инвалидов и по их выплатам. Вообще лица, которые являются инвалидами с детства, получают базовые пособия по инвалидности, по потере кормильца. Но мы в Социальном кодексе объединили и сказали, что будет общая сумма, и это будет пособие по инвалидности. То есть будет совокупная сумма, и она повышена на размер пособия по потере кормильца.</w:t>
      </w:r>
    </w:p>
    <w:p w:rsidR="00D9581E" w:rsidRPr="00D5033C" w:rsidRDefault="00D9581E" w:rsidP="00D5033C">
      <w:pPr>
        <w:rPr>
          <w:sz w:val="24"/>
          <w:szCs w:val="24"/>
        </w:rPr>
      </w:pPr>
      <w:r w:rsidRPr="00D5033C">
        <w:rPr>
          <w:sz w:val="24"/>
          <w:szCs w:val="24"/>
        </w:rPr>
        <w:t xml:space="preserve">Теперь в отношении базовых пособий. Сегодня ставили вопрос о минимальных стандартах. </w:t>
      </w:r>
    </w:p>
    <w:p w:rsidR="00D9581E" w:rsidRPr="00D5033C" w:rsidRDefault="00D9581E" w:rsidP="00D5033C">
      <w:pPr>
        <w:rPr>
          <w:sz w:val="24"/>
          <w:szCs w:val="24"/>
        </w:rPr>
      </w:pPr>
      <w:r w:rsidRPr="00D5033C">
        <w:rPr>
          <w:sz w:val="24"/>
          <w:szCs w:val="24"/>
        </w:rPr>
        <w:t xml:space="preserve">Базовые гарантии государства должны дать одну гарантию, когда наступает один риск, риск старости, – дается один вид пособия – это или базовое пособие по инвалидности, или же это базовые пенсионные выплаты. Выбор будет оставаться. </w:t>
      </w:r>
    </w:p>
    <w:p w:rsidR="00D9581E" w:rsidRPr="00D5033C" w:rsidRDefault="00D9581E" w:rsidP="00D5033C">
      <w:pPr>
        <w:rPr>
          <w:sz w:val="24"/>
          <w:szCs w:val="24"/>
        </w:rPr>
      </w:pPr>
      <w:r w:rsidRPr="00D5033C">
        <w:rPr>
          <w:sz w:val="24"/>
          <w:szCs w:val="24"/>
        </w:rPr>
        <w:t xml:space="preserve">В случае, если из трех уровней пенсия будет выше, чем пособие по инвалидности, то будет оставаться пенсия, а те средства, рассматриваемые на дополнительные технические средства, на дополнительные спецуслуги, полностью за ним будет оставаться, он будет иметь право на это. </w:t>
      </w:r>
    </w:p>
    <w:p w:rsidR="00D9581E" w:rsidRPr="00D5033C" w:rsidRDefault="00D9581E" w:rsidP="00D5033C">
      <w:pPr>
        <w:rPr>
          <w:sz w:val="24"/>
          <w:szCs w:val="24"/>
        </w:rPr>
      </w:pPr>
      <w:r w:rsidRPr="00D5033C">
        <w:rPr>
          <w:sz w:val="24"/>
          <w:szCs w:val="24"/>
        </w:rPr>
        <w:t xml:space="preserve">(МИКРОФОН ӨШІРУЛІ). </w:t>
      </w:r>
    </w:p>
    <w:p w:rsidR="00D9581E" w:rsidRPr="00D5033C" w:rsidRDefault="00D9581E" w:rsidP="00D5033C">
      <w:pPr>
        <w:rPr>
          <w:sz w:val="24"/>
          <w:szCs w:val="24"/>
        </w:rPr>
      </w:pPr>
      <w:r w:rsidRPr="00D5033C">
        <w:rPr>
          <w:sz w:val="24"/>
          <w:szCs w:val="24"/>
        </w:rPr>
        <w:t>ДҮЙСЕНОВА</w:t>
      </w:r>
      <w:r w:rsidR="00D5033C">
        <w:rPr>
          <w:sz w:val="24"/>
          <w:szCs w:val="24"/>
          <w:lang w:val="kk-KZ"/>
        </w:rPr>
        <w:t> </w:t>
      </w:r>
      <w:r w:rsidRPr="00D5033C">
        <w:rPr>
          <w:sz w:val="24"/>
          <w:szCs w:val="24"/>
        </w:rPr>
        <w:t xml:space="preserve">Т.Б. Я сказала о том, что одна базовая гарантия будет представляться одному человеку. До 63 лет – одна базовая гарантия, после 63 лет – вторая базовая гарантия. </w:t>
      </w:r>
    </w:p>
    <w:p w:rsidR="00D9581E" w:rsidRPr="00D5033C" w:rsidRDefault="00D9581E" w:rsidP="00D5033C">
      <w:pPr>
        <w:rPr>
          <w:sz w:val="24"/>
          <w:szCs w:val="24"/>
        </w:rPr>
      </w:pPr>
      <w:r w:rsidRPr="00D5033C">
        <w:rPr>
          <w:sz w:val="24"/>
          <w:szCs w:val="24"/>
        </w:rPr>
        <w:t>ТӨРАҒАЛЫҚ ЕТУШІ. Басқа сұрақтар жоқ.</w:t>
      </w:r>
    </w:p>
    <w:p w:rsidR="00D9581E" w:rsidRPr="00D5033C" w:rsidRDefault="00D9581E" w:rsidP="00D5033C">
      <w:pPr>
        <w:rPr>
          <w:sz w:val="24"/>
          <w:szCs w:val="24"/>
        </w:rPr>
      </w:pPr>
      <w:r w:rsidRPr="00D5033C">
        <w:rPr>
          <w:sz w:val="24"/>
          <w:szCs w:val="24"/>
        </w:rPr>
        <w:t>Құрметті әріптестер, енді баяндаманы талқылауға көшеміз. Сөз Қазақстандағы Біріккен Ұлттар Ұйымының Балалар қоры (UNICEF) өкілі Артур Ван Дизен мырзаға</w:t>
      </w:r>
      <w:r w:rsidR="005B7830" w:rsidRPr="00D5033C">
        <w:rPr>
          <w:sz w:val="24"/>
          <w:szCs w:val="24"/>
        </w:rPr>
        <w:t xml:space="preserve"> </w:t>
      </w:r>
      <w:r w:rsidRPr="00D5033C">
        <w:rPr>
          <w:sz w:val="24"/>
          <w:szCs w:val="24"/>
        </w:rPr>
        <w:t>беріледі.</w:t>
      </w:r>
    </w:p>
    <w:p w:rsidR="00D9581E" w:rsidRPr="00D5033C" w:rsidRDefault="00D9581E" w:rsidP="00D5033C">
      <w:pPr>
        <w:rPr>
          <w:sz w:val="24"/>
          <w:szCs w:val="24"/>
        </w:rPr>
      </w:pPr>
      <w:r w:rsidRPr="00D5033C">
        <w:rPr>
          <w:sz w:val="24"/>
          <w:szCs w:val="24"/>
        </w:rPr>
        <w:t>АРТУР</w:t>
      </w:r>
      <w:r w:rsidR="00D5033C">
        <w:rPr>
          <w:sz w:val="24"/>
          <w:szCs w:val="24"/>
          <w:lang w:val="kk-KZ"/>
        </w:rPr>
        <w:t> </w:t>
      </w:r>
      <w:r w:rsidR="00D5033C">
        <w:rPr>
          <w:sz w:val="24"/>
          <w:szCs w:val="24"/>
        </w:rPr>
        <w:t>ВАН </w:t>
      </w:r>
      <w:r w:rsidRPr="00D5033C">
        <w:rPr>
          <w:sz w:val="24"/>
          <w:szCs w:val="24"/>
        </w:rPr>
        <w:t>ДИ</w:t>
      </w:r>
      <w:r w:rsidR="001E73A5" w:rsidRPr="00D5033C">
        <w:rPr>
          <w:sz w:val="24"/>
          <w:szCs w:val="24"/>
          <w:lang w:val="kk-KZ"/>
        </w:rPr>
        <w:t>З</w:t>
      </w:r>
      <w:r w:rsidRPr="00D5033C">
        <w:rPr>
          <w:sz w:val="24"/>
          <w:szCs w:val="24"/>
        </w:rPr>
        <w:t>ЕН. Уважаемая Балаим Туганбаевна! Уважаемые депутаты, участники заседания! Прежде всего позвольте выразить благодарность за предоставленную возможность обсудить вопросы развития социальной защиты населения на столь высоком уровне в стенах Мажилиса Парламента.</w:t>
      </w:r>
      <w:r w:rsidR="005B7830" w:rsidRPr="00D5033C">
        <w:rPr>
          <w:sz w:val="24"/>
          <w:szCs w:val="24"/>
        </w:rPr>
        <w:t xml:space="preserve"> </w:t>
      </w:r>
    </w:p>
    <w:p w:rsidR="00D9581E" w:rsidRPr="00D5033C" w:rsidRDefault="00D9581E" w:rsidP="00D5033C">
      <w:pPr>
        <w:rPr>
          <w:sz w:val="24"/>
          <w:szCs w:val="24"/>
        </w:rPr>
      </w:pPr>
      <w:r w:rsidRPr="00D5033C">
        <w:rPr>
          <w:sz w:val="24"/>
          <w:szCs w:val="24"/>
        </w:rPr>
        <w:t xml:space="preserve">В своем докладе Тамара Касымовна подробно осветила основные положения и проекты Социального кодекса. </w:t>
      </w:r>
    </w:p>
    <w:p w:rsidR="00D9581E" w:rsidRPr="00D5033C" w:rsidRDefault="00D9581E" w:rsidP="00D5033C">
      <w:pPr>
        <w:rPr>
          <w:sz w:val="24"/>
          <w:szCs w:val="24"/>
        </w:rPr>
      </w:pPr>
      <w:r w:rsidRPr="00D5033C">
        <w:rPr>
          <w:sz w:val="24"/>
          <w:szCs w:val="24"/>
        </w:rPr>
        <w:t>Хочу отметить, что страновая группа Организации Объединенных Наций в Республике Казахстан в целом высоко оценивает новшества, предусмотренные в этом документе. Мы убеждены, что Социальный кодекс станет ключевым элементом нового общественного договора и эффективным политическим инструментом для устранения уязвимостей и улучшения социального благополучия населения Казахстана.</w:t>
      </w:r>
    </w:p>
    <w:p w:rsidR="00D9581E" w:rsidRPr="00D5033C" w:rsidRDefault="00D9581E" w:rsidP="00D5033C">
      <w:pPr>
        <w:rPr>
          <w:sz w:val="24"/>
          <w:szCs w:val="24"/>
        </w:rPr>
      </w:pPr>
      <w:r w:rsidRPr="00D5033C">
        <w:rPr>
          <w:sz w:val="24"/>
          <w:szCs w:val="24"/>
        </w:rPr>
        <w:t xml:space="preserve">Страновая группа ООН с большим интересом изучила проект Социального кодекса и, основываясь на нашем анализе, предлагает ряд замечаний и рекомендаций. </w:t>
      </w:r>
    </w:p>
    <w:p w:rsidR="00D9581E" w:rsidRPr="00D5033C" w:rsidRDefault="00D9581E" w:rsidP="00D5033C">
      <w:pPr>
        <w:rPr>
          <w:sz w:val="24"/>
          <w:szCs w:val="24"/>
        </w:rPr>
      </w:pPr>
      <w:r w:rsidRPr="00D5033C">
        <w:rPr>
          <w:sz w:val="24"/>
          <w:szCs w:val="24"/>
        </w:rPr>
        <w:t>Мне хотелось бы в рамках своего короткого выступления остановиться на следующих трех аспектах.</w:t>
      </w:r>
    </w:p>
    <w:p w:rsidR="00D9581E" w:rsidRPr="00D5033C" w:rsidRDefault="00D9581E" w:rsidP="00D5033C">
      <w:pPr>
        <w:rPr>
          <w:sz w:val="24"/>
          <w:szCs w:val="24"/>
        </w:rPr>
      </w:pPr>
      <w:r w:rsidRPr="00D5033C">
        <w:rPr>
          <w:sz w:val="24"/>
          <w:szCs w:val="24"/>
        </w:rPr>
        <w:lastRenderedPageBreak/>
        <w:t>Первое – относительно государственных пособий семьям с детьми. Мы приветствуем предложения в проекте Социального кодекса о продлении универсального пособия для семей с детьми для достижения ребенком возраста 1,5 года. Однако мы хотели бы предложить рассмотреть вопрос о внедрении в Казахстане универсальных детских пособий с поэтапным расширением</w:t>
      </w:r>
      <w:r w:rsidR="005B7830" w:rsidRPr="00D5033C">
        <w:rPr>
          <w:sz w:val="24"/>
          <w:szCs w:val="24"/>
        </w:rPr>
        <w:t xml:space="preserve"> </w:t>
      </w:r>
      <w:r w:rsidRPr="00D5033C">
        <w:rPr>
          <w:sz w:val="24"/>
          <w:szCs w:val="24"/>
        </w:rPr>
        <w:t xml:space="preserve">на все возрастные группы детей. Как минимум необходимо начать с охвата такими универсальными пособиями детей в возрасте до 3 лет, так как это критически важный возраст для развития ребенка. </w:t>
      </w:r>
    </w:p>
    <w:p w:rsidR="00D9581E" w:rsidRPr="00D5033C" w:rsidRDefault="00D9581E" w:rsidP="00D5033C">
      <w:pPr>
        <w:rPr>
          <w:sz w:val="24"/>
          <w:szCs w:val="24"/>
        </w:rPr>
      </w:pPr>
      <w:r w:rsidRPr="00D5033C">
        <w:rPr>
          <w:sz w:val="24"/>
          <w:szCs w:val="24"/>
        </w:rPr>
        <w:t xml:space="preserve">Стоимость универсальных пособий для детей всех возрастных групп значительна, но они могут быть профинансированы за счет введения прогрессивной шкалы индивидуального подоходного налога, что также повлияет на снижение неравенства и имущественного расслоения между доходными группами. </w:t>
      </w:r>
    </w:p>
    <w:p w:rsidR="00D9581E" w:rsidRPr="00D5033C" w:rsidRDefault="00D9581E" w:rsidP="00D5033C">
      <w:pPr>
        <w:rPr>
          <w:sz w:val="24"/>
          <w:szCs w:val="24"/>
        </w:rPr>
      </w:pPr>
      <w:r w:rsidRPr="00D5033C">
        <w:rPr>
          <w:sz w:val="24"/>
          <w:szCs w:val="24"/>
        </w:rPr>
        <w:t>ЮНИСЕФ готов оказать техническую помощь Правительству в подготовке поэтапного плана внедрения такого пособия.</w:t>
      </w:r>
    </w:p>
    <w:p w:rsidR="00D9581E" w:rsidRPr="00D5033C" w:rsidRDefault="00D9581E" w:rsidP="00D5033C">
      <w:pPr>
        <w:rPr>
          <w:sz w:val="24"/>
          <w:szCs w:val="24"/>
        </w:rPr>
      </w:pPr>
      <w:r w:rsidRPr="00D5033C">
        <w:rPr>
          <w:sz w:val="24"/>
          <w:szCs w:val="24"/>
        </w:rPr>
        <w:t>Второе –</w:t>
      </w:r>
      <w:r w:rsidR="005B7830" w:rsidRPr="00D5033C">
        <w:rPr>
          <w:sz w:val="24"/>
          <w:szCs w:val="24"/>
        </w:rPr>
        <w:t xml:space="preserve"> </w:t>
      </w:r>
      <w:r w:rsidRPr="00D5033C">
        <w:rPr>
          <w:sz w:val="24"/>
          <w:szCs w:val="24"/>
        </w:rPr>
        <w:t xml:space="preserve">касательно адресной социальной помощи. Адресная социальная помощь является одной из ключевых государственных социальных программ, которая имеет критически важное значение для сокращения уровня бедности. Вместе с тем мы видим, что ситуация с бедностью в Казахстане остается непростой, особенно сейчас на фоне инфляции. </w:t>
      </w:r>
    </w:p>
    <w:p w:rsidR="00D9581E" w:rsidRPr="00D5033C" w:rsidRDefault="00D9581E" w:rsidP="00D5033C">
      <w:pPr>
        <w:rPr>
          <w:sz w:val="24"/>
          <w:szCs w:val="24"/>
        </w:rPr>
      </w:pPr>
      <w:r w:rsidRPr="00D5033C">
        <w:rPr>
          <w:sz w:val="24"/>
          <w:szCs w:val="24"/>
        </w:rPr>
        <w:t xml:space="preserve">При этом в проекте кодекса положения об АСП были перенесены почти без существенных изменений из действующего законодательства. Это означает, что существующие проблемы в системе АСП не находят решения в проекте кодекса. </w:t>
      </w:r>
    </w:p>
    <w:p w:rsidR="00D9581E" w:rsidRPr="00D5033C" w:rsidRDefault="00D9581E" w:rsidP="00D5033C">
      <w:pPr>
        <w:rPr>
          <w:sz w:val="24"/>
          <w:szCs w:val="24"/>
        </w:rPr>
      </w:pPr>
      <w:r w:rsidRPr="00D5033C">
        <w:rPr>
          <w:sz w:val="24"/>
          <w:szCs w:val="24"/>
        </w:rPr>
        <w:t>В этой связи мы предлагаем:</w:t>
      </w:r>
    </w:p>
    <w:p w:rsidR="00D9581E" w:rsidRPr="00D5033C" w:rsidRDefault="00D9581E" w:rsidP="00D5033C">
      <w:pPr>
        <w:rPr>
          <w:sz w:val="24"/>
          <w:szCs w:val="24"/>
        </w:rPr>
      </w:pPr>
      <w:r w:rsidRPr="00D5033C">
        <w:rPr>
          <w:sz w:val="24"/>
          <w:szCs w:val="24"/>
        </w:rPr>
        <w:t>во-первых, установить с 1 января 2023 года размер черты бедности на уровне не менее 100 процентов от величины прожиточного минимума. Это позволит увеличить охват АСП большего числа малообеспеченных семей и увеличить размер предоставляемых им денежных выплат, что, в свою очередь, положительно отразится на сокращении уровня бедности в стране</w:t>
      </w:r>
      <w:r w:rsidR="001E73A5" w:rsidRPr="00D5033C">
        <w:rPr>
          <w:sz w:val="24"/>
          <w:szCs w:val="24"/>
          <w:lang w:val="kk-KZ"/>
        </w:rPr>
        <w:t>;</w:t>
      </w:r>
    </w:p>
    <w:p w:rsidR="00D9581E" w:rsidRPr="00D5033C" w:rsidRDefault="001E73A5" w:rsidP="00D5033C">
      <w:pPr>
        <w:rPr>
          <w:sz w:val="24"/>
          <w:szCs w:val="24"/>
          <w:lang w:val="kk-KZ"/>
        </w:rPr>
      </w:pPr>
      <w:r w:rsidRPr="00D5033C">
        <w:rPr>
          <w:sz w:val="24"/>
          <w:szCs w:val="24"/>
          <w:lang w:val="kk-KZ"/>
        </w:rPr>
        <w:t>во</w:t>
      </w:r>
      <w:r w:rsidR="00D9581E" w:rsidRPr="00D5033C">
        <w:rPr>
          <w:sz w:val="24"/>
          <w:szCs w:val="24"/>
        </w:rPr>
        <w:t>-вторых, предлагаем пересмотреть порядок исчисления совокупного дохода семьи, в особенности пересмотреть подходы к расчету доходов от личного подсобного хозяйства</w:t>
      </w:r>
      <w:r w:rsidRPr="00D5033C">
        <w:rPr>
          <w:sz w:val="24"/>
          <w:szCs w:val="24"/>
          <w:lang w:val="kk-KZ"/>
        </w:rPr>
        <w:t>;</w:t>
      </w:r>
    </w:p>
    <w:p w:rsidR="00D9581E" w:rsidRPr="00D5033C" w:rsidRDefault="001E73A5" w:rsidP="00D5033C">
      <w:pPr>
        <w:rPr>
          <w:sz w:val="24"/>
          <w:szCs w:val="24"/>
        </w:rPr>
      </w:pPr>
      <w:r w:rsidRPr="00D5033C">
        <w:rPr>
          <w:sz w:val="24"/>
          <w:szCs w:val="24"/>
          <w:lang w:val="kk-KZ"/>
        </w:rPr>
        <w:t>в</w:t>
      </w:r>
      <w:r w:rsidR="00D9581E" w:rsidRPr="00D5033C">
        <w:rPr>
          <w:sz w:val="24"/>
          <w:szCs w:val="24"/>
        </w:rPr>
        <w:t>-третьих, мы предлагаем не распространять норму об обязательной занятости для получения АСП на беременных женщин; лиц, осуществляющих уход за ребенком в возрасте до семи лет, а также на родителей, в одиночку воспитывающих детей в возрасте до 18</w:t>
      </w:r>
      <w:r w:rsidR="005B7830" w:rsidRPr="00D5033C">
        <w:rPr>
          <w:sz w:val="24"/>
          <w:szCs w:val="24"/>
        </w:rPr>
        <w:t xml:space="preserve"> </w:t>
      </w:r>
      <w:r w:rsidRPr="00D5033C">
        <w:rPr>
          <w:sz w:val="24"/>
          <w:szCs w:val="24"/>
        </w:rPr>
        <w:t>лет;</w:t>
      </w:r>
    </w:p>
    <w:p w:rsidR="00D9581E" w:rsidRPr="00D5033C" w:rsidRDefault="001E73A5" w:rsidP="00D5033C">
      <w:pPr>
        <w:rPr>
          <w:sz w:val="24"/>
          <w:szCs w:val="24"/>
        </w:rPr>
      </w:pPr>
      <w:r w:rsidRPr="00D5033C">
        <w:rPr>
          <w:sz w:val="24"/>
          <w:szCs w:val="24"/>
          <w:lang w:val="kk-KZ"/>
        </w:rPr>
        <w:t>в</w:t>
      </w:r>
      <w:r w:rsidR="00D9581E" w:rsidRPr="00D5033C">
        <w:rPr>
          <w:sz w:val="24"/>
          <w:szCs w:val="24"/>
        </w:rPr>
        <w:t xml:space="preserve">-четвертых, считаем необходимым исключить норму, согласно которой назначение АСП ограничивается суммой бюджетных средств, предусмотренных соответствующим бюджетом на оказание АСП. Такой подход подвергает риску исключения из программы АСП людей, которые объективно соответствуют установленным критериям нуждаемости. </w:t>
      </w:r>
    </w:p>
    <w:p w:rsidR="00D9581E" w:rsidRPr="00D5033C" w:rsidRDefault="00D9581E" w:rsidP="00D5033C">
      <w:pPr>
        <w:rPr>
          <w:sz w:val="24"/>
          <w:szCs w:val="24"/>
        </w:rPr>
      </w:pPr>
      <w:r w:rsidRPr="00D5033C">
        <w:rPr>
          <w:sz w:val="24"/>
          <w:szCs w:val="24"/>
        </w:rPr>
        <w:t xml:space="preserve">Касательно социальных услуг и статуса социальной работы. Социальный кодекс в большей степени сфокусирован на мерах социальной защиты в форме денежных выплат определенным категориям лиц. Гораздо меньший акцент в документе сделан на социальных услугах. </w:t>
      </w:r>
    </w:p>
    <w:p w:rsidR="00D9581E" w:rsidRPr="00D5033C" w:rsidRDefault="00D9581E" w:rsidP="00D5033C">
      <w:pPr>
        <w:rPr>
          <w:sz w:val="24"/>
          <w:szCs w:val="24"/>
        </w:rPr>
      </w:pPr>
      <w:r w:rsidRPr="00D5033C">
        <w:rPr>
          <w:sz w:val="24"/>
          <w:szCs w:val="24"/>
        </w:rPr>
        <w:t xml:space="preserve">В предложенной редакции кодекса положения о статусе социального работника представлены в крайне усеченном виде и не создают полной картины о стратегической роли социальной работы в преобразовании системы социальной защиты, ее направленности на права человека, принципах социальной справедливости и других этических принципах и ценностях, опоре на доказательные теории и исследованиях, их преломлении на практике, привлечении различных структур и сообществ к вопросам социальной защиты уязвимых групп. </w:t>
      </w:r>
    </w:p>
    <w:p w:rsidR="00D9581E" w:rsidRPr="00D5033C" w:rsidRDefault="00D9581E" w:rsidP="00D5033C">
      <w:pPr>
        <w:rPr>
          <w:sz w:val="24"/>
          <w:szCs w:val="24"/>
        </w:rPr>
      </w:pPr>
      <w:r w:rsidRPr="00D5033C">
        <w:rPr>
          <w:sz w:val="24"/>
          <w:szCs w:val="24"/>
        </w:rPr>
        <w:t xml:space="preserve">Кроме того, предлагаем внедрить в кодекс международно-признанный и доказанный подход к предоставлению и координации услуг – кейс-менеджмент. </w:t>
      </w:r>
    </w:p>
    <w:p w:rsidR="00D9581E" w:rsidRPr="00D5033C" w:rsidRDefault="00D9581E" w:rsidP="00D5033C">
      <w:pPr>
        <w:rPr>
          <w:sz w:val="24"/>
          <w:szCs w:val="24"/>
        </w:rPr>
      </w:pPr>
      <w:r w:rsidRPr="00D5033C">
        <w:rPr>
          <w:sz w:val="24"/>
          <w:szCs w:val="24"/>
        </w:rPr>
        <w:lastRenderedPageBreak/>
        <w:t>Как показывает международная практика, использование кейс-менеджмента и координации предоставляемых услуг и пособий позволяют значительно снизить фрагментацию и дублирование, повысить эффективность услуг и снизить затраты.</w:t>
      </w:r>
    </w:p>
    <w:p w:rsidR="00D9581E" w:rsidRPr="00D5033C" w:rsidRDefault="00D9581E" w:rsidP="00D5033C">
      <w:pPr>
        <w:rPr>
          <w:sz w:val="24"/>
          <w:szCs w:val="24"/>
        </w:rPr>
      </w:pPr>
      <w:r w:rsidRPr="00D5033C">
        <w:rPr>
          <w:sz w:val="24"/>
          <w:szCs w:val="24"/>
        </w:rPr>
        <w:t xml:space="preserve">Более того, эффективная реализация кейс-менеджмента в сочетании с Цифровой картой семьи позволило бы существенно улучшить работу по проактивному оказанию государственных услуг. В этой связи рекомендуем более детально проработать регулирование кейс-менеджмента в проекте Социального кодекса, а также в рамках Цифровой карты семьи. </w:t>
      </w:r>
    </w:p>
    <w:p w:rsidR="00D9581E" w:rsidRPr="00D5033C" w:rsidRDefault="00D9581E" w:rsidP="00D5033C">
      <w:pPr>
        <w:rPr>
          <w:sz w:val="24"/>
          <w:szCs w:val="24"/>
        </w:rPr>
      </w:pPr>
      <w:r w:rsidRPr="00D5033C">
        <w:rPr>
          <w:sz w:val="24"/>
          <w:szCs w:val="24"/>
        </w:rPr>
        <w:t>Спасибо за внимание.</w:t>
      </w:r>
    </w:p>
    <w:p w:rsidR="00D9581E" w:rsidRPr="00D5033C" w:rsidRDefault="00D9581E" w:rsidP="00D5033C">
      <w:pPr>
        <w:rPr>
          <w:sz w:val="24"/>
          <w:szCs w:val="24"/>
        </w:rPr>
      </w:pPr>
      <w:r w:rsidRPr="00D5033C">
        <w:rPr>
          <w:sz w:val="24"/>
          <w:szCs w:val="24"/>
        </w:rPr>
        <w:t xml:space="preserve">ТӨРАҒАЛЫҚ ЕТУШІ. Большое спасибо. </w:t>
      </w:r>
    </w:p>
    <w:p w:rsidR="00D9581E" w:rsidRPr="00D5033C" w:rsidRDefault="00D9581E" w:rsidP="00D5033C">
      <w:pPr>
        <w:rPr>
          <w:sz w:val="24"/>
          <w:szCs w:val="24"/>
        </w:rPr>
      </w:pPr>
      <w:r w:rsidRPr="00D5033C">
        <w:rPr>
          <w:sz w:val="24"/>
          <w:szCs w:val="24"/>
        </w:rPr>
        <w:t>Сөз Қазақстан Республикасының Адам құқықтары жөніндегі уәкілі Әзімова Эльвира Әбілқасымқызына беріледі.</w:t>
      </w:r>
    </w:p>
    <w:p w:rsidR="00D9581E" w:rsidRPr="00D5033C" w:rsidRDefault="00D9581E" w:rsidP="00D5033C">
      <w:pPr>
        <w:rPr>
          <w:sz w:val="24"/>
          <w:szCs w:val="24"/>
        </w:rPr>
      </w:pPr>
      <w:r w:rsidRPr="00D5033C">
        <w:rPr>
          <w:sz w:val="24"/>
          <w:szCs w:val="24"/>
        </w:rPr>
        <w:t>ӘЗІМОВА Э.Ә. Рақмет.</w:t>
      </w:r>
    </w:p>
    <w:p w:rsidR="00D9581E" w:rsidRPr="00D5033C" w:rsidRDefault="00D9581E" w:rsidP="00D5033C">
      <w:pPr>
        <w:rPr>
          <w:sz w:val="24"/>
          <w:szCs w:val="24"/>
        </w:rPr>
      </w:pPr>
      <w:r w:rsidRPr="00D5033C">
        <w:rPr>
          <w:sz w:val="24"/>
          <w:szCs w:val="24"/>
        </w:rPr>
        <w:t xml:space="preserve">Құрметті төрағалық етуші, құрметті депутаттар! Негізінде бүгінгі талқылауға тек қана Әлеуметтік кодекстің презентациясы ғана емес, сонымен қатар қоғамда наразылық тудыратын мәселелер көтерілді, соның ішіндегі бір мәселеге назарларыңызды аударғым келеді. </w:t>
      </w:r>
    </w:p>
    <w:p w:rsidR="00D9581E" w:rsidRPr="00D5033C" w:rsidRDefault="00D9581E" w:rsidP="00D5033C">
      <w:pPr>
        <w:rPr>
          <w:sz w:val="24"/>
          <w:szCs w:val="24"/>
        </w:rPr>
      </w:pPr>
      <w:r w:rsidRPr="00D5033C">
        <w:rPr>
          <w:sz w:val="24"/>
          <w:szCs w:val="24"/>
        </w:rPr>
        <w:t xml:space="preserve">3 желтоқсанда Халықаралық мүгедектер күні болды. Осы күні негізінде үкіметтік емес ұйымдармен Үкімет негізгі сұрақтарды талқылау керек. Осы сұрақтардың бірі мемлекеттік медициналық әлеуметтік мекемелердегі адамдар қазіргі кезде ол 22 мың 198 адам. Осы адамдардың құқығына назар аударғым келеді. </w:t>
      </w:r>
    </w:p>
    <w:p w:rsidR="00D9581E" w:rsidRPr="00D5033C" w:rsidRDefault="00D9581E" w:rsidP="00D5033C">
      <w:pPr>
        <w:rPr>
          <w:sz w:val="24"/>
          <w:szCs w:val="24"/>
        </w:rPr>
      </w:pPr>
      <w:r w:rsidRPr="00D5033C">
        <w:rPr>
          <w:sz w:val="24"/>
          <w:szCs w:val="24"/>
        </w:rPr>
        <w:t xml:space="preserve">Осы жылдың қыркүйек айында Бас прокуратура Үкіметке мүгедектігі бар адамдарға қатысты заң бұзушылықтарды жою туралы ұсыныс енгізді. Негізінде барлығы 2 мыңға жуық түрлі бұзушылықтар анықталды. Бұзушылықтар әкімдіктердің қарамағындағы ұйымдарда анықталғанын атап өткім келеді. </w:t>
      </w:r>
    </w:p>
    <w:p w:rsidR="00D9581E" w:rsidRPr="00D5033C" w:rsidRDefault="00D9581E" w:rsidP="00D5033C">
      <w:pPr>
        <w:rPr>
          <w:sz w:val="24"/>
          <w:szCs w:val="24"/>
        </w:rPr>
      </w:pPr>
      <w:r w:rsidRPr="00D5033C">
        <w:rPr>
          <w:sz w:val="24"/>
          <w:szCs w:val="24"/>
        </w:rPr>
        <w:t>Анықталған бұзушылықтарды жою мақсатында Еңбек және халықты әлеуметтік қорғау министрлігі бұзушылықтарды жою жөніндегі Жол картасын қабылдады. Біз осы министрлікпен ұйымдарға қайта мониторинг жүргізуге келістік.</w:t>
      </w:r>
    </w:p>
    <w:p w:rsidR="00D9581E" w:rsidRPr="00D5033C" w:rsidRDefault="00D9581E" w:rsidP="00D5033C">
      <w:pPr>
        <w:rPr>
          <w:sz w:val="24"/>
          <w:szCs w:val="24"/>
        </w:rPr>
      </w:pPr>
      <w:r w:rsidRPr="00D5033C">
        <w:rPr>
          <w:sz w:val="24"/>
          <w:szCs w:val="24"/>
        </w:rPr>
        <w:t>Уәкілдің өкілдері дербес және Ұлттық алдын алу тетігінің қатысушыларымен бірге 61 медициналық-әлеуметтік ұйымға мониторинг жүргізді. Ағымдағы жылдың соңына дейін тағы 38 мекемелерге барулар жоспарлануда. Жұмыс келесі жылы да жалғасады.</w:t>
      </w:r>
    </w:p>
    <w:p w:rsidR="00D9581E" w:rsidRPr="00D5033C" w:rsidRDefault="00D9581E" w:rsidP="00D5033C">
      <w:pPr>
        <w:rPr>
          <w:sz w:val="24"/>
          <w:szCs w:val="24"/>
        </w:rPr>
      </w:pPr>
      <w:r w:rsidRPr="00D5033C">
        <w:rPr>
          <w:sz w:val="24"/>
          <w:szCs w:val="24"/>
        </w:rPr>
        <w:t>Ал мониторинг барысында Уәкілдің өкілдері прокурорлық тексеру сәтінен бастап осы уақытқа дейін әкімдіктер, аумақтық органдар мен ұйымдардың басшылығы бұзушылықтарды жою жөнінде шаралар қолданбағанын анықтады. Қойылған талаптарды толығымен елемеу орын алуда.</w:t>
      </w:r>
    </w:p>
    <w:p w:rsidR="00D9581E" w:rsidRPr="00D5033C" w:rsidRDefault="00D9581E" w:rsidP="00D5033C">
      <w:pPr>
        <w:rPr>
          <w:sz w:val="24"/>
          <w:szCs w:val="24"/>
        </w:rPr>
      </w:pPr>
      <w:r w:rsidRPr="00D5033C">
        <w:rPr>
          <w:sz w:val="24"/>
          <w:szCs w:val="24"/>
        </w:rPr>
        <w:t xml:space="preserve">Депутаттар тарапынан мемлекеттік медициналық-әлеуметтік мекемелерге байланысты және осы мекемелердегі адамдарға байланысты екі сұрақ қойылды. </w:t>
      </w:r>
    </w:p>
    <w:p w:rsidR="00D9581E" w:rsidRPr="00D5033C" w:rsidRDefault="00D9581E" w:rsidP="00D5033C">
      <w:pPr>
        <w:rPr>
          <w:sz w:val="24"/>
          <w:szCs w:val="24"/>
        </w:rPr>
      </w:pPr>
      <w:r w:rsidRPr="00D5033C">
        <w:rPr>
          <w:sz w:val="24"/>
          <w:szCs w:val="24"/>
        </w:rPr>
        <w:t>Біріншіден, қамқоршылардың ағымдағы шоттарындағы зейнетақы төлемдері мен жәрдемақылар қосымша тамақтануды, қажетті заттарды ойдан шығарылған сатып алу үшін қолдану әлі де жалғасуда. Олардың көпшілігі қамқоршыларға жетпеген.</w:t>
      </w:r>
    </w:p>
    <w:p w:rsidR="00D9581E" w:rsidRPr="00D5033C" w:rsidRDefault="00D9581E" w:rsidP="00D5033C">
      <w:pPr>
        <w:rPr>
          <w:sz w:val="24"/>
          <w:szCs w:val="24"/>
        </w:rPr>
      </w:pPr>
      <w:r w:rsidRPr="00D5033C">
        <w:rPr>
          <w:sz w:val="24"/>
          <w:szCs w:val="24"/>
        </w:rPr>
        <w:t>Екіншіден, жеке оңалту жоспарлары формалды болып қалуда және қызмет алушылардың жеке қажеттіліктерін ескермейді. Жеке жоспарлар шаблон сипатында толтырылады және жылдан жылға ойланбастан көшіріледі. Мысалы, мүгедектігі бар адамға медициналық маман өз қорытындысында есту аппаратын ұсынғанымен, оның жеке жоспарында «гигиеналық құралдарды алуға жәрдемдесу» ретінде жазылған.</w:t>
      </w:r>
    </w:p>
    <w:p w:rsidR="00D9581E" w:rsidRPr="00D5033C" w:rsidRDefault="00D9581E" w:rsidP="00D5033C">
      <w:pPr>
        <w:rPr>
          <w:sz w:val="24"/>
          <w:szCs w:val="24"/>
        </w:rPr>
      </w:pPr>
      <w:r w:rsidRPr="00D5033C">
        <w:rPr>
          <w:sz w:val="24"/>
          <w:szCs w:val="24"/>
        </w:rPr>
        <w:t>Үшіншіден, медициналық-әлеуметтік мекемелердің басшылығы аурудан қайтыс болғандарға қатысты өлім туралы құжаттарды ресімдеу рәсімінің созбаландығын, кейде олардың денелерін мекемеден мәйітханалар қабылдамайтынын көрсетті. Себептердің бірі – «Дамумед» кешенді медициналық ақпараттық жүйесі медициналық-әлеуметтік мекемелердің ақпараттық жүйесімен интеграцияланбаған.</w:t>
      </w:r>
    </w:p>
    <w:p w:rsidR="00D9581E" w:rsidRPr="00D5033C" w:rsidRDefault="00D9581E" w:rsidP="00D5033C">
      <w:pPr>
        <w:rPr>
          <w:sz w:val="24"/>
          <w:szCs w:val="24"/>
        </w:rPr>
      </w:pPr>
      <w:r w:rsidRPr="00D5033C">
        <w:rPr>
          <w:sz w:val="24"/>
          <w:szCs w:val="24"/>
        </w:rPr>
        <w:t xml:space="preserve">Төртіншіден, бірнеше жыл бойы біз медициналық-әлеуметтік мекемелерге түсетін барлық адамдарды қабілетсіздігінен негізсіз айыру туралы айтып келеміз. Олардың </w:t>
      </w:r>
      <w:r w:rsidRPr="00D5033C">
        <w:rPr>
          <w:sz w:val="24"/>
          <w:szCs w:val="24"/>
        </w:rPr>
        <w:lastRenderedPageBreak/>
        <w:t xml:space="preserve">арасында адекватты және айналасындағы әлемді түсіне білетін адамдар да бар. Кейбіреулері депрессияға байланысты баяу ойлауға ие. </w:t>
      </w:r>
    </w:p>
    <w:p w:rsidR="00D9581E" w:rsidRPr="00D5033C" w:rsidRDefault="00D9581E" w:rsidP="00D5033C">
      <w:pPr>
        <w:rPr>
          <w:sz w:val="24"/>
          <w:szCs w:val="24"/>
        </w:rPr>
      </w:pPr>
      <w:r w:rsidRPr="00D5033C">
        <w:rPr>
          <w:sz w:val="24"/>
          <w:szCs w:val="24"/>
        </w:rPr>
        <w:t>Бесіншіден, барлық дерлік медициналық-әлеуметтік мекемелерде медициналық персоналдың жетіспеушілігі байқалады. Медициналық кадрлардың, оның ішінде медициналық оңалту бойынша қызмет көрсетушілердің тұрақты тапшылығы.</w:t>
      </w:r>
    </w:p>
    <w:p w:rsidR="00D9581E" w:rsidRPr="00D5033C" w:rsidRDefault="00D9581E" w:rsidP="00D5033C">
      <w:pPr>
        <w:rPr>
          <w:sz w:val="24"/>
          <w:szCs w:val="24"/>
        </w:rPr>
      </w:pPr>
      <w:r w:rsidRPr="00D5033C">
        <w:rPr>
          <w:sz w:val="24"/>
          <w:szCs w:val="24"/>
        </w:rPr>
        <w:t xml:space="preserve">Жеке оңалту орталықтары бар бола тұра барлық қажетті медициналық қызметтерді медициналық-әлеуметтік мекемелердің ішінде сақтау қажет пе деген сұрақ туындайды. Мұндай мекемелерді басқарудың ақылға қонымды менеджментін ұйымдастыру қажет. </w:t>
      </w:r>
    </w:p>
    <w:p w:rsidR="00D9581E" w:rsidRPr="00D5033C" w:rsidRDefault="00D9581E" w:rsidP="00D5033C">
      <w:pPr>
        <w:rPr>
          <w:sz w:val="24"/>
          <w:szCs w:val="24"/>
        </w:rPr>
      </w:pPr>
      <w:r w:rsidRPr="00D5033C">
        <w:rPr>
          <w:sz w:val="24"/>
          <w:szCs w:val="24"/>
        </w:rPr>
        <w:t>Осылайша келтірілген бұзушылықтар мен кемшіліктер әлеуметтік осал азаматтарға, мемлекеттік ұйымдарда арнаулы әлеуметтік қызметтер көрсету саясатын қайта қарау, олардың қажеттіліктерін нақты қамтамасыз етуді қамтамасыз ету қажеттігін қайта көрсетеді.</w:t>
      </w:r>
    </w:p>
    <w:p w:rsidR="00D9581E" w:rsidRPr="00D5033C" w:rsidRDefault="00D9581E" w:rsidP="00D5033C">
      <w:pPr>
        <w:rPr>
          <w:sz w:val="24"/>
          <w:szCs w:val="24"/>
        </w:rPr>
      </w:pPr>
      <w:r w:rsidRPr="00D5033C">
        <w:rPr>
          <w:sz w:val="24"/>
          <w:szCs w:val="24"/>
        </w:rPr>
        <w:t>Жұмыс тобының мүшелерімен Әлеуметтік кодекс жобасын талқылау кезінде айтылғандарды ескеруді сұраймыз.</w:t>
      </w:r>
    </w:p>
    <w:p w:rsidR="00D9581E" w:rsidRPr="00D5033C" w:rsidRDefault="00D9581E" w:rsidP="00D5033C">
      <w:pPr>
        <w:rPr>
          <w:sz w:val="24"/>
          <w:szCs w:val="24"/>
        </w:rPr>
      </w:pPr>
      <w:r w:rsidRPr="00D5033C">
        <w:rPr>
          <w:sz w:val="24"/>
          <w:szCs w:val="24"/>
        </w:rPr>
        <w:t xml:space="preserve">ТӨРАҒАЛЫҚ ЕТУШІ. Рақмет, Эльвира Әбілқасымқызы. </w:t>
      </w:r>
    </w:p>
    <w:p w:rsidR="00D9581E" w:rsidRPr="00D5033C" w:rsidRDefault="00D9581E" w:rsidP="00D5033C">
      <w:pPr>
        <w:rPr>
          <w:sz w:val="24"/>
          <w:szCs w:val="24"/>
        </w:rPr>
      </w:pPr>
      <w:r w:rsidRPr="00D5033C">
        <w:rPr>
          <w:sz w:val="24"/>
          <w:szCs w:val="24"/>
        </w:rPr>
        <w:t xml:space="preserve">Сөз депутат Жұмабаева Айгүл Қызырқызына беріледі. </w:t>
      </w:r>
    </w:p>
    <w:p w:rsidR="00D9581E" w:rsidRPr="00D5033C" w:rsidRDefault="00D9581E" w:rsidP="00D5033C">
      <w:pPr>
        <w:rPr>
          <w:sz w:val="24"/>
          <w:szCs w:val="24"/>
        </w:rPr>
      </w:pPr>
      <w:r w:rsidRPr="00D5033C">
        <w:rPr>
          <w:sz w:val="24"/>
          <w:szCs w:val="24"/>
        </w:rPr>
        <w:t xml:space="preserve">ЖҰМАБАЕВА А.Қ. Рақмет, құрметті Балаим Туғанбайқызы. </w:t>
      </w:r>
    </w:p>
    <w:p w:rsidR="00D9581E" w:rsidRPr="00D5033C" w:rsidRDefault="00D9581E" w:rsidP="00D5033C">
      <w:pPr>
        <w:rPr>
          <w:sz w:val="24"/>
          <w:szCs w:val="24"/>
        </w:rPr>
      </w:pPr>
      <w:r w:rsidRPr="00D5033C">
        <w:rPr>
          <w:sz w:val="24"/>
          <w:szCs w:val="24"/>
        </w:rPr>
        <w:t>Кодекс жобасында Президенттің бағдарламасын іске асыру бойынша бірқатар новеллалар көзделген. Олардың барлығы өзекті, халықпен кездесулер осыны көрсетті.</w:t>
      </w:r>
    </w:p>
    <w:p w:rsidR="00D9581E" w:rsidRPr="00D5033C" w:rsidRDefault="00D9581E" w:rsidP="00D5033C">
      <w:pPr>
        <w:rPr>
          <w:sz w:val="24"/>
          <w:szCs w:val="24"/>
        </w:rPr>
      </w:pPr>
      <w:r w:rsidRPr="00D5033C">
        <w:rPr>
          <w:sz w:val="24"/>
          <w:szCs w:val="24"/>
        </w:rPr>
        <w:t>Кодекстегі маңызды бағыттың бірі – ішкі көші-қонды ынталандыру, азаматтардың солтүстік, орталық өңірлерге қоныс аударуын ретке келтіру. Әрбір қабылдаушы өңір қоныс аударуды ынталандыру үшін өз Жол картасын әзірлейтін болады.</w:t>
      </w:r>
    </w:p>
    <w:p w:rsidR="00D9581E" w:rsidRPr="00D5033C" w:rsidRDefault="00D9581E" w:rsidP="00D5033C">
      <w:pPr>
        <w:rPr>
          <w:sz w:val="24"/>
          <w:szCs w:val="24"/>
        </w:rPr>
      </w:pPr>
      <w:r w:rsidRPr="00D5033C">
        <w:rPr>
          <w:sz w:val="24"/>
          <w:szCs w:val="24"/>
        </w:rPr>
        <w:t>Осыған орай келесіге назар аударғым келеді. Мәселен, жазда сайлаушылармен кездесу кезінде «Еңбек» бағдарламасының кейбір кемшіліктері анықталды. Бес жыл ішінде қоныс аударуға 2 миллиард теңге жұмсалған. Алайда осы бағдарлама бойынша келген азаматтардың көбісі қайтып оралуда, ал қалғандарының да жағдайлары мәз емес.</w:t>
      </w:r>
    </w:p>
    <w:p w:rsidR="00D9581E" w:rsidRPr="00D5033C" w:rsidRDefault="00D9581E" w:rsidP="00D5033C">
      <w:pPr>
        <w:rPr>
          <w:sz w:val="24"/>
          <w:szCs w:val="24"/>
        </w:rPr>
      </w:pPr>
      <w:r w:rsidRPr="00D5033C">
        <w:rPr>
          <w:sz w:val="24"/>
          <w:szCs w:val="24"/>
        </w:rPr>
        <w:t xml:space="preserve">Солтүстік Қазақстан облысы тұрғындарының өтініші бойынша біз мал өсіруге, егін егуге жағдайы бар ауылдарды араладық. Бірақ бұл ауылдар мемлекеттік органдардың өлшемдері бойынша болашағы жоқ ауылдар тізіміне кірген. </w:t>
      </w:r>
    </w:p>
    <w:p w:rsidR="00D9581E" w:rsidRPr="00D5033C" w:rsidRDefault="00D9581E" w:rsidP="00D5033C">
      <w:pPr>
        <w:rPr>
          <w:sz w:val="24"/>
          <w:szCs w:val="24"/>
        </w:rPr>
      </w:pPr>
      <w:r w:rsidRPr="00D5033C">
        <w:rPr>
          <w:sz w:val="24"/>
          <w:szCs w:val="24"/>
        </w:rPr>
        <w:t xml:space="preserve">Ауылдарға бүгін адам керек, өйткені ауылдардағы жалғыз жұмыс беруші мекеме – мектептер жабылып қалуы мүмкін. Бұл шағын ауылдарда дайын тұрған қора жай мен тұрмысқа ыңғайлы дайын үйлер де бар. Жергілікті тұрғындар оларды жөндеп, малмен, жем-шөппен көмектесуге дайын. «Ақжолдық» кәсіпкерлер де сол бос үйлерге жөндеу жұмыстарын жүргізуге әзір. </w:t>
      </w:r>
    </w:p>
    <w:p w:rsidR="00D9581E" w:rsidRPr="00D5033C" w:rsidRDefault="00D9581E" w:rsidP="00D5033C">
      <w:pPr>
        <w:rPr>
          <w:sz w:val="24"/>
          <w:szCs w:val="24"/>
        </w:rPr>
      </w:pPr>
      <w:r w:rsidRPr="00D5033C">
        <w:rPr>
          <w:sz w:val="24"/>
          <w:szCs w:val="24"/>
        </w:rPr>
        <w:t>Осы ауылдарға оңтүстік азаматтар және қандастар көшіп, мал ұстап, бос жерлерді пайдаланғысы келеді. Бірақ бұл жерге келген азаматтар тиісті мемлекеттік қолдауды ала алмайды, өйткені ол ауылдар перспективасы жоқ деп саналады.</w:t>
      </w:r>
    </w:p>
    <w:p w:rsidR="00D9581E" w:rsidRPr="00D5033C" w:rsidRDefault="00D9581E" w:rsidP="00D5033C">
      <w:pPr>
        <w:rPr>
          <w:sz w:val="24"/>
          <w:szCs w:val="24"/>
        </w:rPr>
      </w:pPr>
      <w:r w:rsidRPr="00D5033C">
        <w:rPr>
          <w:sz w:val="24"/>
          <w:szCs w:val="24"/>
        </w:rPr>
        <w:t>Ал оңтүстік өңірлерден отбасылар жаппай қоныстанған тірек ауылдарда мал ұстауға жағдай жоқ. Бос жатқан жер де жоқ, оны өздеріңіз білесіздер. Жайылым жер де жоқ, жұмыс та жоқ бірақ, бірақ оларға сол тірек ауылдарда</w:t>
      </w:r>
      <w:r w:rsidR="005B7830" w:rsidRPr="00D5033C">
        <w:rPr>
          <w:sz w:val="24"/>
          <w:szCs w:val="24"/>
        </w:rPr>
        <w:t xml:space="preserve"> </w:t>
      </w:r>
      <w:r w:rsidRPr="00D5033C">
        <w:rPr>
          <w:sz w:val="24"/>
          <w:szCs w:val="24"/>
        </w:rPr>
        <w:t>үй салынуда. Үйлердің сапасы сын көтермейді. Учаскелерінде мал қорасына орын жоқ. Қаншама бюджеттік ақша ысырап болып жатыр.</w:t>
      </w:r>
    </w:p>
    <w:p w:rsidR="00D9581E" w:rsidRPr="00D5033C" w:rsidRDefault="00D9581E" w:rsidP="00D5033C">
      <w:pPr>
        <w:rPr>
          <w:sz w:val="24"/>
          <w:szCs w:val="24"/>
        </w:rPr>
      </w:pPr>
      <w:r w:rsidRPr="00D5033C">
        <w:rPr>
          <w:sz w:val="24"/>
          <w:szCs w:val="24"/>
        </w:rPr>
        <w:t xml:space="preserve">Президенттің бірінші Жарлығы алдағы бес жылда ауылды дамытуға арналған. Сондай-ақ «Еңбек» бағдарламасын «Қуатты өңірлер» жобасы алмастырады. Келесі жылдың 31 наурызына дейін Ауылдық аумақтарды дамыту тұжырымдамасы қабылданады. Осыған байланысты жаңа жобаларда қабылдаушы өңірлердегі ауылдарды дамыту перспективасының өлшемдерін қайта қарау қажет. </w:t>
      </w:r>
    </w:p>
    <w:p w:rsidR="00D9581E" w:rsidRPr="00D5033C" w:rsidRDefault="00D9581E" w:rsidP="00D5033C">
      <w:pPr>
        <w:rPr>
          <w:sz w:val="24"/>
          <w:szCs w:val="24"/>
        </w:rPr>
      </w:pPr>
      <w:r w:rsidRPr="00D5033C">
        <w:rPr>
          <w:sz w:val="24"/>
          <w:szCs w:val="24"/>
        </w:rPr>
        <w:t xml:space="preserve">Жалпы адам қоныстандыруға кедергі болып отырған шалғай ауылдарға қатысты «болашағы жоқ» деген түсінікті, критерийді айналымнан мүлде алып тастау керек. </w:t>
      </w:r>
    </w:p>
    <w:p w:rsidR="00D9581E" w:rsidRPr="00D5033C" w:rsidRDefault="00D9581E" w:rsidP="00D5033C">
      <w:pPr>
        <w:rPr>
          <w:sz w:val="24"/>
          <w:szCs w:val="24"/>
        </w:rPr>
      </w:pPr>
      <w:r w:rsidRPr="00D5033C">
        <w:rPr>
          <w:sz w:val="24"/>
          <w:szCs w:val="24"/>
        </w:rPr>
        <w:t xml:space="preserve">Сонымен қатар мал шаруашылығына қолайлы ауылдарды сақтау үшін орталық және солтүстік өңірлерге қоныс аударушыларды қабылдау квоталарын бірнеше есе арттыру керек деп санаймыз. Рақмет. </w:t>
      </w:r>
    </w:p>
    <w:p w:rsidR="00D9581E" w:rsidRPr="00D5033C" w:rsidRDefault="00D9581E" w:rsidP="00D5033C">
      <w:pPr>
        <w:rPr>
          <w:sz w:val="24"/>
          <w:szCs w:val="24"/>
        </w:rPr>
      </w:pPr>
      <w:r w:rsidRPr="00D5033C">
        <w:rPr>
          <w:sz w:val="24"/>
          <w:szCs w:val="24"/>
        </w:rPr>
        <w:lastRenderedPageBreak/>
        <w:t xml:space="preserve">ТӨРАҒАЛЫҚ ЕТУШІ. Сөз депутат Смайлов Ерлан Валерьевичке беріледі. </w:t>
      </w:r>
    </w:p>
    <w:p w:rsidR="00D9581E" w:rsidRPr="00D5033C" w:rsidRDefault="00D9581E" w:rsidP="00D5033C">
      <w:pPr>
        <w:rPr>
          <w:sz w:val="24"/>
          <w:szCs w:val="24"/>
        </w:rPr>
      </w:pPr>
      <w:r w:rsidRPr="00D5033C">
        <w:rPr>
          <w:sz w:val="24"/>
          <w:szCs w:val="24"/>
        </w:rPr>
        <w:t>СМАЙЛОВ Е.В. Спасибо, уважаемая Балаим Туганбаевна.</w:t>
      </w:r>
    </w:p>
    <w:p w:rsidR="00D9581E" w:rsidRPr="00D5033C" w:rsidRDefault="00D9581E" w:rsidP="00D5033C">
      <w:pPr>
        <w:rPr>
          <w:sz w:val="24"/>
          <w:szCs w:val="24"/>
        </w:rPr>
      </w:pPr>
      <w:r w:rsidRPr="00D5033C">
        <w:rPr>
          <w:sz w:val="24"/>
          <w:szCs w:val="24"/>
        </w:rPr>
        <w:t>Позиция фракции Народной партии Казахстана по проекту Социального кодекса.</w:t>
      </w:r>
    </w:p>
    <w:p w:rsidR="00D9581E" w:rsidRPr="00D5033C" w:rsidRDefault="00D9581E" w:rsidP="00D5033C">
      <w:pPr>
        <w:rPr>
          <w:sz w:val="24"/>
          <w:szCs w:val="24"/>
        </w:rPr>
      </w:pPr>
      <w:r w:rsidRPr="00D5033C">
        <w:rPr>
          <w:sz w:val="24"/>
          <w:szCs w:val="24"/>
        </w:rPr>
        <w:t xml:space="preserve">Впечатления от представленного проекта Социального кодекса двойственные. С одной стороны, виден большой объем проделанной работы министерством, есть отдельные хорошие блоки по социальным работникам, по приведению отдельных норм социального обеспечения к уровню международных стандартов по миграции и цифровизации. С другой стороны, он не оправдал возложенных на него надежд. Вне рамок документа осталось огромное количество острых социальных проблем казахстанцев, не решаемых годами. </w:t>
      </w:r>
    </w:p>
    <w:p w:rsidR="00D9581E" w:rsidRPr="00D5033C" w:rsidRDefault="00D9581E" w:rsidP="00D5033C">
      <w:pPr>
        <w:rPr>
          <w:sz w:val="24"/>
          <w:szCs w:val="24"/>
        </w:rPr>
      </w:pPr>
      <w:r w:rsidRPr="00D5033C">
        <w:rPr>
          <w:sz w:val="24"/>
          <w:szCs w:val="24"/>
        </w:rPr>
        <w:t>Более того, чиновники Правительства и Министерства труда и социальной защиты населения неоднократно утверждали в ответ на наши требования и предложения, что эти проблемы найдут свое решение в Социальном кодексе, но по факту это не так.</w:t>
      </w:r>
    </w:p>
    <w:p w:rsidR="00D9581E" w:rsidRPr="00D5033C" w:rsidRDefault="00D9581E" w:rsidP="00D5033C">
      <w:pPr>
        <w:rPr>
          <w:sz w:val="24"/>
          <w:szCs w:val="24"/>
        </w:rPr>
      </w:pPr>
      <w:r w:rsidRPr="00D5033C">
        <w:rPr>
          <w:sz w:val="24"/>
          <w:szCs w:val="24"/>
        </w:rPr>
        <w:t xml:space="preserve">Мы видим, что министерство не отреагировало на критику концепции документа, прозвучавшую в стенах Мажилиса в апреле 2021 года. Считаем, что в первую очередь это из-за непонимания и неверного целеполагания, отраженного в концепции к кодексу. </w:t>
      </w:r>
    </w:p>
    <w:p w:rsidR="00D9581E" w:rsidRPr="00D5033C" w:rsidRDefault="00D9581E" w:rsidP="00D5033C">
      <w:pPr>
        <w:rPr>
          <w:sz w:val="24"/>
          <w:szCs w:val="24"/>
        </w:rPr>
      </w:pPr>
      <w:r w:rsidRPr="00D5033C">
        <w:rPr>
          <w:sz w:val="24"/>
          <w:szCs w:val="24"/>
        </w:rPr>
        <w:t>Так, в концепции ни разу не встречаются такие фундаментальные, конституционные понятия, как «социальное государство», «социальная справедливость», «справедливый Казахстан». Нет в кодексе и объективного анализа актуальных для казахстанцев проблем, рисков и угроз в социальной сфере. Соответственно, не встречаются там такие слова и словосочетания, как «бедность», «детская бедность», «работающая бедность», «прогрессирующее неравенство», «нарушение трудовых и социальных прав казахстанцев», «борьба с дискриминацией», «человекоцентричность», зато несколько раз встречается слово «контроль». Население Казахстана рассматривается как предмет трат государства, но не как объект возвратных инвестиций в человеческий капитал.</w:t>
      </w:r>
    </w:p>
    <w:p w:rsidR="00D9581E" w:rsidRPr="00D5033C" w:rsidRDefault="00D9581E" w:rsidP="00D5033C">
      <w:pPr>
        <w:rPr>
          <w:sz w:val="24"/>
          <w:szCs w:val="24"/>
        </w:rPr>
      </w:pPr>
      <w:r w:rsidRPr="00D5033C">
        <w:rPr>
          <w:sz w:val="24"/>
          <w:szCs w:val="24"/>
        </w:rPr>
        <w:t>Исходная оценка ситуации также, по нашему мнению, неверна. Как достижения отмечены либерализация трудовых отношений, сферы занятости и формирование устойчивой системы социального обеспечения. В реальности мы имеем огромный пласт нерешенных проблем в этих сферах. Министерство остается в старой парадигме защиты населения, но никак не социального развития и инвестиций в человеческий капитал.</w:t>
      </w:r>
      <w:r w:rsidR="005B7830" w:rsidRPr="00D5033C">
        <w:rPr>
          <w:sz w:val="24"/>
          <w:szCs w:val="24"/>
        </w:rPr>
        <w:t xml:space="preserve"> </w:t>
      </w:r>
    </w:p>
    <w:p w:rsidR="00D9581E" w:rsidRPr="00D5033C" w:rsidRDefault="00D9581E" w:rsidP="00D5033C">
      <w:pPr>
        <w:rPr>
          <w:sz w:val="24"/>
          <w:szCs w:val="24"/>
        </w:rPr>
      </w:pPr>
      <w:r w:rsidRPr="00D5033C">
        <w:rPr>
          <w:sz w:val="24"/>
          <w:szCs w:val="24"/>
        </w:rPr>
        <w:t xml:space="preserve">То есть документ получился больше ведомственным и техническим, задает параметры решения ряда проблем, и это положительно, но он не дает абсолютно никакого понимания, каким образом Казахстан станет подлинно социальным государством. </w:t>
      </w:r>
    </w:p>
    <w:p w:rsidR="00D9581E" w:rsidRPr="00D5033C" w:rsidRDefault="00D9581E" w:rsidP="00D5033C">
      <w:pPr>
        <w:rPr>
          <w:sz w:val="24"/>
          <w:szCs w:val="24"/>
        </w:rPr>
      </w:pPr>
      <w:r w:rsidRPr="00D5033C">
        <w:rPr>
          <w:sz w:val="24"/>
          <w:szCs w:val="24"/>
        </w:rPr>
        <w:t xml:space="preserve"> В кодексе не решен вопрос важнейшего перехода от минимальных стандартов жизни к достаточным стандартам жизни – это важнейший момент! Нет ответа – изменится ли потребительская корзина с наших всего лишь 43 наименований товаров и услуг? Не вводится предлагаемая ранее депутатом полноценная детская потребительская корзина. </w:t>
      </w:r>
    </w:p>
    <w:p w:rsidR="00D9581E" w:rsidRPr="00D5033C" w:rsidRDefault="00D9581E" w:rsidP="00D5033C">
      <w:pPr>
        <w:rPr>
          <w:sz w:val="24"/>
          <w:szCs w:val="24"/>
          <w:lang w:eastAsia="ko-KR"/>
        </w:rPr>
      </w:pPr>
      <w:r w:rsidRPr="00D5033C">
        <w:rPr>
          <w:sz w:val="24"/>
          <w:szCs w:val="24"/>
        </w:rPr>
        <w:t>Весной текущего года в проекте закона о качестве жизни людей с инвалидностью мы предлагали снизить пенсионный возраст для работающих казахстанцев с инвалидностью (их у нас порядка 85 тысяч), поднимали вопрос о необходимости пересмотра их пенсионного обеспечения. Знаете, нам чиновники из Правительства и министерства полтора года рассказывали, как в сказках Шахерезады «Тысяча и одна ночь» про волшебную лампу Алладина, об этом кодексе как о какой-то волшебной лампе Алладина, что все проблемы мы решим там. Но по факту ни одной проблемы там не решено. Вопрос по снижению пенсионного возраста работающих людей с инвалидностью не решен.</w:t>
      </w:r>
    </w:p>
    <w:p w:rsidR="00D9581E" w:rsidRPr="00D5033C" w:rsidRDefault="00D9581E" w:rsidP="00D5033C">
      <w:pPr>
        <w:rPr>
          <w:sz w:val="24"/>
          <w:szCs w:val="24"/>
        </w:rPr>
      </w:pPr>
      <w:r w:rsidRPr="00D5033C">
        <w:rPr>
          <w:sz w:val="24"/>
          <w:szCs w:val="24"/>
        </w:rPr>
        <w:t>В проект закона также были направлены поправки по запрету любых видов дискриминации лиц с инвалидностью, а также о необходимости решения вопроса индивидуальных помощников для осужденных инвалидов первой группы, отбывающих наказание в учреждениях УИС, таких в стране 57 человек, 25 из них не могут обходиться без посторонней помощи. Представители министерства, а конкретно – вице-министр Сакеев, заверяли, что эти вопросы найдут свои решения в Социальном кодексе, но здесь нет этих решений.</w:t>
      </w:r>
      <w:r w:rsidR="005B7830" w:rsidRPr="00D5033C">
        <w:rPr>
          <w:sz w:val="24"/>
          <w:szCs w:val="24"/>
        </w:rPr>
        <w:t xml:space="preserve"> </w:t>
      </w:r>
    </w:p>
    <w:p w:rsidR="00D9581E" w:rsidRPr="00D5033C" w:rsidRDefault="00D9581E" w:rsidP="00D5033C">
      <w:pPr>
        <w:rPr>
          <w:sz w:val="24"/>
          <w:szCs w:val="24"/>
        </w:rPr>
      </w:pPr>
      <w:r w:rsidRPr="00D5033C">
        <w:rPr>
          <w:sz w:val="24"/>
          <w:szCs w:val="24"/>
        </w:rPr>
        <w:lastRenderedPageBreak/>
        <w:t>В предлагаемом проекте Социального кодекса указывается, что индивидуальным помощником не может быть лицо, достигшее пенсионного возраста. Между тем в реальности в основном услуги индивидуального помощника оказываются именно пенсионерами – родителями людей с инвалидностью, так как люди трудоспособного возраста ввиду низкой оплаты за эти услуги не хотят оформляться. И сейчас, получается, этим родителям пенсионного возраста будет отказано в получении пособия.</w:t>
      </w:r>
    </w:p>
    <w:p w:rsidR="00D9581E" w:rsidRPr="00D5033C" w:rsidRDefault="00D9581E" w:rsidP="00D5033C">
      <w:pPr>
        <w:rPr>
          <w:sz w:val="24"/>
          <w:szCs w:val="24"/>
        </w:rPr>
      </w:pPr>
      <w:r w:rsidRPr="00D5033C">
        <w:rPr>
          <w:sz w:val="24"/>
          <w:szCs w:val="24"/>
        </w:rPr>
        <w:t>У нас министерство боится, что люди честно заработают какие-то лишне деньги и станут лучше жить.</w:t>
      </w:r>
    </w:p>
    <w:p w:rsidR="00D9581E" w:rsidRPr="00D5033C" w:rsidRDefault="00D9581E" w:rsidP="00D5033C">
      <w:pPr>
        <w:rPr>
          <w:sz w:val="24"/>
          <w:szCs w:val="24"/>
        </w:rPr>
      </w:pPr>
      <w:r w:rsidRPr="00D5033C">
        <w:rPr>
          <w:sz w:val="24"/>
          <w:szCs w:val="24"/>
        </w:rPr>
        <w:t>В проекте кодекса нет ничего об инклюзивном обществе, нет описания гарантированных государством услуг для лиц с инвалидностью по линии образования, здравоохранения, культуры, творчества, спорта, а ведь это те услуги, доступ к которым определяет уровень качества жизни лиц с инвалидностью.</w:t>
      </w:r>
    </w:p>
    <w:p w:rsidR="00D9581E" w:rsidRPr="00D5033C" w:rsidRDefault="00D9581E" w:rsidP="00D5033C">
      <w:pPr>
        <w:rPr>
          <w:sz w:val="24"/>
          <w:szCs w:val="24"/>
        </w:rPr>
      </w:pPr>
      <w:r w:rsidRPr="00D5033C">
        <w:rPr>
          <w:sz w:val="24"/>
          <w:szCs w:val="24"/>
        </w:rPr>
        <w:t xml:space="preserve">Один из самых больных вопросов, ранее коллеги говорили об этом, – право на жилище, тоже остался нерешенным, несмотря на все замечания и предложения экспертов и сообществ казахстанцев с инвалидностью о необходимости пересмотра механизма постановки на учет, предоставления жилья, приватизации выделенного жилья, пересмотре субсидирования арендного жилья. </w:t>
      </w:r>
    </w:p>
    <w:p w:rsidR="00D9581E" w:rsidRPr="00D5033C" w:rsidRDefault="00D9581E" w:rsidP="00D5033C">
      <w:pPr>
        <w:rPr>
          <w:sz w:val="24"/>
          <w:szCs w:val="24"/>
        </w:rPr>
      </w:pPr>
      <w:r w:rsidRPr="00D5033C">
        <w:rPr>
          <w:sz w:val="24"/>
          <w:szCs w:val="24"/>
        </w:rPr>
        <w:t>Нет в Социальном кодексе и обещанного Правительством, конкретно –</w:t>
      </w:r>
      <w:r w:rsidR="005B7830" w:rsidRPr="00D5033C">
        <w:rPr>
          <w:sz w:val="24"/>
          <w:szCs w:val="24"/>
        </w:rPr>
        <w:t xml:space="preserve"> </w:t>
      </w:r>
      <w:r w:rsidRPr="00D5033C">
        <w:rPr>
          <w:sz w:val="24"/>
          <w:szCs w:val="24"/>
        </w:rPr>
        <w:t>вице-премьером Тугжановым, представителями МТСЗ, механизмов решения по снижению пенсионного возраста шахтеров, металлургов и других работников во вредных и опасных условиях труда. Никак не отражена здесь проблема шахтеров-инвалидов-регрессников.</w:t>
      </w:r>
    </w:p>
    <w:p w:rsidR="00D9581E" w:rsidRPr="00D5033C" w:rsidRDefault="00D9581E" w:rsidP="00D5033C">
      <w:pPr>
        <w:rPr>
          <w:sz w:val="24"/>
          <w:szCs w:val="24"/>
        </w:rPr>
      </w:pPr>
      <w:r w:rsidRPr="00D5033C">
        <w:rPr>
          <w:sz w:val="24"/>
          <w:szCs w:val="24"/>
        </w:rPr>
        <w:t>На совещании в Правительстве весной этого года на тему: «Программа повышения доходов населения» депутаты фракции НПК поднимали вопросы о необходимости повышения базового должностного оклада бюджетных работников или перехода к системе оплаты труда, основанной на минимальной заработной плате. Этот вопрос представители Правительства также были намерены решить в рамках Социального кодекса. Но здесь мы его также не видим.</w:t>
      </w:r>
    </w:p>
    <w:p w:rsidR="00D9581E" w:rsidRPr="00D5033C" w:rsidRDefault="00D9581E" w:rsidP="00D5033C">
      <w:pPr>
        <w:rPr>
          <w:sz w:val="24"/>
          <w:szCs w:val="24"/>
        </w:rPr>
      </w:pPr>
      <w:r w:rsidRPr="00D5033C">
        <w:rPr>
          <w:sz w:val="24"/>
          <w:szCs w:val="24"/>
        </w:rPr>
        <w:t xml:space="preserve">Никак не отражены вопросы прогрессирующего неравенства и бедности. Нужно понимать, что такое бедность в Казахстане, сколько у нас бедных, насколько эти оценки соотносятся с реальностью. Одно дело, если это 4,8 процента населения, другое – если четверть и более. Это совсем другая картина страны, другой уровень проблем, которые требуют решения. </w:t>
      </w:r>
    </w:p>
    <w:p w:rsidR="00D9581E" w:rsidRPr="00D5033C" w:rsidRDefault="00D9581E" w:rsidP="00D5033C">
      <w:pPr>
        <w:rPr>
          <w:sz w:val="24"/>
          <w:szCs w:val="24"/>
        </w:rPr>
      </w:pPr>
      <w:r w:rsidRPr="00D5033C">
        <w:rPr>
          <w:sz w:val="24"/>
          <w:szCs w:val="24"/>
        </w:rPr>
        <w:t>Документ также не содержит рисков и возможностей при реализации Социального кодекса и, соответственно, управления рисками.</w:t>
      </w:r>
      <w:r w:rsidR="005B7830" w:rsidRPr="00D5033C">
        <w:rPr>
          <w:sz w:val="24"/>
          <w:szCs w:val="24"/>
        </w:rPr>
        <w:t xml:space="preserve"> </w:t>
      </w:r>
      <w:r w:rsidRPr="00D5033C">
        <w:rPr>
          <w:sz w:val="24"/>
          <w:szCs w:val="24"/>
        </w:rPr>
        <w:t>Учитывая масштаб и значение Социального кодекса, его характер, нужно другое качество и видения, и реализации этого документа.</w:t>
      </w:r>
    </w:p>
    <w:p w:rsidR="00D9581E" w:rsidRPr="00D5033C" w:rsidRDefault="00D9581E" w:rsidP="00D5033C">
      <w:pPr>
        <w:rPr>
          <w:sz w:val="24"/>
          <w:szCs w:val="24"/>
        </w:rPr>
      </w:pPr>
      <w:r w:rsidRPr="00D5033C">
        <w:rPr>
          <w:sz w:val="24"/>
          <w:szCs w:val="24"/>
        </w:rPr>
        <w:t xml:space="preserve">Считаем, что документ нуждается в концептуальной доработке. </w:t>
      </w:r>
    </w:p>
    <w:p w:rsidR="00D9581E" w:rsidRPr="00D5033C" w:rsidRDefault="00D9581E" w:rsidP="00D5033C">
      <w:pPr>
        <w:rPr>
          <w:sz w:val="24"/>
          <w:szCs w:val="24"/>
        </w:rPr>
      </w:pPr>
      <w:r w:rsidRPr="00D5033C">
        <w:rPr>
          <w:sz w:val="24"/>
          <w:szCs w:val="24"/>
        </w:rPr>
        <w:t xml:space="preserve">Депутаты фракции Народной партии Казахстана. </w:t>
      </w:r>
    </w:p>
    <w:p w:rsidR="00D9581E" w:rsidRPr="00D5033C" w:rsidRDefault="00D9581E" w:rsidP="00D5033C">
      <w:pPr>
        <w:rPr>
          <w:sz w:val="24"/>
          <w:szCs w:val="24"/>
        </w:rPr>
      </w:pPr>
      <w:r w:rsidRPr="00D5033C">
        <w:rPr>
          <w:sz w:val="24"/>
          <w:szCs w:val="24"/>
        </w:rPr>
        <w:t xml:space="preserve">ТӨРАҒАЛЫҚ ЕТУШІ. Сөз депутат Омарбекова Жанат Әнуарбекқызына беріледі. </w:t>
      </w:r>
    </w:p>
    <w:p w:rsidR="00D9581E" w:rsidRPr="00D5033C" w:rsidRDefault="00D9581E" w:rsidP="00D5033C">
      <w:pPr>
        <w:rPr>
          <w:sz w:val="24"/>
          <w:szCs w:val="24"/>
        </w:rPr>
      </w:pPr>
      <w:r w:rsidRPr="00D5033C">
        <w:rPr>
          <w:sz w:val="24"/>
          <w:szCs w:val="24"/>
        </w:rPr>
        <w:t>ОМАРБЕКОВА Ж.Ә. Рақмет, құрметті Балаим Туғанбайқызы.</w:t>
      </w:r>
    </w:p>
    <w:p w:rsidR="00D9581E" w:rsidRPr="00D5033C" w:rsidRDefault="00D9581E" w:rsidP="00D5033C">
      <w:pPr>
        <w:rPr>
          <w:sz w:val="24"/>
          <w:szCs w:val="24"/>
        </w:rPr>
      </w:pPr>
      <w:r w:rsidRPr="00D5033C">
        <w:rPr>
          <w:sz w:val="24"/>
          <w:szCs w:val="24"/>
        </w:rPr>
        <w:t>Құрметті депутаттар және шақырылғандар! Біздің назарымызға ұсынылған Әлеуметтік кодекс жобасында заңнаманың барлық қолданыстағы нормалары жинақталған, яғни ол 1990-шы жылдардың басынан бастап қазіргі уақытқа дейін қалыптасқан идеяларды, тұжырымдамалық тәсілдер мен шешімдерді ескереді.</w:t>
      </w:r>
    </w:p>
    <w:p w:rsidR="00D9581E" w:rsidRPr="00D5033C" w:rsidRDefault="00D9581E" w:rsidP="00D5033C">
      <w:pPr>
        <w:rPr>
          <w:sz w:val="24"/>
          <w:szCs w:val="24"/>
        </w:rPr>
      </w:pPr>
      <w:r w:rsidRPr="00D5033C">
        <w:rPr>
          <w:sz w:val="24"/>
          <w:szCs w:val="24"/>
        </w:rPr>
        <w:t xml:space="preserve">Оған қарамастан, Қазақстанда әлеуметтік кепілдіктер, қолдау және қамтамасыз ету туралы барлық құқықтық нормаларды біріктіру және жүйелеу, сондай-ақ нормалардың осы интеграцияланған массивтерін нақтылау және нақтылау кезінде Әлеуметтік кодексті жобалау мен құрудағы негізгі доминант нормативтік құқықтық тәртіптің нақты міндеттері мен параметрлері үшін айтарлықтай жетілдірілген болуы тиіс. Бір жағынан бұл елдегі әлеуметтік қамсыздандырудың тиімсіз инфрақұрылымын түзетуге ғана емес, айтарлықтай оңтайландыруға, ал екінші жағынан соңғы жылдардағы әлеуметтік саясаттың айқын жетілмегендігін жоюға және лайықты өмір мен адамның еркін дамуын қамтамасыз етудің </w:t>
      </w:r>
      <w:r w:rsidRPr="00D5033C">
        <w:rPr>
          <w:sz w:val="24"/>
          <w:szCs w:val="24"/>
        </w:rPr>
        <w:lastRenderedPageBreak/>
        <w:t>Қазақстан Республикасының Конституциясынан туындайтын моральдық императивтерімен тиісті түрде шешуге мүмкіндік береді.</w:t>
      </w:r>
    </w:p>
    <w:p w:rsidR="00D9581E" w:rsidRPr="00D5033C" w:rsidRDefault="00D9581E" w:rsidP="00D5033C">
      <w:pPr>
        <w:rPr>
          <w:sz w:val="24"/>
          <w:szCs w:val="24"/>
        </w:rPr>
      </w:pPr>
      <w:r w:rsidRPr="00D5033C">
        <w:rPr>
          <w:sz w:val="24"/>
          <w:szCs w:val="24"/>
        </w:rPr>
        <w:t>Әлеуметтік саладағы заңнама ең жиі сұранысқа ие болғандықтан, құқықтық реттеудің эргономикасын (пайдалану ыңғайлылығын) жеңілдету мен арттыруды қамтамасыз ету қажет.</w:t>
      </w:r>
    </w:p>
    <w:p w:rsidR="00D9581E" w:rsidRPr="00D5033C" w:rsidRDefault="00D9581E" w:rsidP="00D5033C">
      <w:pPr>
        <w:rPr>
          <w:sz w:val="24"/>
          <w:szCs w:val="24"/>
        </w:rPr>
      </w:pPr>
      <w:r w:rsidRPr="00D5033C">
        <w:rPr>
          <w:sz w:val="24"/>
          <w:szCs w:val="24"/>
        </w:rPr>
        <w:t>Біздің ойымызша, әлеуметтік қамсыздандыру туралы заңнаманы кодификациялау туралы мәселенің терең ғылыми пысықталуы жеткіліксіз.</w:t>
      </w:r>
    </w:p>
    <w:p w:rsidR="00D9581E" w:rsidRPr="00D5033C" w:rsidRDefault="00D9581E" w:rsidP="00D5033C">
      <w:pPr>
        <w:rPr>
          <w:sz w:val="24"/>
          <w:szCs w:val="24"/>
        </w:rPr>
      </w:pPr>
      <w:r w:rsidRPr="00D5033C">
        <w:rPr>
          <w:sz w:val="24"/>
          <w:szCs w:val="24"/>
        </w:rPr>
        <w:t xml:space="preserve">Сегодня перед Казахстаном стоит вопрос строительства инклюзивного общества, что требует системной перезагрузки, усиленного взаимодействия и конструктивного партнерства между государством и обществом. В связи с чем стратегическая цель – инвалидность не должна ограничивать возможности человека в обществе или давать ему необоснованные привилегии – должна лежать в основе социальной защиты инвалидов. </w:t>
      </w:r>
    </w:p>
    <w:p w:rsidR="00D9581E" w:rsidRPr="00D5033C" w:rsidRDefault="00D9581E" w:rsidP="00D5033C">
      <w:pPr>
        <w:rPr>
          <w:sz w:val="24"/>
          <w:szCs w:val="24"/>
        </w:rPr>
      </w:pPr>
      <w:r w:rsidRPr="00D5033C">
        <w:rPr>
          <w:sz w:val="24"/>
          <w:szCs w:val="24"/>
        </w:rPr>
        <w:t>По данным Министерства труда и социальной защиты населения, в стране проживают 705 тысяч граждан, имеющих инвалидность. Это всего лишь 3,6 процента от общего населения страны. Казалось бы, их так мало и можно все решить одномоментно. Однако не все так просто, как кажется.</w:t>
      </w:r>
    </w:p>
    <w:p w:rsidR="00D9581E" w:rsidRPr="00D5033C" w:rsidRDefault="00D9581E" w:rsidP="00D5033C">
      <w:pPr>
        <w:rPr>
          <w:sz w:val="24"/>
          <w:szCs w:val="24"/>
        </w:rPr>
      </w:pPr>
      <w:r w:rsidRPr="00D5033C">
        <w:rPr>
          <w:sz w:val="24"/>
          <w:szCs w:val="24"/>
        </w:rPr>
        <w:t xml:space="preserve">Все мы можем сказать, что изменения законодательства за эти годы привели к необратимым процессам, направленным на полное и равное осуществление прав и свобод человека и гражданина с инвалидностью, социальную интеграцию без какой-либо дискриминации, создание доступной среды и улучшение качества жизни инвалидов. </w:t>
      </w:r>
    </w:p>
    <w:p w:rsidR="00D9581E" w:rsidRPr="00D5033C" w:rsidRDefault="00D9581E" w:rsidP="00D5033C">
      <w:pPr>
        <w:rPr>
          <w:sz w:val="24"/>
          <w:szCs w:val="24"/>
        </w:rPr>
      </w:pPr>
      <w:r w:rsidRPr="00D5033C">
        <w:rPr>
          <w:sz w:val="24"/>
          <w:szCs w:val="24"/>
        </w:rPr>
        <w:t xml:space="preserve">Вместе с тем существует ряд проблемных вопросов, на которых я хотела бы остановиться. </w:t>
      </w:r>
    </w:p>
    <w:p w:rsidR="00D9581E" w:rsidRPr="00D5033C" w:rsidRDefault="00D9581E" w:rsidP="00D5033C">
      <w:pPr>
        <w:rPr>
          <w:sz w:val="24"/>
          <w:szCs w:val="24"/>
        </w:rPr>
      </w:pPr>
      <w:r w:rsidRPr="00D5033C">
        <w:rPr>
          <w:sz w:val="24"/>
          <w:szCs w:val="24"/>
        </w:rPr>
        <w:t xml:space="preserve">Первое. Недостаточно развита реабилитационная инфраструктура. Систему комплексной реабилитации и реабилитации инвалидов необходимо развивать с учетом улучшения качества жизни человека с инвалидностью и его индивидуальных особенностей и потребностей. </w:t>
      </w:r>
    </w:p>
    <w:p w:rsidR="00D9581E" w:rsidRPr="00D5033C" w:rsidRDefault="00D9581E" w:rsidP="00D5033C">
      <w:pPr>
        <w:rPr>
          <w:sz w:val="24"/>
          <w:szCs w:val="24"/>
        </w:rPr>
      </w:pPr>
      <w:r w:rsidRPr="00D5033C">
        <w:rPr>
          <w:sz w:val="24"/>
          <w:szCs w:val="24"/>
        </w:rPr>
        <w:t xml:space="preserve">Второе. Недостаточная прозрачность в деятельности медико-социальной экспертизы. Здесь видится необходимым развитие общественного контроля за их работой, правоприменением ими правовых новаций. </w:t>
      </w:r>
    </w:p>
    <w:p w:rsidR="00D9581E" w:rsidRPr="00D5033C" w:rsidRDefault="00D9581E" w:rsidP="00D5033C">
      <w:pPr>
        <w:rPr>
          <w:sz w:val="24"/>
          <w:szCs w:val="24"/>
        </w:rPr>
      </w:pPr>
      <w:r w:rsidRPr="00D5033C">
        <w:rPr>
          <w:sz w:val="24"/>
          <w:szCs w:val="24"/>
        </w:rPr>
        <w:t xml:space="preserve">Третье. Низкие размеры выплачиваемых социальных пособий. С целью сохранения социальной справедливости и повышения материального благосостояния инвалидов и их семей необходимо обратить внимание на граждан с тяжелыми ограничениями жизнедеятельности. </w:t>
      </w:r>
    </w:p>
    <w:p w:rsidR="00D9581E" w:rsidRPr="00D5033C" w:rsidRDefault="00D9581E" w:rsidP="00D5033C">
      <w:pPr>
        <w:rPr>
          <w:sz w:val="24"/>
          <w:szCs w:val="24"/>
        </w:rPr>
      </w:pPr>
      <w:r w:rsidRPr="00D5033C">
        <w:rPr>
          <w:sz w:val="24"/>
          <w:szCs w:val="24"/>
        </w:rPr>
        <w:t xml:space="preserve">Четвертое. Отсутствие безбарьерной среды. Остаются острыми проблемы с доступностью транспорта и транспортной инфраструктуры. Поэтому нужны стандарты как на соответствие зданий и сооружений безбарьерной среде, так и на объемы санаторно-курортного лечения. </w:t>
      </w:r>
    </w:p>
    <w:p w:rsidR="00D9581E" w:rsidRPr="00D5033C" w:rsidRDefault="00D9581E" w:rsidP="00D5033C">
      <w:pPr>
        <w:rPr>
          <w:sz w:val="24"/>
          <w:szCs w:val="24"/>
        </w:rPr>
      </w:pPr>
      <w:r w:rsidRPr="00D5033C">
        <w:rPr>
          <w:sz w:val="24"/>
          <w:szCs w:val="24"/>
        </w:rPr>
        <w:t xml:space="preserve">Кроме того, необходимо принять жесткие меры по недопущению санаториями сокращения санаторно-курортных дней пребывания лиц с инвалидностью в них, ведь от качества и продолжительности получения реабилитационных услуг зависит дальнейшее восстановление организма. </w:t>
      </w:r>
    </w:p>
    <w:p w:rsidR="00D9581E" w:rsidRPr="00D5033C" w:rsidRDefault="00D9581E" w:rsidP="00D5033C">
      <w:pPr>
        <w:rPr>
          <w:sz w:val="24"/>
          <w:szCs w:val="24"/>
        </w:rPr>
      </w:pPr>
      <w:r w:rsidRPr="00D5033C">
        <w:rPr>
          <w:sz w:val="24"/>
          <w:szCs w:val="24"/>
        </w:rPr>
        <w:t xml:space="preserve">Следующее, на что необходимо уделить внимание, – полное финансирование возмещения стоимости пребывания в санаториях лиц, сопровождающих детей с инвалидностью. Имеют место такие факты, когда таким гражданам стали отказывать в этих услугах по причине исчерпанного бюджета. </w:t>
      </w:r>
    </w:p>
    <w:p w:rsidR="00D9581E" w:rsidRPr="00D5033C" w:rsidRDefault="00D9581E" w:rsidP="00D5033C">
      <w:pPr>
        <w:rPr>
          <w:sz w:val="24"/>
          <w:szCs w:val="24"/>
        </w:rPr>
      </w:pPr>
      <w:r w:rsidRPr="00D5033C">
        <w:rPr>
          <w:sz w:val="24"/>
          <w:szCs w:val="24"/>
        </w:rPr>
        <w:t xml:space="preserve">Проблемы в инклюзивном образовании и трудоустройстве. Новый кодекс должен повлиять на уровень занятости инвалидов и увеличить возможность человека с инвалидностью на получение профессионального образования, трудоустройства. Бедность невозможно преодолеть за счет пособий. Обязательно необходимо трудоустройство. </w:t>
      </w:r>
    </w:p>
    <w:p w:rsidR="00D9581E" w:rsidRPr="00D5033C" w:rsidRDefault="00D9581E" w:rsidP="00D5033C">
      <w:pPr>
        <w:rPr>
          <w:sz w:val="24"/>
          <w:szCs w:val="24"/>
        </w:rPr>
      </w:pPr>
      <w:r w:rsidRPr="00D5033C">
        <w:rPr>
          <w:sz w:val="24"/>
          <w:szCs w:val="24"/>
        </w:rPr>
        <w:t xml:space="preserve">Следует развивать социальное предпринимательство. Год назад по инициативе депутатов был принят Закон «О социальном предпринимательстве». В этом вопросе хотелось бы видеть от Министерства национальной экономики совместно с акиматами </w:t>
      </w:r>
      <w:r w:rsidRPr="00D5033C">
        <w:rPr>
          <w:sz w:val="24"/>
          <w:szCs w:val="24"/>
        </w:rPr>
        <w:lastRenderedPageBreak/>
        <w:t xml:space="preserve">регионов более активную работу. Министерству труда и социальной защиты населения необходимо ввести в практику опросы степени удовлетворенности лиц с инвалидностью по различным направлениям их жизнедеятельности, а также по выполнению норм законодательства, Конвенции о правах инвалидов, поручению Главы государства. Такие опросы будут являться не только важным инструментом мониторинга тех или иных проблем, но и оперативного информирования профильных министерств для поиска решений. </w:t>
      </w:r>
    </w:p>
    <w:p w:rsidR="00D9581E" w:rsidRPr="00D5033C" w:rsidRDefault="00D9581E" w:rsidP="00D5033C">
      <w:pPr>
        <w:rPr>
          <w:sz w:val="24"/>
          <w:szCs w:val="24"/>
        </w:rPr>
      </w:pPr>
      <w:r w:rsidRPr="00D5033C">
        <w:rPr>
          <w:sz w:val="24"/>
          <w:szCs w:val="24"/>
        </w:rPr>
        <w:t xml:space="preserve">Следующий вопрос, на котором хотела бы остановиться, – подбор технических средств реабилитации по индивидуальным потребностям лиц с инвалидностью. </w:t>
      </w:r>
    </w:p>
    <w:p w:rsidR="00D9581E" w:rsidRPr="00D5033C" w:rsidRDefault="00D9581E" w:rsidP="00D5033C">
      <w:pPr>
        <w:rPr>
          <w:sz w:val="24"/>
          <w:szCs w:val="24"/>
        </w:rPr>
      </w:pPr>
      <w:r w:rsidRPr="00D5033C">
        <w:rPr>
          <w:sz w:val="24"/>
          <w:szCs w:val="24"/>
        </w:rPr>
        <w:t xml:space="preserve">80 процентов технических средств, которые предоставляются через Соцпортал, являются медицинскими изделиями или медицинской техникой. К примеру, банальные мочеприемники или калоприемники есть на портале, но они не всегда соответствуют нуждам лица с инвалидностью. Сам он себе их подобрать не может в силу различных особенностей и отсутствия знания о них. </w:t>
      </w:r>
    </w:p>
    <w:p w:rsidR="00D9581E" w:rsidRPr="00D5033C" w:rsidRDefault="00D9581E" w:rsidP="00D5033C">
      <w:pPr>
        <w:rPr>
          <w:sz w:val="24"/>
          <w:szCs w:val="24"/>
        </w:rPr>
      </w:pPr>
      <w:r w:rsidRPr="00D5033C">
        <w:rPr>
          <w:sz w:val="24"/>
          <w:szCs w:val="24"/>
        </w:rPr>
        <w:t xml:space="preserve">Поэтому считаем необходимым установить тесную связь между индивидуальными параметрами технических средств реабилитации, определенных медицинской частью индивидуальной программы реабилитации, и с перечнем ТСР на портале. Сделать это одному специалисту, не обладающим медицинскими знаниями, весьма сложно. </w:t>
      </w:r>
    </w:p>
    <w:p w:rsidR="00D9581E" w:rsidRPr="00D5033C" w:rsidRDefault="00D9581E" w:rsidP="00D5033C">
      <w:pPr>
        <w:rPr>
          <w:sz w:val="24"/>
          <w:szCs w:val="24"/>
        </w:rPr>
      </w:pPr>
      <w:r w:rsidRPr="00D5033C">
        <w:rPr>
          <w:sz w:val="24"/>
          <w:szCs w:val="24"/>
        </w:rPr>
        <w:t>Поэтому, на мой взгляд, вопросы закупа медицинских изделий и техники медицинского назначения необходимо передать в ведение Министерства здравоохранения от Министерства труда и социальной защиты населения. Все, что касается здоровья лиц с инвалидностью, должно заниматься Министерство здравоохранения.</w:t>
      </w:r>
      <w:r w:rsidR="005B7830" w:rsidRPr="00D5033C">
        <w:rPr>
          <w:sz w:val="24"/>
          <w:szCs w:val="24"/>
        </w:rPr>
        <w:t xml:space="preserve"> </w:t>
      </w:r>
      <w:r w:rsidRPr="00D5033C">
        <w:rPr>
          <w:sz w:val="24"/>
          <w:szCs w:val="24"/>
        </w:rPr>
        <w:t xml:space="preserve">Сейчас понимание между Министерством труда и социальной защиты населения и Министерством здравоохранения есть. Тамара Касымовна сказала, что мы будем защищать, а соответствующее министерства должны заниматься непосредственно своей функцией, компетенцией. </w:t>
      </w:r>
    </w:p>
    <w:p w:rsidR="00D9581E" w:rsidRPr="00D5033C" w:rsidRDefault="00D9581E" w:rsidP="00D5033C">
      <w:pPr>
        <w:rPr>
          <w:sz w:val="24"/>
          <w:szCs w:val="24"/>
        </w:rPr>
      </w:pPr>
      <w:r w:rsidRPr="00D5033C">
        <w:rPr>
          <w:sz w:val="24"/>
          <w:szCs w:val="24"/>
        </w:rPr>
        <w:t xml:space="preserve">Все эти средства могут закупаться единым дистрибьютором и далее выдаваться по месту прикрепления лица с инвалидностью в поликлиниках. </w:t>
      </w:r>
    </w:p>
    <w:p w:rsidR="00D9581E" w:rsidRPr="00D5033C" w:rsidRDefault="00D9581E" w:rsidP="00D5033C">
      <w:pPr>
        <w:rPr>
          <w:sz w:val="24"/>
          <w:szCs w:val="24"/>
        </w:rPr>
      </w:pPr>
      <w:r w:rsidRPr="00D5033C">
        <w:rPr>
          <w:sz w:val="24"/>
          <w:szCs w:val="24"/>
        </w:rPr>
        <w:t>В завершение хотела бы остановиться на вопросе статуса социальных работников. Сегодня работников по социальной работе готовят во многих вузах страны. Они востребованы не только в сфере социальной защиты населения, но и здравоохранения, образования, органов внутренних дел. Поэтому</w:t>
      </w:r>
      <w:r w:rsidR="005B7830" w:rsidRPr="00D5033C">
        <w:rPr>
          <w:sz w:val="24"/>
          <w:szCs w:val="24"/>
        </w:rPr>
        <w:t xml:space="preserve"> </w:t>
      </w:r>
      <w:r w:rsidRPr="00D5033C">
        <w:rPr>
          <w:sz w:val="24"/>
          <w:szCs w:val="24"/>
        </w:rPr>
        <w:t>нужно принимать меры по изменению отношений к социальным работникам, повышению престижа и статуса этой профессии. Весьма отрадно, что впервые в проекте Социального кодекса нашли отражение нормы по регулированию деятельности социальных работников. Вместе с тем они требуют доработки в части представления им как материальных, так и нематериальных мер поощрения, увеличения заработной платы, учреждения званий, решения жилищных вопросов, а также введение дополнительного социального пакета.</w:t>
      </w:r>
    </w:p>
    <w:p w:rsidR="00D9581E" w:rsidRPr="00D5033C" w:rsidRDefault="00D9581E" w:rsidP="00D5033C">
      <w:pPr>
        <w:rPr>
          <w:sz w:val="24"/>
          <w:szCs w:val="24"/>
        </w:rPr>
      </w:pPr>
      <w:r w:rsidRPr="00D5033C">
        <w:rPr>
          <w:sz w:val="24"/>
          <w:szCs w:val="24"/>
        </w:rPr>
        <w:t xml:space="preserve">Әзірше Әлеуметтік кодекстің жобасы Мәжілістің қарауына енгізілмеді. Біздің алдымызда үлкен және қажырлы жұмыс тұр. Қазағымыз айтқандай, «Бір жағадан бас шығарып, бір жеңнен қол шығаратын» кез туады. </w:t>
      </w:r>
    </w:p>
    <w:p w:rsidR="00D9581E" w:rsidRPr="00D5033C" w:rsidRDefault="00D9581E" w:rsidP="00D5033C">
      <w:pPr>
        <w:rPr>
          <w:sz w:val="24"/>
          <w:szCs w:val="24"/>
        </w:rPr>
      </w:pPr>
      <w:r w:rsidRPr="00D5033C">
        <w:rPr>
          <w:sz w:val="24"/>
          <w:szCs w:val="24"/>
        </w:rPr>
        <w:t xml:space="preserve">Назарларыңызға рақмет. </w:t>
      </w:r>
    </w:p>
    <w:p w:rsidR="00D9581E" w:rsidRPr="00D5033C" w:rsidRDefault="00D9581E" w:rsidP="00D5033C">
      <w:pPr>
        <w:rPr>
          <w:sz w:val="24"/>
          <w:szCs w:val="24"/>
        </w:rPr>
      </w:pPr>
      <w:r w:rsidRPr="00D5033C">
        <w:rPr>
          <w:sz w:val="24"/>
          <w:szCs w:val="24"/>
        </w:rPr>
        <w:t xml:space="preserve">ТӨРАҒАЛЫҚ ЕТУШІ. Сөз депутат Бижанова Гүлнар Қыдыржанқызына беріледі. </w:t>
      </w:r>
    </w:p>
    <w:p w:rsidR="00D9581E" w:rsidRPr="00D5033C" w:rsidRDefault="00D9581E" w:rsidP="00D5033C">
      <w:pPr>
        <w:rPr>
          <w:sz w:val="24"/>
          <w:szCs w:val="24"/>
        </w:rPr>
      </w:pPr>
      <w:r w:rsidRPr="00D5033C">
        <w:rPr>
          <w:sz w:val="24"/>
          <w:szCs w:val="24"/>
        </w:rPr>
        <w:t>БИЖАНОВА Г.Қ. Рақмет, құрметті Балаим Туғанбайқызы.</w:t>
      </w:r>
    </w:p>
    <w:p w:rsidR="00D9581E" w:rsidRPr="00D5033C" w:rsidRDefault="00D9581E" w:rsidP="00D5033C">
      <w:pPr>
        <w:rPr>
          <w:sz w:val="24"/>
          <w:szCs w:val="24"/>
        </w:rPr>
      </w:pPr>
      <w:r w:rsidRPr="00D5033C">
        <w:rPr>
          <w:sz w:val="24"/>
          <w:szCs w:val="24"/>
        </w:rPr>
        <w:t xml:space="preserve">Құрметті әріптестер! В целях экономии времени я не буду зачитывать свое выступление. Я лишь скажу, что мои предложения основаны на государственной статистике о количестве ежегодно погибающих на предприятиях наших работников. Их 200. 1400 человек получают травмы различной степени тяжести, из которых 300 остаются инвалидами, соответственно, считайте, какое количество у нас остается в виде людей, потерявших кормильца, порой единственного. </w:t>
      </w:r>
    </w:p>
    <w:p w:rsidR="00D9581E" w:rsidRPr="00D5033C" w:rsidRDefault="00D9581E" w:rsidP="00D5033C">
      <w:pPr>
        <w:rPr>
          <w:sz w:val="24"/>
          <w:szCs w:val="24"/>
        </w:rPr>
      </w:pPr>
      <w:r w:rsidRPr="00D5033C">
        <w:rPr>
          <w:sz w:val="24"/>
          <w:szCs w:val="24"/>
        </w:rPr>
        <w:t xml:space="preserve">Также мои предложения основаны и отражают позицию Главы государства, высказанное им по факту аварии на шахте Ленина «АрселорМиттал Темиртау» о системном </w:t>
      </w:r>
      <w:r w:rsidRPr="00D5033C">
        <w:rPr>
          <w:sz w:val="24"/>
          <w:szCs w:val="24"/>
        </w:rPr>
        <w:lastRenderedPageBreak/>
        <w:t>характере аварий на предприятиях «Арселор» и о необходимости ужесточения законодательства в области охраны труда и промышленной безопасности. В этой связи мною подготовлен перечень рекомендаций, которые я подам в сводный пакет предложений по итогам правительственного часа. Большое спасибо.</w:t>
      </w:r>
      <w:r w:rsidR="005B7830" w:rsidRPr="00D5033C">
        <w:rPr>
          <w:sz w:val="24"/>
          <w:szCs w:val="24"/>
        </w:rPr>
        <w:t xml:space="preserve"> </w:t>
      </w:r>
    </w:p>
    <w:p w:rsidR="00D9581E" w:rsidRPr="00D5033C" w:rsidRDefault="00D9581E" w:rsidP="00D5033C">
      <w:pPr>
        <w:rPr>
          <w:sz w:val="24"/>
          <w:szCs w:val="24"/>
        </w:rPr>
      </w:pPr>
      <w:r w:rsidRPr="00D5033C">
        <w:rPr>
          <w:sz w:val="24"/>
          <w:szCs w:val="24"/>
        </w:rPr>
        <w:t>ТӨРАҒАЛЫҚ ЕТУШІ. Рақмет.</w:t>
      </w:r>
    </w:p>
    <w:p w:rsidR="00D9581E" w:rsidRPr="00D5033C" w:rsidRDefault="00D9581E" w:rsidP="00D5033C">
      <w:pPr>
        <w:rPr>
          <w:sz w:val="24"/>
          <w:szCs w:val="24"/>
        </w:rPr>
      </w:pPr>
      <w:r w:rsidRPr="00D5033C">
        <w:rPr>
          <w:sz w:val="24"/>
          <w:szCs w:val="24"/>
        </w:rPr>
        <w:t>Сөз депутат Мусабаев Самат Базарбайұлына беріледі.</w:t>
      </w:r>
    </w:p>
    <w:p w:rsidR="00D9581E" w:rsidRPr="00D5033C" w:rsidRDefault="00D9581E" w:rsidP="00D5033C">
      <w:pPr>
        <w:rPr>
          <w:sz w:val="24"/>
          <w:szCs w:val="24"/>
        </w:rPr>
      </w:pPr>
      <w:r w:rsidRPr="00D5033C">
        <w:rPr>
          <w:sz w:val="24"/>
          <w:szCs w:val="24"/>
        </w:rPr>
        <w:t>МУСАБАЕВ С.Б. Рақмет.</w:t>
      </w:r>
    </w:p>
    <w:p w:rsidR="00D9581E" w:rsidRPr="00D5033C" w:rsidRDefault="00D9581E" w:rsidP="00D5033C">
      <w:pPr>
        <w:rPr>
          <w:sz w:val="24"/>
          <w:szCs w:val="24"/>
        </w:rPr>
      </w:pPr>
      <w:r w:rsidRPr="00D5033C">
        <w:rPr>
          <w:sz w:val="24"/>
          <w:szCs w:val="24"/>
        </w:rPr>
        <w:t>Құрметті Тамара Қасымқызы, сіздің баяндамаңызда айтылып кеткендей, егер 300 мың доллар инвестиция құйылған жағдайда ол шетелдік инвесторларға жер беріліп, жұмыс жасауына барлық жағдай жасалады.</w:t>
      </w:r>
      <w:r w:rsidR="005B7830" w:rsidRPr="00D5033C">
        <w:rPr>
          <w:sz w:val="24"/>
          <w:szCs w:val="24"/>
        </w:rPr>
        <w:t xml:space="preserve"> </w:t>
      </w:r>
    </w:p>
    <w:p w:rsidR="00D9581E" w:rsidRPr="00D5033C" w:rsidRDefault="00D9581E" w:rsidP="00D5033C">
      <w:pPr>
        <w:rPr>
          <w:sz w:val="24"/>
          <w:szCs w:val="24"/>
        </w:rPr>
      </w:pPr>
      <w:r w:rsidRPr="00D5033C">
        <w:rPr>
          <w:sz w:val="24"/>
          <w:szCs w:val="24"/>
        </w:rPr>
        <w:t xml:space="preserve">Егер біз шетелдік инвесторларға барлық жағдай жасап, жер беріп, тіреуін жасап бергенде біздің отандық кәсіпкерлерге зиян келмей ме, олардың жолы кесілмей ме? Инвесторларды біз көріп жатырмыз. Кеше ғана Парламент қабырғасында факельды қондырғыларға байланысты инвесторлар қарсы деп жалғыз регламентпен біздің берген түзетулеріміз өнбей қалды. Келген инвесторлар өзімен бірге жұмысшыларын алып келе ме, әлде Қазақстанның жұмысшыларын қабылдай ма? Осы мәселелер қарала ма? </w:t>
      </w:r>
    </w:p>
    <w:p w:rsidR="00D9581E" w:rsidRPr="00D5033C" w:rsidRDefault="00D9581E" w:rsidP="00D5033C">
      <w:pPr>
        <w:rPr>
          <w:sz w:val="24"/>
          <w:szCs w:val="24"/>
        </w:rPr>
      </w:pPr>
      <w:r w:rsidRPr="00D5033C">
        <w:rPr>
          <w:sz w:val="24"/>
          <w:szCs w:val="24"/>
        </w:rPr>
        <w:t xml:space="preserve">300 мың доллар емес, 3 миллион доллар құятын өзіміздің отандық кәсіпкерлер толып жүр, тіпті 3 миллиард қаражаты бар. Оларға ешқандай жағдай жасалып жатқан жоқ, жер сұраса, жер бермейді, жер берсе, инфрақұрылым жоқ, инфрақұрылым болса, тағы басқа жағдайлары жоқ. Ондай хаттар күніне лек-легімен бізге түсуде. Осы мәселелерді қарастырып кетсеңіздер. Осыны бір жақсылап талқыласақ. </w:t>
      </w:r>
    </w:p>
    <w:p w:rsidR="00D9581E" w:rsidRPr="00D5033C" w:rsidRDefault="00D9581E" w:rsidP="00D5033C">
      <w:pPr>
        <w:rPr>
          <w:sz w:val="24"/>
          <w:szCs w:val="24"/>
        </w:rPr>
      </w:pPr>
      <w:r w:rsidRPr="00D5033C">
        <w:rPr>
          <w:sz w:val="24"/>
          <w:szCs w:val="24"/>
        </w:rPr>
        <w:t>Мен бір сұрақ беріп кетейінші, жаңа сұраққа жазылып едім, уақыт жетпей қалды.</w:t>
      </w:r>
    </w:p>
    <w:p w:rsidR="00D9581E" w:rsidRPr="00D5033C" w:rsidRDefault="00D9581E" w:rsidP="00D5033C">
      <w:pPr>
        <w:rPr>
          <w:sz w:val="24"/>
          <w:szCs w:val="24"/>
        </w:rPr>
      </w:pPr>
      <w:r w:rsidRPr="00D5033C">
        <w:rPr>
          <w:sz w:val="24"/>
          <w:szCs w:val="24"/>
        </w:rPr>
        <w:t xml:space="preserve">Бұл сұрақ Қазақстан Республикасындағы Адам құқықтары жөніндегі уәкілге және министрге. </w:t>
      </w:r>
    </w:p>
    <w:p w:rsidR="00D9581E" w:rsidRPr="00D5033C" w:rsidRDefault="00D9581E" w:rsidP="00D5033C">
      <w:pPr>
        <w:rPr>
          <w:sz w:val="24"/>
          <w:szCs w:val="24"/>
        </w:rPr>
      </w:pPr>
      <w:r w:rsidRPr="00D5033C">
        <w:rPr>
          <w:sz w:val="24"/>
          <w:szCs w:val="24"/>
        </w:rPr>
        <w:t xml:space="preserve">2017 – 2018 жылдары Маңғыстау облысының мұнай компанияларында «5-50» деген бағдарлама қабылданып, жұмысшыларға бес жылғы айлығының 50 пайызы беріліп, жұмыстан босатылды. Қарапайым жұмысшылардың айтуынша, оларды қорқыту мен үркіту және арбап-алдау мен арыз жазғызып, шарттарына қол қойдырған. Осының нәтижесінде бір жылда 7 мыңдай адам жұмыссыз қалып, зардабын әлі күнге дейін тартуда. </w:t>
      </w:r>
    </w:p>
    <w:p w:rsidR="00D9581E" w:rsidRPr="00D5033C" w:rsidRDefault="00D9581E" w:rsidP="00D5033C">
      <w:pPr>
        <w:rPr>
          <w:sz w:val="24"/>
          <w:szCs w:val="24"/>
        </w:rPr>
      </w:pPr>
      <w:r w:rsidRPr="00D5033C">
        <w:rPr>
          <w:sz w:val="24"/>
          <w:szCs w:val="24"/>
        </w:rPr>
        <w:t>Осыған байланысты «ҚазМұнайГазға» тиесілі мұнай компанияларының жасаған әрекеті заңға қайшы ма, әлде заңды ма? Осыған жауап берсеңіздер. Уақыттың тарлығына байланысты жазбаша жауап берсеңіздер болады. Рақмет.</w:t>
      </w:r>
    </w:p>
    <w:p w:rsidR="00D9581E" w:rsidRPr="00D5033C" w:rsidRDefault="00D9581E" w:rsidP="00D5033C">
      <w:pPr>
        <w:rPr>
          <w:sz w:val="24"/>
          <w:szCs w:val="24"/>
        </w:rPr>
      </w:pPr>
      <w:r w:rsidRPr="00D5033C">
        <w:rPr>
          <w:sz w:val="24"/>
          <w:szCs w:val="24"/>
        </w:rPr>
        <w:t>ТӨРАҒАЛЫҚ ЕТУШІ. Рақмет.</w:t>
      </w:r>
    </w:p>
    <w:p w:rsidR="00D9581E" w:rsidRPr="00D5033C" w:rsidRDefault="00D9581E" w:rsidP="00D5033C">
      <w:pPr>
        <w:rPr>
          <w:sz w:val="24"/>
          <w:szCs w:val="24"/>
        </w:rPr>
      </w:pPr>
      <w:r w:rsidRPr="00D5033C">
        <w:rPr>
          <w:sz w:val="24"/>
          <w:szCs w:val="24"/>
        </w:rPr>
        <w:t xml:space="preserve">Әрине, жазбаша жауап бересіздер, өйткені біз қазір талқылауға көштік. </w:t>
      </w:r>
    </w:p>
    <w:p w:rsidR="00D9581E" w:rsidRPr="00D5033C" w:rsidRDefault="00D9581E" w:rsidP="00D5033C">
      <w:pPr>
        <w:rPr>
          <w:sz w:val="24"/>
          <w:szCs w:val="24"/>
        </w:rPr>
      </w:pPr>
      <w:r w:rsidRPr="00D5033C">
        <w:rPr>
          <w:sz w:val="24"/>
          <w:szCs w:val="24"/>
        </w:rPr>
        <w:t>Келесі сөз депутат Нұрымова Гүлдара Алданышқызына беріледі.</w:t>
      </w:r>
    </w:p>
    <w:p w:rsidR="00D9581E" w:rsidRPr="00D5033C" w:rsidRDefault="00D9581E" w:rsidP="00D5033C">
      <w:pPr>
        <w:rPr>
          <w:sz w:val="24"/>
          <w:szCs w:val="24"/>
        </w:rPr>
      </w:pPr>
      <w:r w:rsidRPr="00D5033C">
        <w:rPr>
          <w:sz w:val="24"/>
          <w:szCs w:val="24"/>
        </w:rPr>
        <w:t>НҰРЫМОВА</w:t>
      </w:r>
      <w:r w:rsidR="00D5033C">
        <w:rPr>
          <w:sz w:val="24"/>
          <w:szCs w:val="24"/>
          <w:lang w:val="kk-KZ"/>
        </w:rPr>
        <w:t> </w:t>
      </w:r>
      <w:r w:rsidRPr="00D5033C">
        <w:rPr>
          <w:sz w:val="24"/>
          <w:szCs w:val="24"/>
        </w:rPr>
        <w:t xml:space="preserve">Г.А. На сегодняшний день утверждена Дорожная карта по совершенствованию оказания комплексной помощи детям с ограниченными возможностями в Республике Казахстан на 2021 – 2023 годы. Однако эта Дорожная карта не исполняется на должном уровне. В частности, на должном уровне не проводятся скрининги новорожденных детей, аудиологические, офтальмологические, психофизические, неонатальные, которые могли бы в раннем возрасте выявить тяжелую наследственную патологию и предотвратить в будущем инвалидизацию детей, в том числе от орфанных заболеваний и избежать колоссальных неэффективных затрат бюджетных средств. Поэтому мы сейчас получаем большое количество лиц с инвалидностью. Больше, наверное, надо активизировать работу на профилактику, чтобы не было инвалидности. </w:t>
      </w:r>
    </w:p>
    <w:p w:rsidR="00D9581E" w:rsidRPr="00D5033C" w:rsidRDefault="00D9581E" w:rsidP="00D5033C">
      <w:pPr>
        <w:rPr>
          <w:sz w:val="24"/>
          <w:szCs w:val="24"/>
        </w:rPr>
      </w:pPr>
      <w:r w:rsidRPr="00D5033C">
        <w:rPr>
          <w:sz w:val="24"/>
          <w:szCs w:val="24"/>
        </w:rPr>
        <w:t>Поэтому считаю необходимым принять меры по качественному исполнению всех пунктов Дорожной карты на должном уровне. Спасибо.</w:t>
      </w:r>
    </w:p>
    <w:p w:rsidR="00D9581E" w:rsidRPr="00D5033C" w:rsidRDefault="00D9581E" w:rsidP="00D5033C">
      <w:pPr>
        <w:rPr>
          <w:sz w:val="24"/>
          <w:szCs w:val="24"/>
        </w:rPr>
      </w:pPr>
      <w:r w:rsidRPr="00D5033C">
        <w:rPr>
          <w:sz w:val="24"/>
          <w:szCs w:val="24"/>
        </w:rPr>
        <w:t>ТӨРАҒАЛЫҚ ЕТУШІ. Сөз депутат Әбсеметова Әлия Маратқызына беріледі.</w:t>
      </w:r>
    </w:p>
    <w:p w:rsidR="00D9581E" w:rsidRPr="00D5033C" w:rsidRDefault="00D9581E" w:rsidP="00D5033C">
      <w:pPr>
        <w:rPr>
          <w:sz w:val="24"/>
          <w:szCs w:val="24"/>
        </w:rPr>
      </w:pPr>
      <w:r w:rsidRPr="00D5033C">
        <w:rPr>
          <w:sz w:val="24"/>
          <w:szCs w:val="24"/>
        </w:rPr>
        <w:t>ӘБСЕМЕТОВА Ә.М. Рақмет, Балаим Туғанбайқызы.</w:t>
      </w:r>
    </w:p>
    <w:p w:rsidR="00D9581E" w:rsidRPr="00D5033C" w:rsidRDefault="00D9581E" w:rsidP="00D5033C">
      <w:pPr>
        <w:rPr>
          <w:sz w:val="24"/>
          <w:szCs w:val="24"/>
        </w:rPr>
      </w:pPr>
      <w:r w:rsidRPr="00D5033C">
        <w:rPr>
          <w:sz w:val="24"/>
          <w:szCs w:val="24"/>
        </w:rPr>
        <w:t xml:space="preserve">Сегодня буду говорить об инвестиционной стратегии ЕНПФ. Сегодня доходность инвестиционного портфеля ЕНПФ за прошлый год составила 11 процентов. Однако на сегодняшний день ставки по отдельным депозитам составляют около 17 процентов, при </w:t>
      </w:r>
      <w:r w:rsidRPr="00D5033C">
        <w:rPr>
          <w:sz w:val="24"/>
          <w:szCs w:val="24"/>
        </w:rPr>
        <w:lastRenderedPageBreak/>
        <w:t xml:space="preserve">уровне инфляции в 19 процентов. Таким образом, мы видим неэффективность управления пенсионными активами, где около 12 миллионов граждан не в полном объеме получают инвестдоход и с каждым годом еще и теряют деньги в связи с высоким уровнем девальвации в тенге. </w:t>
      </w:r>
    </w:p>
    <w:p w:rsidR="00D9581E" w:rsidRPr="00D5033C" w:rsidRDefault="00D9581E" w:rsidP="00D5033C">
      <w:pPr>
        <w:rPr>
          <w:sz w:val="24"/>
          <w:szCs w:val="24"/>
        </w:rPr>
      </w:pPr>
      <w:r w:rsidRPr="00D5033C">
        <w:rPr>
          <w:sz w:val="24"/>
          <w:szCs w:val="24"/>
        </w:rPr>
        <w:t>Так, за 25 лет доходная ставка по депозитам составила 250 процентов, а девальвация в тенге при этом более 500 процентов или в два раза больше.</w:t>
      </w:r>
    </w:p>
    <w:p w:rsidR="00D9581E" w:rsidRPr="00D5033C" w:rsidRDefault="00D9581E" w:rsidP="00D5033C">
      <w:pPr>
        <w:rPr>
          <w:sz w:val="24"/>
          <w:szCs w:val="24"/>
        </w:rPr>
      </w:pPr>
      <w:r w:rsidRPr="00D5033C">
        <w:rPr>
          <w:sz w:val="24"/>
          <w:szCs w:val="24"/>
        </w:rPr>
        <w:t>Остается большим вопросом, каким образом новая инвестиционная стратегия ЕНПФ увеличит доходность пенсионных активов хотя бы до уровня выплаты по депозитным ставкам в размере 16-17 процентов и защитит вклады от девальвации в тенге.</w:t>
      </w:r>
    </w:p>
    <w:p w:rsidR="00D9581E" w:rsidRPr="00D5033C" w:rsidRDefault="00D9581E" w:rsidP="00D5033C">
      <w:pPr>
        <w:rPr>
          <w:sz w:val="24"/>
          <w:szCs w:val="24"/>
        </w:rPr>
      </w:pPr>
      <w:r w:rsidRPr="00D5033C">
        <w:rPr>
          <w:sz w:val="24"/>
          <w:szCs w:val="24"/>
        </w:rPr>
        <w:t>Так как я не успела задать вопрос, хотела бы тоже получить по данному вопросу ответ в письменном виде. Большое спасибо.</w:t>
      </w:r>
    </w:p>
    <w:p w:rsidR="00D9581E" w:rsidRPr="00D5033C" w:rsidRDefault="00D9581E" w:rsidP="00D5033C">
      <w:pPr>
        <w:rPr>
          <w:sz w:val="24"/>
          <w:szCs w:val="24"/>
        </w:rPr>
      </w:pPr>
      <w:r w:rsidRPr="00D5033C">
        <w:rPr>
          <w:sz w:val="24"/>
          <w:szCs w:val="24"/>
        </w:rPr>
        <w:t>ТӨРАҒАЛЫҚ ЕТУШІ. Сөз депутат Әлтай Аманжол Дүйсенбайұлына беріледі.</w:t>
      </w:r>
    </w:p>
    <w:p w:rsidR="00D9581E" w:rsidRPr="00D5033C" w:rsidRDefault="00D9581E" w:rsidP="00D5033C">
      <w:pPr>
        <w:rPr>
          <w:sz w:val="24"/>
          <w:szCs w:val="24"/>
        </w:rPr>
      </w:pPr>
      <w:r w:rsidRPr="00D5033C">
        <w:rPr>
          <w:sz w:val="24"/>
          <w:szCs w:val="24"/>
        </w:rPr>
        <w:t xml:space="preserve">ӘЛТАЙ А.Д. Рақмет, Балаим Туғанбайқызы. </w:t>
      </w:r>
    </w:p>
    <w:p w:rsidR="00D9581E" w:rsidRPr="00D5033C" w:rsidRDefault="00D9581E" w:rsidP="00D5033C">
      <w:pPr>
        <w:rPr>
          <w:sz w:val="24"/>
          <w:szCs w:val="24"/>
        </w:rPr>
      </w:pPr>
      <w:r w:rsidRPr="00D5033C">
        <w:rPr>
          <w:sz w:val="24"/>
          <w:szCs w:val="24"/>
        </w:rPr>
        <w:t xml:space="preserve">Халықтың Бірыңғай жинақтаушы зейнетақы қорына деген сенімі төмен екендігі белгілі. Оның ең басты себебі – жинақтаушы зейнетақы қорларының жұмысында ашықтықтың болмауы. Және де осы зейнетақы жинақтаушы қорларының жинақталған активтерді дұрыс басқара алмауында және нәтижесіз қадамдарға баруында деп есептеймін. Сондықтан халыққа есеп беретін жинақтаушы қор қағидатын қалыптастыруды ұсынамын. </w:t>
      </w:r>
    </w:p>
    <w:p w:rsidR="00D9581E" w:rsidRPr="00D5033C" w:rsidRDefault="00D9581E" w:rsidP="00D5033C">
      <w:pPr>
        <w:rPr>
          <w:sz w:val="24"/>
          <w:szCs w:val="24"/>
        </w:rPr>
      </w:pPr>
      <w:r w:rsidRPr="00D5033C">
        <w:rPr>
          <w:sz w:val="24"/>
          <w:szCs w:val="24"/>
        </w:rPr>
        <w:t>Екінші. Біздің жерасты қазба байлықтарымызды игеріп</w:t>
      </w:r>
      <w:r w:rsidR="005B7830" w:rsidRPr="00D5033C">
        <w:rPr>
          <w:sz w:val="24"/>
          <w:szCs w:val="24"/>
        </w:rPr>
        <w:t xml:space="preserve"> </w:t>
      </w:r>
      <w:r w:rsidRPr="00D5033C">
        <w:rPr>
          <w:sz w:val="24"/>
          <w:szCs w:val="24"/>
        </w:rPr>
        <w:t>жатқан және ірі өндіріс ошақтарына ие болып отырған компаниялардың ішіне халықтың әлеуметтік мәселесіне бас қатырғысы келмейтін, тіпті пысқырып қарамайтын компаниялар бізде жеткілікті. Сондықтан оларды заңдық тұрғыда халықтың әлеуметтік мәселесіне белсенді араласуға міндеттейтін жағдайлар заңдық тұрғыда қарастырылу керек деп есептеймін. Рақмет.</w:t>
      </w:r>
    </w:p>
    <w:p w:rsidR="00D9581E" w:rsidRPr="00D5033C" w:rsidRDefault="00D9581E" w:rsidP="00D5033C">
      <w:pPr>
        <w:rPr>
          <w:sz w:val="24"/>
          <w:szCs w:val="24"/>
        </w:rPr>
      </w:pPr>
      <w:r w:rsidRPr="00D5033C">
        <w:rPr>
          <w:sz w:val="24"/>
          <w:szCs w:val="24"/>
        </w:rPr>
        <w:t xml:space="preserve">ТӨРАҒАЛЫҚ ЕТУШІ. Рақмет. </w:t>
      </w:r>
    </w:p>
    <w:p w:rsidR="00D9581E" w:rsidRPr="00D5033C" w:rsidRDefault="00D9581E" w:rsidP="00D5033C">
      <w:pPr>
        <w:rPr>
          <w:sz w:val="24"/>
          <w:szCs w:val="24"/>
        </w:rPr>
      </w:pPr>
      <w:r w:rsidRPr="00D5033C">
        <w:rPr>
          <w:sz w:val="24"/>
          <w:szCs w:val="24"/>
        </w:rPr>
        <w:t>Құрметті әріптестер және Үкімет сағатына қатысушылар!</w:t>
      </w:r>
      <w:r w:rsidR="005B7830" w:rsidRPr="00D5033C">
        <w:rPr>
          <w:sz w:val="24"/>
          <w:szCs w:val="24"/>
        </w:rPr>
        <w:t xml:space="preserve"> </w:t>
      </w:r>
      <w:r w:rsidRPr="00D5033C">
        <w:rPr>
          <w:sz w:val="24"/>
          <w:szCs w:val="24"/>
        </w:rPr>
        <w:t xml:space="preserve">Үкімет сағатын қорытындылай келе, біз Әлеуметтік кодекстің жобасына енгізілген жаңа әлеуметтік негіздердің барлығын жан-жақты талқыладық, депутаттар тарапынан нақты ұсыныстар және ескертпелер енгізілді. </w:t>
      </w:r>
    </w:p>
    <w:p w:rsidR="00D9581E" w:rsidRPr="00D5033C" w:rsidRDefault="00D9581E" w:rsidP="00D5033C">
      <w:pPr>
        <w:rPr>
          <w:sz w:val="24"/>
          <w:szCs w:val="24"/>
        </w:rPr>
      </w:pPr>
      <w:r w:rsidRPr="00D5033C">
        <w:rPr>
          <w:sz w:val="24"/>
          <w:szCs w:val="24"/>
        </w:rPr>
        <w:t xml:space="preserve">Енді әлеуметтік қорғаудың жаңа тәсілдерін Үкіметпен бірге әзірлеу ол барлық депутаттардың міндеті. Бұл әрбір қазақстандық отбасының әл-ауқатын арттыруға және нәтижелі жұмыспен қамтуды қамтамасыз етуге мүмкіндік береді. </w:t>
      </w:r>
    </w:p>
    <w:p w:rsidR="00D9581E" w:rsidRPr="00D5033C" w:rsidRDefault="00D9581E" w:rsidP="00D5033C">
      <w:pPr>
        <w:rPr>
          <w:sz w:val="24"/>
          <w:szCs w:val="24"/>
        </w:rPr>
      </w:pPr>
      <w:r w:rsidRPr="00D5033C">
        <w:rPr>
          <w:sz w:val="24"/>
          <w:szCs w:val="24"/>
        </w:rPr>
        <w:t xml:space="preserve">Депутаттық корпус әлеуметтік қамсыздандырудың және халықты әлеуметтік қолдау шараларының қолжетімділігін арттыруға бағытталған сапалы Әлеуметтік кодексті қабылдау ісінде Үкіметке, министрлікке заңнамалық қолдау көрсетуге әзір. Барлығымыз бірігіп, жұмылып, еліміздің жаңа тиімді әлеуметтік моделін құра аламыз деген сенімдеміз. </w:t>
      </w:r>
    </w:p>
    <w:p w:rsidR="00D9581E" w:rsidRPr="00D5033C" w:rsidRDefault="00D9581E" w:rsidP="00D5033C">
      <w:pPr>
        <w:rPr>
          <w:sz w:val="24"/>
          <w:szCs w:val="24"/>
        </w:rPr>
      </w:pPr>
      <w:r w:rsidRPr="00D5033C">
        <w:rPr>
          <w:sz w:val="24"/>
          <w:szCs w:val="24"/>
        </w:rPr>
        <w:t xml:space="preserve">Құрметті әріптестер! Бүгінгі үкімет сағатының нәтижелері бойынша ұсынымдар жобасы дайындалды, ол сіздерге берілді. Тағы да ұсыныстарыңыз болса, екі күннің ішінде Әлеуметтік-мәдени даму комитетіне жазбаша түрде берулеріңізді сұраймыз. </w:t>
      </w:r>
    </w:p>
    <w:p w:rsidR="00D9581E" w:rsidRPr="00D5033C" w:rsidRDefault="00D9581E" w:rsidP="00D5033C">
      <w:pPr>
        <w:rPr>
          <w:sz w:val="24"/>
          <w:szCs w:val="24"/>
        </w:rPr>
      </w:pPr>
      <w:r w:rsidRPr="00D5033C">
        <w:rPr>
          <w:sz w:val="24"/>
          <w:szCs w:val="24"/>
        </w:rPr>
        <w:t>Қатысқандарыңыз үшін барлықтарыңызға рақмет. Сау-сәлеметте болыңыздар.</w:t>
      </w:r>
    </w:p>
    <w:p w:rsidR="00D9581E" w:rsidRPr="00D5033C" w:rsidRDefault="00D9581E" w:rsidP="00D5033C">
      <w:pPr>
        <w:rPr>
          <w:sz w:val="24"/>
          <w:szCs w:val="24"/>
        </w:rPr>
      </w:pPr>
      <w:r w:rsidRPr="00D5033C">
        <w:rPr>
          <w:sz w:val="24"/>
          <w:szCs w:val="24"/>
        </w:rPr>
        <w:t>ОТЫРЫСТЫҢ СОҢЫ.</w:t>
      </w:r>
      <w:bookmarkStart w:id="0" w:name="_GoBack"/>
      <w:bookmarkEnd w:id="0"/>
    </w:p>
    <w:sectPr w:rsidR="00D9581E" w:rsidRPr="00D5033C" w:rsidSect="00D9581E">
      <w:footerReference w:type="default" r:id="rId7"/>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9CB" w:rsidRDefault="006279CB" w:rsidP="005B7830">
      <w:r>
        <w:separator/>
      </w:r>
    </w:p>
  </w:endnote>
  <w:endnote w:type="continuationSeparator" w:id="0">
    <w:p w:rsidR="006279CB" w:rsidRDefault="006279CB" w:rsidP="005B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AC" w:rsidRPr="005B7830" w:rsidRDefault="001609AC">
    <w:pPr>
      <w:pStyle w:val="a6"/>
      <w:jc w:val="right"/>
      <w:rPr>
        <w:sz w:val="20"/>
        <w:szCs w:val="20"/>
      </w:rPr>
    </w:pPr>
    <w:r w:rsidRPr="005B7830">
      <w:rPr>
        <w:sz w:val="20"/>
        <w:szCs w:val="20"/>
      </w:rPr>
      <w:fldChar w:fldCharType="begin"/>
    </w:r>
    <w:r w:rsidRPr="005B7830">
      <w:rPr>
        <w:sz w:val="20"/>
        <w:szCs w:val="20"/>
      </w:rPr>
      <w:instrText>PAGE   \* MERGEFORMAT</w:instrText>
    </w:r>
    <w:r w:rsidRPr="005B7830">
      <w:rPr>
        <w:sz w:val="20"/>
        <w:szCs w:val="20"/>
      </w:rPr>
      <w:fldChar w:fldCharType="separate"/>
    </w:r>
    <w:r w:rsidR="00A12B4F">
      <w:rPr>
        <w:noProof/>
        <w:sz w:val="20"/>
        <w:szCs w:val="20"/>
      </w:rPr>
      <w:t>41</w:t>
    </w:r>
    <w:r w:rsidRPr="005B7830">
      <w:rPr>
        <w:sz w:val="20"/>
        <w:szCs w:val="20"/>
      </w:rPr>
      <w:fldChar w:fldCharType="end"/>
    </w:r>
  </w:p>
  <w:p w:rsidR="001609AC" w:rsidRDefault="001609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9CB" w:rsidRDefault="006279CB" w:rsidP="005B7830">
      <w:r>
        <w:separator/>
      </w:r>
    </w:p>
  </w:footnote>
  <w:footnote w:type="continuationSeparator" w:id="0">
    <w:p w:rsidR="006279CB" w:rsidRDefault="006279CB" w:rsidP="005B7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1850"/>
    <w:multiLevelType w:val="hybridMultilevel"/>
    <w:tmpl w:val="9188B5D2"/>
    <w:lvl w:ilvl="0" w:tplc="3EE8A4A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3EFE507A"/>
    <w:multiLevelType w:val="hybridMultilevel"/>
    <w:tmpl w:val="1A22FBF2"/>
    <w:lvl w:ilvl="0" w:tplc="143231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5EBF208C"/>
    <w:multiLevelType w:val="hybridMultilevel"/>
    <w:tmpl w:val="3364D960"/>
    <w:lvl w:ilvl="0" w:tplc="0A409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hideSpellingErrors/>
  <w:attachedTemplate r:id="rId1"/>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1E"/>
    <w:rsid w:val="00007F94"/>
    <w:rsid w:val="000179F5"/>
    <w:rsid w:val="00031FAB"/>
    <w:rsid w:val="000435B5"/>
    <w:rsid w:val="0005458D"/>
    <w:rsid w:val="000731C7"/>
    <w:rsid w:val="00081F93"/>
    <w:rsid w:val="0009772B"/>
    <w:rsid w:val="000A0434"/>
    <w:rsid w:val="000A67EC"/>
    <w:rsid w:val="000B3B31"/>
    <w:rsid w:val="000C56AC"/>
    <w:rsid w:val="000F0049"/>
    <w:rsid w:val="00127D8E"/>
    <w:rsid w:val="001609AC"/>
    <w:rsid w:val="001667C8"/>
    <w:rsid w:val="00167738"/>
    <w:rsid w:val="00172B2B"/>
    <w:rsid w:val="001757F9"/>
    <w:rsid w:val="00177F40"/>
    <w:rsid w:val="001865A2"/>
    <w:rsid w:val="001915E8"/>
    <w:rsid w:val="001A64F6"/>
    <w:rsid w:val="001E73A5"/>
    <w:rsid w:val="001F1BCA"/>
    <w:rsid w:val="0023600C"/>
    <w:rsid w:val="00241482"/>
    <w:rsid w:val="002428A4"/>
    <w:rsid w:val="00243264"/>
    <w:rsid w:val="00256126"/>
    <w:rsid w:val="0026621E"/>
    <w:rsid w:val="0028031C"/>
    <w:rsid w:val="003167B0"/>
    <w:rsid w:val="00327770"/>
    <w:rsid w:val="0033738E"/>
    <w:rsid w:val="0034593A"/>
    <w:rsid w:val="00372B68"/>
    <w:rsid w:val="003823B2"/>
    <w:rsid w:val="00386BA2"/>
    <w:rsid w:val="00391113"/>
    <w:rsid w:val="003A4A18"/>
    <w:rsid w:val="003A54C3"/>
    <w:rsid w:val="003C3775"/>
    <w:rsid w:val="004073FF"/>
    <w:rsid w:val="0042162B"/>
    <w:rsid w:val="004542EA"/>
    <w:rsid w:val="00475A2C"/>
    <w:rsid w:val="004C4AE0"/>
    <w:rsid w:val="004D538E"/>
    <w:rsid w:val="004E413E"/>
    <w:rsid w:val="004F117D"/>
    <w:rsid w:val="00501A65"/>
    <w:rsid w:val="0053084B"/>
    <w:rsid w:val="00557907"/>
    <w:rsid w:val="0057417A"/>
    <w:rsid w:val="005844B7"/>
    <w:rsid w:val="0059292A"/>
    <w:rsid w:val="005B2B18"/>
    <w:rsid w:val="005B3BC4"/>
    <w:rsid w:val="005B7830"/>
    <w:rsid w:val="006261F3"/>
    <w:rsid w:val="006279CB"/>
    <w:rsid w:val="006301BF"/>
    <w:rsid w:val="006340D4"/>
    <w:rsid w:val="0063648B"/>
    <w:rsid w:val="006408ED"/>
    <w:rsid w:val="00677291"/>
    <w:rsid w:val="006B2746"/>
    <w:rsid w:val="006B7B8C"/>
    <w:rsid w:val="006B7BAF"/>
    <w:rsid w:val="006C716A"/>
    <w:rsid w:val="006D0FDC"/>
    <w:rsid w:val="006F5C75"/>
    <w:rsid w:val="00740920"/>
    <w:rsid w:val="007453C4"/>
    <w:rsid w:val="00756325"/>
    <w:rsid w:val="00762B3C"/>
    <w:rsid w:val="00780881"/>
    <w:rsid w:val="007A2106"/>
    <w:rsid w:val="007B48D8"/>
    <w:rsid w:val="007C2920"/>
    <w:rsid w:val="007E7EA6"/>
    <w:rsid w:val="00820C3F"/>
    <w:rsid w:val="0084177F"/>
    <w:rsid w:val="00844205"/>
    <w:rsid w:val="00855E70"/>
    <w:rsid w:val="00870E8F"/>
    <w:rsid w:val="008824C9"/>
    <w:rsid w:val="008970B8"/>
    <w:rsid w:val="00897AE8"/>
    <w:rsid w:val="008A6C19"/>
    <w:rsid w:val="008A77DF"/>
    <w:rsid w:val="008B1495"/>
    <w:rsid w:val="008B512D"/>
    <w:rsid w:val="008C0D6E"/>
    <w:rsid w:val="008E446B"/>
    <w:rsid w:val="00906F14"/>
    <w:rsid w:val="00907811"/>
    <w:rsid w:val="0091175E"/>
    <w:rsid w:val="00924223"/>
    <w:rsid w:val="0093621A"/>
    <w:rsid w:val="00962F11"/>
    <w:rsid w:val="0098596A"/>
    <w:rsid w:val="00991580"/>
    <w:rsid w:val="009A5F7E"/>
    <w:rsid w:val="009B5DF5"/>
    <w:rsid w:val="009B6707"/>
    <w:rsid w:val="009B7B51"/>
    <w:rsid w:val="009D280B"/>
    <w:rsid w:val="009F6852"/>
    <w:rsid w:val="00A12473"/>
    <w:rsid w:val="00A12B4F"/>
    <w:rsid w:val="00A3059D"/>
    <w:rsid w:val="00A3775E"/>
    <w:rsid w:val="00A503FB"/>
    <w:rsid w:val="00A57CE7"/>
    <w:rsid w:val="00A66584"/>
    <w:rsid w:val="00A758DD"/>
    <w:rsid w:val="00A90E50"/>
    <w:rsid w:val="00A913B6"/>
    <w:rsid w:val="00AA74FA"/>
    <w:rsid w:val="00AD2833"/>
    <w:rsid w:val="00AD5DFF"/>
    <w:rsid w:val="00AD7064"/>
    <w:rsid w:val="00AF3148"/>
    <w:rsid w:val="00B14553"/>
    <w:rsid w:val="00B3742F"/>
    <w:rsid w:val="00B41E89"/>
    <w:rsid w:val="00B45257"/>
    <w:rsid w:val="00B47ACD"/>
    <w:rsid w:val="00B95720"/>
    <w:rsid w:val="00BA3554"/>
    <w:rsid w:val="00BC312E"/>
    <w:rsid w:val="00BD543D"/>
    <w:rsid w:val="00BE0E01"/>
    <w:rsid w:val="00BE7F14"/>
    <w:rsid w:val="00BF29AC"/>
    <w:rsid w:val="00BF45AF"/>
    <w:rsid w:val="00BF5F61"/>
    <w:rsid w:val="00C178C6"/>
    <w:rsid w:val="00C4276C"/>
    <w:rsid w:val="00C55EA9"/>
    <w:rsid w:val="00C63AF8"/>
    <w:rsid w:val="00C67FE9"/>
    <w:rsid w:val="00C868D9"/>
    <w:rsid w:val="00C95190"/>
    <w:rsid w:val="00CD78D7"/>
    <w:rsid w:val="00CE5E7B"/>
    <w:rsid w:val="00CF4909"/>
    <w:rsid w:val="00CF6BAC"/>
    <w:rsid w:val="00D03728"/>
    <w:rsid w:val="00D12C65"/>
    <w:rsid w:val="00D168B7"/>
    <w:rsid w:val="00D5033C"/>
    <w:rsid w:val="00D535F4"/>
    <w:rsid w:val="00D80077"/>
    <w:rsid w:val="00D816C7"/>
    <w:rsid w:val="00D8769A"/>
    <w:rsid w:val="00D877EA"/>
    <w:rsid w:val="00D9581E"/>
    <w:rsid w:val="00DA437F"/>
    <w:rsid w:val="00DC5AFD"/>
    <w:rsid w:val="00DE6B21"/>
    <w:rsid w:val="00DF4604"/>
    <w:rsid w:val="00DF66A9"/>
    <w:rsid w:val="00E4209D"/>
    <w:rsid w:val="00E44928"/>
    <w:rsid w:val="00E54FD5"/>
    <w:rsid w:val="00E83564"/>
    <w:rsid w:val="00E874F0"/>
    <w:rsid w:val="00E94637"/>
    <w:rsid w:val="00EB1993"/>
    <w:rsid w:val="00EC4F72"/>
    <w:rsid w:val="00ED6DAA"/>
    <w:rsid w:val="00EF0A05"/>
    <w:rsid w:val="00EF3330"/>
    <w:rsid w:val="00EF6D3E"/>
    <w:rsid w:val="00F00FA6"/>
    <w:rsid w:val="00F21DAD"/>
    <w:rsid w:val="00F40EDB"/>
    <w:rsid w:val="00F42623"/>
    <w:rsid w:val="00F578C9"/>
    <w:rsid w:val="00F77713"/>
    <w:rsid w:val="00FA0B80"/>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8E7328-4F53-4EFE-8407-37ECED57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907"/>
    <w:pPr>
      <w:spacing w:after="0" w:line="240" w:lineRule="auto"/>
      <w:ind w:firstLine="709"/>
      <w:jc w:val="both"/>
    </w:pPr>
    <w:rPr>
      <w:rFonts w:ascii="Times New Roman" w:hAnsi="Times New Roman"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81E"/>
    <w:pPr>
      <w:ind w:left="720"/>
      <w:contextualSpacing/>
    </w:pPr>
  </w:style>
  <w:style w:type="paragraph" w:styleId="a4">
    <w:name w:val="header"/>
    <w:basedOn w:val="a"/>
    <w:link w:val="a5"/>
    <w:uiPriority w:val="99"/>
    <w:unhideWhenUsed/>
    <w:rsid w:val="005B7830"/>
    <w:pPr>
      <w:tabs>
        <w:tab w:val="center" w:pos="4677"/>
        <w:tab w:val="right" w:pos="9355"/>
      </w:tabs>
    </w:pPr>
  </w:style>
  <w:style w:type="character" w:customStyle="1" w:styleId="a5">
    <w:name w:val="Верхний колонтитул Знак"/>
    <w:basedOn w:val="a0"/>
    <w:link w:val="a4"/>
    <w:uiPriority w:val="99"/>
    <w:locked/>
    <w:rsid w:val="005B7830"/>
    <w:rPr>
      <w:rFonts w:ascii="Times New Roman" w:hAnsi="Times New Roman" w:cs="Times New Roman"/>
      <w:sz w:val="28"/>
      <w:lang w:val="ru-RU" w:eastAsia="x-none"/>
    </w:rPr>
  </w:style>
  <w:style w:type="paragraph" w:styleId="a6">
    <w:name w:val="footer"/>
    <w:basedOn w:val="a"/>
    <w:link w:val="a7"/>
    <w:uiPriority w:val="99"/>
    <w:unhideWhenUsed/>
    <w:rsid w:val="005B7830"/>
    <w:pPr>
      <w:tabs>
        <w:tab w:val="center" w:pos="4677"/>
        <w:tab w:val="right" w:pos="9355"/>
      </w:tabs>
    </w:pPr>
  </w:style>
  <w:style w:type="character" w:customStyle="1" w:styleId="a7">
    <w:name w:val="Нижний колонтитул Знак"/>
    <w:basedOn w:val="a0"/>
    <w:link w:val="a6"/>
    <w:uiPriority w:val="99"/>
    <w:locked/>
    <w:rsid w:val="005B7830"/>
    <w:rPr>
      <w:rFonts w:ascii="Times New Roman" w:hAnsi="Times New Roman" w:cs="Times New Roman"/>
      <w:sz w:val="28"/>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dmin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Admin2</Template>
  <TotalTime>1</TotalTime>
  <Pages>41</Pages>
  <Words>22065</Words>
  <Characters>125775</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Маутенбаева Клара</cp:lastModifiedBy>
  <cp:revision>3</cp:revision>
  <dcterms:created xsi:type="dcterms:W3CDTF">2022-12-08T12:50:00Z</dcterms:created>
  <dcterms:modified xsi:type="dcterms:W3CDTF">2022-12-08T12:50:00Z</dcterms:modified>
</cp:coreProperties>
</file>